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8D" w:rsidRPr="001939E5" w:rsidRDefault="005A008D" w:rsidP="005A008D">
      <w:pPr>
        <w:rPr>
          <w:b/>
          <w:sz w:val="24"/>
          <w:szCs w:val="24"/>
          <w:lang w:val="nn-NO"/>
        </w:rPr>
      </w:pPr>
      <w:bookmarkStart w:id="0" w:name="_GoBack"/>
      <w:bookmarkEnd w:id="0"/>
      <w:r w:rsidRPr="001939E5">
        <w:rPr>
          <w:b/>
          <w:sz w:val="24"/>
          <w:szCs w:val="24"/>
          <w:lang w:val="nn-NO"/>
        </w:rPr>
        <w:t>OPPGÅVE 1: ANALYSE</w:t>
      </w:r>
    </w:p>
    <w:p w:rsidR="005A008D" w:rsidRPr="001939E5" w:rsidRDefault="005A008D" w:rsidP="005A008D">
      <w:pPr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>Vel deg ei biletbok. Dette skal du seia noko om:</w:t>
      </w:r>
    </w:p>
    <w:p w:rsidR="005A008D" w:rsidRPr="001939E5" w:rsidRDefault="005A008D" w:rsidP="005A008D">
      <w:pPr>
        <w:rPr>
          <w:lang w:val="nn-NO"/>
        </w:rPr>
      </w:pPr>
      <w:r w:rsidRPr="001939E5">
        <w:rPr>
          <w:lang w:val="nn-NO"/>
        </w:rPr>
        <w:t xml:space="preserve"> </w:t>
      </w:r>
    </w:p>
    <w:p w:rsidR="005A008D" w:rsidRPr="001939E5" w:rsidRDefault="005A008D" w:rsidP="005A008D">
      <w:pPr>
        <w:numPr>
          <w:ilvl w:val="0"/>
          <w:numId w:val="3"/>
        </w:numPr>
        <w:rPr>
          <w:lang w:val="nn-NO"/>
        </w:rPr>
      </w:pPr>
      <w:r>
        <w:rPr>
          <w:b/>
          <w:sz w:val="24"/>
          <w:szCs w:val="24"/>
          <w:lang w:val="nn-NO"/>
        </w:rPr>
        <w:t>F</w:t>
      </w:r>
      <w:r w:rsidRPr="001939E5">
        <w:rPr>
          <w:b/>
          <w:sz w:val="24"/>
          <w:szCs w:val="24"/>
          <w:lang w:val="nn-NO"/>
        </w:rPr>
        <w:t>orfattaren og illustratøren</w:t>
      </w:r>
    </w:p>
    <w:p w:rsidR="005A008D" w:rsidRPr="001939E5" w:rsidRDefault="005A008D" w:rsidP="005A008D">
      <w:pPr>
        <w:numPr>
          <w:ilvl w:val="0"/>
          <w:numId w:val="3"/>
        </w:numPr>
        <w:spacing w:after="240"/>
        <w:rPr>
          <w:lang w:val="nn-NO"/>
        </w:rPr>
      </w:pPr>
      <w:r w:rsidRPr="001939E5">
        <w:rPr>
          <w:b/>
          <w:sz w:val="24"/>
          <w:szCs w:val="24"/>
          <w:lang w:val="nn-NO"/>
        </w:rPr>
        <w:t>Kva boka handlar om: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Verdana" w:eastAsia="Verdana" w:hAnsi="Verdana" w:cs="Verdana"/>
          <w:sz w:val="24"/>
          <w:szCs w:val="24"/>
          <w:lang w:val="nn-NO"/>
        </w:rPr>
        <w:t>-</w:t>
      </w:r>
      <w:r>
        <w:rPr>
          <w:rFonts w:ascii="Verdana" w:eastAsia="Verdana" w:hAnsi="Verdana" w:cs="Verdana"/>
          <w:sz w:val="24"/>
          <w:szCs w:val="24"/>
          <w:lang w:val="nn-NO"/>
        </w:rPr>
        <w:t xml:space="preserve"> </w:t>
      </w:r>
      <w:r w:rsidRPr="001939E5">
        <w:rPr>
          <w:rFonts w:ascii="Verdana" w:eastAsia="Verdana" w:hAnsi="Verdana" w:cs="Verdana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Kort om hovudpersonen, miljøet og handlinga i boka</w:t>
      </w:r>
    </w:p>
    <w:p w:rsidR="005A008D" w:rsidRPr="001939E5" w:rsidRDefault="005A008D" w:rsidP="005A008D">
      <w:pPr>
        <w:rPr>
          <w:lang w:val="nn-NO"/>
        </w:rPr>
      </w:pPr>
      <w:r w:rsidRPr="001939E5">
        <w:rPr>
          <w:lang w:val="nn-NO"/>
        </w:rPr>
        <w:t xml:space="preserve"> </w:t>
      </w:r>
    </w:p>
    <w:p w:rsidR="005A008D" w:rsidRPr="001939E5" w:rsidRDefault="005A008D" w:rsidP="005A008D">
      <w:pPr>
        <w:numPr>
          <w:ilvl w:val="0"/>
          <w:numId w:val="2"/>
        </w:numPr>
        <w:spacing w:after="240"/>
        <w:rPr>
          <w:lang w:val="nn-NO"/>
        </w:rPr>
      </w:pPr>
      <w:r w:rsidRPr="001939E5">
        <w:rPr>
          <w:b/>
          <w:sz w:val="24"/>
          <w:szCs w:val="24"/>
          <w:lang w:val="nn-NO"/>
        </w:rPr>
        <w:t>Forfattaren sine verkemiddel: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Kva språklege verkemiddel er nytta?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Er det nyskapande ord i teksten?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Korleis er språkstilen? Poetisk, prega av klang og rytme, lydord og utrop, barnsleg, mykje skildring, dialog</w:t>
      </w:r>
      <w:r>
        <w:rPr>
          <w:sz w:val="24"/>
          <w:szCs w:val="24"/>
          <w:lang w:val="nn-NO"/>
        </w:rPr>
        <w:t xml:space="preserve"> </w:t>
      </w:r>
      <w:r w:rsidRPr="001939E5">
        <w:rPr>
          <w:sz w:val="24"/>
          <w:szCs w:val="24"/>
          <w:lang w:val="nn-NO"/>
        </w:rPr>
        <w:t>…?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  <w:t xml:space="preserve"> </w:t>
      </w:r>
      <w:r w:rsidRPr="001939E5">
        <w:rPr>
          <w:sz w:val="24"/>
          <w:szCs w:val="24"/>
          <w:lang w:val="nn-NO"/>
        </w:rPr>
        <w:t>Kva synsvinkel blir historia fortal</w:t>
      </w:r>
      <w:r>
        <w:rPr>
          <w:sz w:val="24"/>
          <w:szCs w:val="24"/>
          <w:lang w:val="nn-NO"/>
        </w:rPr>
        <w:t>d</w:t>
      </w:r>
      <w:r w:rsidRPr="001939E5">
        <w:rPr>
          <w:sz w:val="24"/>
          <w:szCs w:val="24"/>
          <w:lang w:val="nn-NO"/>
        </w:rPr>
        <w:t xml:space="preserve"> gjennom?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  <w:t xml:space="preserve"> </w:t>
      </w:r>
      <w:r w:rsidRPr="001939E5">
        <w:rPr>
          <w:sz w:val="24"/>
          <w:szCs w:val="24"/>
          <w:lang w:val="nn-NO"/>
        </w:rPr>
        <w:t>Korleis er skrifta (plassering, storleik, skrifttype)?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  <w:t xml:space="preserve"> </w:t>
      </w:r>
      <w:r w:rsidRPr="001939E5">
        <w:rPr>
          <w:sz w:val="24"/>
          <w:szCs w:val="24"/>
          <w:lang w:val="nn-NO"/>
        </w:rPr>
        <w:t>Hugs å sei</w:t>
      </w:r>
      <w:r>
        <w:rPr>
          <w:sz w:val="24"/>
          <w:szCs w:val="24"/>
          <w:lang w:val="nn-NO"/>
        </w:rPr>
        <w:t>a</w:t>
      </w:r>
      <w:r w:rsidRPr="001939E5">
        <w:rPr>
          <w:sz w:val="24"/>
          <w:szCs w:val="24"/>
          <w:lang w:val="nn-NO"/>
        </w:rPr>
        <w:t xml:space="preserve"> noko om </w:t>
      </w:r>
      <w:r w:rsidRPr="001939E5">
        <w:rPr>
          <w:i/>
          <w:sz w:val="24"/>
          <w:szCs w:val="24"/>
          <w:lang w:val="nn-NO"/>
        </w:rPr>
        <w:t xml:space="preserve">effekten </w:t>
      </w:r>
      <w:r w:rsidRPr="001939E5">
        <w:rPr>
          <w:sz w:val="24"/>
          <w:szCs w:val="24"/>
          <w:lang w:val="nn-NO"/>
        </w:rPr>
        <w:t>av verkemidla du finn!</w:t>
      </w:r>
    </w:p>
    <w:p w:rsidR="005A008D" w:rsidRPr="001939E5" w:rsidRDefault="005A008D" w:rsidP="005A008D">
      <w:pPr>
        <w:rPr>
          <w:b/>
          <w:sz w:val="24"/>
          <w:szCs w:val="24"/>
          <w:lang w:val="nn-NO"/>
        </w:rPr>
      </w:pPr>
      <w:r w:rsidRPr="001939E5">
        <w:rPr>
          <w:b/>
          <w:sz w:val="24"/>
          <w:szCs w:val="24"/>
          <w:lang w:val="nn-NO"/>
        </w:rPr>
        <w:t xml:space="preserve"> </w:t>
      </w:r>
    </w:p>
    <w:p w:rsidR="005A008D" w:rsidRPr="001939E5" w:rsidRDefault="005A008D" w:rsidP="005A008D">
      <w:pPr>
        <w:numPr>
          <w:ilvl w:val="0"/>
          <w:numId w:val="4"/>
        </w:numPr>
        <w:spacing w:after="240"/>
        <w:rPr>
          <w:lang w:val="nn-NO"/>
        </w:rPr>
      </w:pPr>
      <w:r w:rsidRPr="001939E5">
        <w:rPr>
          <w:b/>
          <w:sz w:val="24"/>
          <w:szCs w:val="24"/>
          <w:lang w:val="nn-NO"/>
        </w:rPr>
        <w:t>Illustratøren sine verkemiddel: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biletutsnitt (hei</w:t>
      </w:r>
      <w:r w:rsidRPr="007A3B22">
        <w:rPr>
          <w:sz w:val="24"/>
          <w:szCs w:val="24"/>
          <w:lang w:val="nn-NO"/>
        </w:rPr>
        <w:t>lbilete</w:t>
      </w:r>
      <w:r w:rsidRPr="001939E5">
        <w:rPr>
          <w:sz w:val="24"/>
          <w:szCs w:val="24"/>
          <w:lang w:val="nn-NO"/>
        </w:rPr>
        <w:t>, tota</w:t>
      </w:r>
      <w:r w:rsidRPr="007A3B22">
        <w:rPr>
          <w:sz w:val="24"/>
          <w:szCs w:val="24"/>
          <w:lang w:val="nn-NO"/>
        </w:rPr>
        <w:t>lbilete</w:t>
      </w:r>
      <w:r w:rsidRPr="001939E5">
        <w:rPr>
          <w:sz w:val="24"/>
          <w:szCs w:val="24"/>
          <w:lang w:val="nn-NO"/>
        </w:rPr>
        <w:t>, halvnært, nært og ultranært bilete)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perspektiv (fugle-, froske-, normal- og verdiperspektiv)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rammer eller ikkje?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linjer og former (retning, små og store, skarpe og runde)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samanheng og gjentaking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lyskjelder og lysretning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fargar (tette, gjennomskinlege, sterke, svake, kontrastar, ton-i-ton)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Times New Roman" w:eastAsia="Times New Roman" w:hAnsi="Times New Roman" w:cs="Times New Roman"/>
          <w:sz w:val="24"/>
          <w:szCs w:val="24"/>
          <w:lang w:val="nn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Kva har dette å seia for boka? Kva vil illustratøren ha fram?</w:t>
      </w:r>
    </w:p>
    <w:p w:rsidR="005A008D" w:rsidRPr="001939E5" w:rsidRDefault="005A008D" w:rsidP="005A008D">
      <w:pPr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 xml:space="preserve"> </w:t>
      </w:r>
    </w:p>
    <w:p w:rsidR="005A008D" w:rsidRPr="001939E5" w:rsidRDefault="005A008D" w:rsidP="005A008D">
      <w:pPr>
        <w:numPr>
          <w:ilvl w:val="0"/>
          <w:numId w:val="1"/>
        </w:numPr>
        <w:spacing w:after="240"/>
        <w:rPr>
          <w:lang w:val="nn-NO"/>
        </w:rPr>
      </w:pPr>
      <w:r w:rsidRPr="001939E5">
        <w:rPr>
          <w:b/>
          <w:sz w:val="24"/>
          <w:szCs w:val="24"/>
          <w:lang w:val="nn-NO"/>
        </w:rPr>
        <w:t>Samanhengen mellom forfattaren og illustratøren sine verkemiddel</w:t>
      </w:r>
      <w:r w:rsidRPr="001939E5">
        <w:rPr>
          <w:sz w:val="24"/>
          <w:szCs w:val="24"/>
          <w:lang w:val="nn-NO"/>
        </w:rPr>
        <w:t>: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Verdana" w:eastAsia="Verdana" w:hAnsi="Verdana" w:cs="Verdana"/>
          <w:sz w:val="24"/>
          <w:szCs w:val="24"/>
          <w:lang w:val="nn-NO"/>
        </w:rPr>
        <w:t>-</w:t>
      </w:r>
      <w:r>
        <w:rPr>
          <w:rFonts w:ascii="Verdana" w:eastAsia="Verdana" w:hAnsi="Verdana" w:cs="Verdana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Korleis er forholdet mellom bilete og tekst? Viser bileta det same som teksten, eller noko meir/anna? Viser teksten det same som bileta, eller noko meir/anna? Er det «rom» i historia som lesaren sjølv må fylla ut?</w:t>
      </w:r>
    </w:p>
    <w:p w:rsidR="005A008D" w:rsidRDefault="005A008D" w:rsidP="005A008D">
      <w:pPr>
        <w:ind w:left="2140" w:hanging="360"/>
        <w:rPr>
          <w:sz w:val="24"/>
          <w:szCs w:val="24"/>
          <w:lang w:val="nn-NO"/>
        </w:rPr>
      </w:pPr>
      <w:r w:rsidRPr="001939E5">
        <w:rPr>
          <w:rFonts w:ascii="Verdana" w:eastAsia="Verdana" w:hAnsi="Verdana" w:cs="Verdana"/>
          <w:sz w:val="24"/>
          <w:szCs w:val="24"/>
          <w:lang w:val="nn-NO"/>
        </w:rPr>
        <w:t>-</w:t>
      </w:r>
      <w:r>
        <w:rPr>
          <w:rFonts w:ascii="Verdana" w:eastAsia="Verdana" w:hAnsi="Verdana" w:cs="Verdana"/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Kva er tema og bodskap i boka, og korleis kjem dette fram?</w:t>
      </w:r>
    </w:p>
    <w:p w:rsidR="005A008D" w:rsidRPr="001939E5" w:rsidRDefault="005A008D" w:rsidP="005A008D">
      <w:pPr>
        <w:ind w:left="2140" w:hanging="360"/>
        <w:rPr>
          <w:sz w:val="24"/>
          <w:szCs w:val="24"/>
          <w:lang w:val="nn-NO"/>
        </w:rPr>
      </w:pPr>
    </w:p>
    <w:p w:rsidR="005A008D" w:rsidRDefault="005A008D" w:rsidP="005A008D">
      <w:pPr>
        <w:rPr>
          <w:sz w:val="24"/>
          <w:szCs w:val="24"/>
          <w:lang w:val="nn-NO"/>
        </w:rPr>
      </w:pPr>
      <w:r w:rsidRPr="001939E5">
        <w:rPr>
          <w:sz w:val="24"/>
          <w:szCs w:val="24"/>
          <w:lang w:val="nn-NO"/>
        </w:rPr>
        <w:t>Hugs at du også skal bruka vurderingskjenneteikna for å laga analysen din best mogeleg.</w:t>
      </w:r>
    </w:p>
    <w:p w:rsidR="005A008D" w:rsidRPr="001939E5" w:rsidRDefault="005A008D" w:rsidP="005A008D">
      <w:pPr>
        <w:rPr>
          <w:sz w:val="24"/>
          <w:szCs w:val="24"/>
          <w:lang w:val="nn-NO"/>
        </w:rPr>
      </w:pPr>
    </w:p>
    <w:p w:rsidR="005A008D" w:rsidRPr="001939E5" w:rsidRDefault="005A008D" w:rsidP="005A008D">
      <w:pPr>
        <w:ind w:left="720"/>
        <w:rPr>
          <w:b/>
          <w:sz w:val="24"/>
          <w:szCs w:val="24"/>
          <w:lang w:val="nn-NO"/>
        </w:rPr>
      </w:pPr>
      <w:r w:rsidRPr="001939E5">
        <w:rPr>
          <w:b/>
          <w:sz w:val="24"/>
          <w:szCs w:val="24"/>
          <w:lang w:val="nn-NO"/>
        </w:rPr>
        <w:t>Du får to karakterar:</w:t>
      </w:r>
    </w:p>
    <w:p w:rsidR="005A008D" w:rsidRPr="001939E5" w:rsidRDefault="005A008D" w:rsidP="005A008D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På bokanalysen (skriftleg)</w:t>
      </w:r>
    </w:p>
    <w:p w:rsidR="00937D21" w:rsidRDefault="005A008D" w:rsidP="005A008D">
      <w:r>
        <w:rPr>
          <w:sz w:val="24"/>
          <w:szCs w:val="24"/>
          <w:lang w:val="nn-NO"/>
        </w:rPr>
        <w:tab/>
      </w:r>
      <w:r w:rsidRPr="001939E5">
        <w:rPr>
          <w:sz w:val="24"/>
          <w:szCs w:val="24"/>
          <w:lang w:val="nn-NO"/>
        </w:rPr>
        <w:t>På fagsamtale eller framføringa (munnleg)</w:t>
      </w:r>
    </w:p>
    <w:sectPr w:rsidR="009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5E0"/>
    <w:multiLevelType w:val="multilevel"/>
    <w:tmpl w:val="BB16C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8F5770"/>
    <w:multiLevelType w:val="multilevel"/>
    <w:tmpl w:val="5A20D2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6A7907"/>
    <w:multiLevelType w:val="multilevel"/>
    <w:tmpl w:val="B9DCC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3F58EF"/>
    <w:multiLevelType w:val="multilevel"/>
    <w:tmpl w:val="394C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A028D5"/>
    <w:multiLevelType w:val="multilevel"/>
    <w:tmpl w:val="5FE8E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8D"/>
    <w:rsid w:val="005A008D"/>
    <w:rsid w:val="006362D2"/>
    <w:rsid w:val="008A433B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4C09"/>
  <w15:chartTrackingRefBased/>
  <w15:docId w15:val="{E52B5AA3-91D8-48D9-AA25-31F90C1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A008D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167AC12F.dotm</Template>
  <TotalTime>2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Arild Torvund Olsen</cp:lastModifiedBy>
  <cp:revision>2</cp:revision>
  <dcterms:created xsi:type="dcterms:W3CDTF">2019-05-02T08:01:00Z</dcterms:created>
  <dcterms:modified xsi:type="dcterms:W3CDTF">2019-05-16T08:04:00Z</dcterms:modified>
</cp:coreProperties>
</file>