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639E0" w14:textId="77777777" w:rsidR="00CC2C05" w:rsidRDefault="00416C5E">
      <w:pPr>
        <w:rPr>
          <w:rFonts w:ascii="Calibri Light" w:hAnsi="Calibri Light" w:cs="Calibri Light"/>
          <w:b/>
          <w:bCs/>
          <w:sz w:val="32"/>
          <w:szCs w:val="32"/>
          <w:lang w:val="nn-NO"/>
        </w:rPr>
      </w:pPr>
      <w:r>
        <w:rPr>
          <w:rFonts w:ascii="Calibri Light" w:hAnsi="Calibri Light" w:cs="Calibri Light"/>
          <w:b/>
          <w:bCs/>
          <w:sz w:val="32"/>
          <w:szCs w:val="32"/>
          <w:lang w:val="nn-NO"/>
        </w:rPr>
        <w:t>Vi lagar podkast om ____________________________________</w:t>
      </w:r>
    </w:p>
    <w:p w14:paraId="41270FBB" w14:textId="77777777" w:rsidR="00CC2C05" w:rsidRDefault="00CC2C05">
      <w:pPr>
        <w:rPr>
          <w:b/>
          <w:bCs/>
          <w:lang w:val="nn-NO"/>
        </w:rPr>
      </w:pPr>
    </w:p>
    <w:p w14:paraId="12934C1B" w14:textId="77777777" w:rsidR="00CC2C05" w:rsidRPr="007701CF" w:rsidRDefault="00416C5E">
      <w:pPr>
        <w:rPr>
          <w:b/>
          <w:bCs/>
          <w:sz w:val="28"/>
          <w:szCs w:val="28"/>
          <w:lang w:val="nn-NO"/>
        </w:rPr>
      </w:pPr>
      <w:r w:rsidRPr="007701CF">
        <w:rPr>
          <w:b/>
          <w:bCs/>
          <w:sz w:val="28"/>
          <w:szCs w:val="28"/>
          <w:lang w:val="nn-NO"/>
        </w:rPr>
        <w:t>Planlegging</w:t>
      </w:r>
    </w:p>
    <w:p w14:paraId="37DB731D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Kva skal podkasten handle om?</w:t>
      </w:r>
    </w:p>
    <w:p w14:paraId="78DBE810" w14:textId="77777777" w:rsidR="00CC2C05" w:rsidRDefault="00CC2C05">
      <w:pPr>
        <w:spacing w:after="0"/>
        <w:rPr>
          <w:lang w:val="nn-NO"/>
        </w:rPr>
      </w:pPr>
    </w:p>
    <w:p w14:paraId="2762A76C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__________________________________________________________________________________</w:t>
      </w:r>
    </w:p>
    <w:p w14:paraId="0EBDAC95" w14:textId="77777777" w:rsidR="00CC2C05" w:rsidRDefault="00CC2C05">
      <w:pPr>
        <w:spacing w:after="0"/>
        <w:rPr>
          <w:lang w:val="nn-NO"/>
        </w:rPr>
      </w:pPr>
    </w:p>
    <w:p w14:paraId="1D929B82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__________________________________________________________________________________</w:t>
      </w:r>
    </w:p>
    <w:p w14:paraId="1C6499BA" w14:textId="77777777" w:rsidR="00CC2C05" w:rsidRDefault="00CC2C05">
      <w:pPr>
        <w:spacing w:after="0"/>
        <w:rPr>
          <w:lang w:val="nn-NO"/>
        </w:rPr>
      </w:pPr>
    </w:p>
    <w:p w14:paraId="5A6A43B1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__________________________________________________________________________________</w:t>
      </w:r>
    </w:p>
    <w:p w14:paraId="39B3D650" w14:textId="77777777" w:rsidR="00CC2C05" w:rsidRDefault="00CC2C05">
      <w:pPr>
        <w:spacing w:after="0"/>
        <w:rPr>
          <w:lang w:val="nn-NO"/>
        </w:rPr>
      </w:pPr>
    </w:p>
    <w:p w14:paraId="43317BF3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____</w:t>
      </w:r>
      <w:r>
        <w:rPr>
          <w:lang w:val="nn-NO"/>
        </w:rPr>
        <w:t>______________________________________________________________________________</w:t>
      </w:r>
    </w:p>
    <w:p w14:paraId="5C6CFEA7" w14:textId="77777777" w:rsidR="00CC2C05" w:rsidRDefault="00CC2C05">
      <w:pPr>
        <w:spacing w:after="0"/>
        <w:rPr>
          <w:lang w:val="nn-NO"/>
        </w:rPr>
      </w:pPr>
    </w:p>
    <w:p w14:paraId="5C7243A7" w14:textId="3DD4D8DF" w:rsidR="00CC2C05" w:rsidRDefault="00416C5E">
      <w:pPr>
        <w:spacing w:after="0"/>
        <w:rPr>
          <w:lang w:val="nn-NO"/>
        </w:rPr>
      </w:pPr>
      <w:r>
        <w:rPr>
          <w:lang w:val="nn-NO"/>
        </w:rPr>
        <w:t>Kva er målet med podkasten</w:t>
      </w:r>
      <w:r>
        <w:rPr>
          <w:lang w:val="nn-NO"/>
        </w:rPr>
        <w:t>?</w:t>
      </w:r>
    </w:p>
    <w:p w14:paraId="269A4898" w14:textId="77777777" w:rsidR="00CC2C05" w:rsidRDefault="00CC2C05">
      <w:pPr>
        <w:spacing w:after="0"/>
        <w:rPr>
          <w:lang w:val="nn-NO"/>
        </w:rPr>
      </w:pPr>
    </w:p>
    <w:p w14:paraId="07DFAA6A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__________________________________________________________________________________</w:t>
      </w:r>
    </w:p>
    <w:p w14:paraId="2A996B04" w14:textId="77777777" w:rsidR="00CC2C05" w:rsidRDefault="00CC2C05">
      <w:pPr>
        <w:spacing w:after="0"/>
        <w:rPr>
          <w:lang w:val="nn-NO"/>
        </w:rPr>
      </w:pPr>
    </w:p>
    <w:p w14:paraId="5AAB4F5E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__________________________________________________________________________________</w:t>
      </w:r>
    </w:p>
    <w:p w14:paraId="7910BDF5" w14:textId="77777777" w:rsidR="00CC2C05" w:rsidRDefault="00CC2C05">
      <w:pPr>
        <w:spacing w:after="0"/>
        <w:rPr>
          <w:lang w:val="nn-NO"/>
        </w:rPr>
      </w:pPr>
    </w:p>
    <w:p w14:paraId="12546707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Kven er målgruppa?</w:t>
      </w:r>
    </w:p>
    <w:p w14:paraId="4B01374E" w14:textId="77777777" w:rsidR="00CC2C05" w:rsidRDefault="00CC2C05">
      <w:pPr>
        <w:spacing w:after="0"/>
        <w:rPr>
          <w:lang w:val="nn-NO"/>
        </w:rPr>
      </w:pPr>
    </w:p>
    <w:p w14:paraId="08B39B48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__________________________________________________________________________________</w:t>
      </w:r>
    </w:p>
    <w:p w14:paraId="6D58DADE" w14:textId="77777777" w:rsidR="00CC2C05" w:rsidRDefault="00CC2C05">
      <w:pPr>
        <w:spacing w:after="0"/>
        <w:rPr>
          <w:lang w:val="nn-NO"/>
        </w:rPr>
      </w:pPr>
    </w:p>
    <w:p w14:paraId="04D15BF5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____________________________________________________________________</w:t>
      </w:r>
      <w:r>
        <w:rPr>
          <w:lang w:val="nn-NO"/>
        </w:rPr>
        <w:t>______________</w:t>
      </w:r>
    </w:p>
    <w:p w14:paraId="6EC1694B" w14:textId="77777777" w:rsidR="00CC2C05" w:rsidRDefault="00CC2C05">
      <w:pPr>
        <w:spacing w:after="0"/>
        <w:rPr>
          <w:lang w:val="nn-NO"/>
        </w:rPr>
      </w:pPr>
    </w:p>
    <w:p w14:paraId="0CF1514B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 xml:space="preserve">Tenk gjennom: </w:t>
      </w:r>
      <w:r>
        <w:rPr>
          <w:lang w:val="nn-NO"/>
        </w:rPr>
        <w:tab/>
        <w:t xml:space="preserve">Kva podkastar har de høyrt som de likar godt? Kva er det dei gjer bra? </w:t>
      </w:r>
    </w:p>
    <w:p w14:paraId="20C86538" w14:textId="77777777" w:rsidR="00CC2C05" w:rsidRDefault="00CC2C05">
      <w:pPr>
        <w:spacing w:after="0"/>
        <w:rPr>
          <w:lang w:val="nn-NO"/>
        </w:rPr>
      </w:pPr>
    </w:p>
    <w:p w14:paraId="42DFC6F2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__________________________________________________________________________________</w:t>
      </w:r>
    </w:p>
    <w:p w14:paraId="1DE01532" w14:textId="77777777" w:rsidR="00CC2C05" w:rsidRDefault="00CC2C05">
      <w:pPr>
        <w:spacing w:after="0"/>
        <w:rPr>
          <w:lang w:val="nn-NO"/>
        </w:rPr>
      </w:pPr>
    </w:p>
    <w:p w14:paraId="3899EC7E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____________________________________________________________________</w:t>
      </w:r>
      <w:r>
        <w:rPr>
          <w:lang w:val="nn-NO"/>
        </w:rPr>
        <w:t>______________</w:t>
      </w:r>
    </w:p>
    <w:p w14:paraId="041262A3" w14:textId="77777777" w:rsidR="00CC2C05" w:rsidRDefault="00CC2C05">
      <w:pPr>
        <w:spacing w:after="0"/>
        <w:rPr>
          <w:lang w:val="nn-NO"/>
        </w:rPr>
      </w:pPr>
    </w:p>
    <w:p w14:paraId="505EB7EB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__________________________________________________________________________________</w:t>
      </w:r>
    </w:p>
    <w:p w14:paraId="5CC28EC2" w14:textId="77777777" w:rsidR="00CC2C05" w:rsidRDefault="00CC2C05">
      <w:pPr>
        <w:spacing w:after="0"/>
        <w:rPr>
          <w:lang w:val="nn-NO"/>
        </w:rPr>
      </w:pPr>
    </w:p>
    <w:p w14:paraId="2EEB80E5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__________________________________________________________________________________</w:t>
      </w:r>
    </w:p>
    <w:p w14:paraId="1BBC918F" w14:textId="77777777" w:rsidR="00CC2C05" w:rsidRDefault="00CC2C05">
      <w:pPr>
        <w:spacing w:after="0"/>
        <w:rPr>
          <w:lang w:val="nn-NO"/>
        </w:rPr>
      </w:pPr>
    </w:p>
    <w:p w14:paraId="2C28CF8D" w14:textId="77777777" w:rsidR="00CC2C05" w:rsidRDefault="00CC2C05">
      <w:pPr>
        <w:spacing w:after="0"/>
        <w:rPr>
          <w:lang w:val="nn-NO"/>
        </w:rPr>
      </w:pPr>
    </w:p>
    <w:p w14:paraId="34AF1B55" w14:textId="2FF5269E" w:rsidR="00CC2C05" w:rsidRDefault="00416C5E" w:rsidP="007701CF">
      <w:pPr>
        <w:spacing w:after="0"/>
        <w:rPr>
          <w:lang w:val="nn-NO"/>
        </w:rPr>
      </w:pPr>
      <w:r>
        <w:rPr>
          <w:lang w:val="nn-NO"/>
        </w:rPr>
        <w:t>Kva podkastar har de</w:t>
      </w:r>
      <w:r>
        <w:rPr>
          <w:lang w:val="nn-NO"/>
        </w:rPr>
        <w:t xml:space="preserve"> høyrt som de ikkje likar? Kva er det dei manglar?</w:t>
      </w:r>
    </w:p>
    <w:p w14:paraId="3CB84DD1" w14:textId="77777777" w:rsidR="00CC2C05" w:rsidRDefault="00CC2C05">
      <w:pPr>
        <w:spacing w:after="0"/>
        <w:rPr>
          <w:lang w:val="nn-NO"/>
        </w:rPr>
      </w:pPr>
    </w:p>
    <w:p w14:paraId="058E1EC6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__________________________________________________________________________________</w:t>
      </w:r>
    </w:p>
    <w:p w14:paraId="383F4F39" w14:textId="77777777" w:rsidR="00CC2C05" w:rsidRDefault="00CC2C05">
      <w:pPr>
        <w:spacing w:after="0"/>
        <w:rPr>
          <w:lang w:val="nn-NO"/>
        </w:rPr>
      </w:pPr>
    </w:p>
    <w:p w14:paraId="6FCF0782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__________________________________________________________________________________</w:t>
      </w:r>
    </w:p>
    <w:p w14:paraId="74600334" w14:textId="77777777" w:rsidR="00CC2C05" w:rsidRDefault="00CC2C05">
      <w:pPr>
        <w:spacing w:after="0"/>
        <w:rPr>
          <w:lang w:val="nn-NO"/>
        </w:rPr>
      </w:pPr>
    </w:p>
    <w:p w14:paraId="2267E132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__________________________________________________________________________________</w:t>
      </w:r>
    </w:p>
    <w:p w14:paraId="06370605" w14:textId="77777777" w:rsidR="00CC2C05" w:rsidRDefault="00CC2C05">
      <w:pPr>
        <w:spacing w:after="0"/>
        <w:rPr>
          <w:lang w:val="nn-NO"/>
        </w:rPr>
      </w:pPr>
    </w:p>
    <w:p w14:paraId="6B520D86" w14:textId="15DB16E3" w:rsidR="00CC2C05" w:rsidRPr="007701CF" w:rsidRDefault="00416C5E">
      <w:pPr>
        <w:spacing w:after="0"/>
        <w:rPr>
          <w:lang w:val="nn-NO"/>
        </w:rPr>
      </w:pPr>
      <w:r>
        <w:rPr>
          <w:lang w:val="nn-NO"/>
        </w:rPr>
        <w:t>__________________________________________________________________________________</w:t>
      </w:r>
    </w:p>
    <w:p w14:paraId="611EE024" w14:textId="1109BE43" w:rsidR="007701CF" w:rsidRDefault="007701CF">
      <w:pPr>
        <w:suppressAutoHyphens w:val="0"/>
        <w:rPr>
          <w:b/>
          <w:bCs/>
          <w:lang w:val="nn-NO"/>
        </w:rPr>
      </w:pPr>
    </w:p>
    <w:p w14:paraId="45DDC411" w14:textId="6AD74FD7" w:rsidR="00CC2C05" w:rsidRPr="007701CF" w:rsidRDefault="00416C5E">
      <w:pPr>
        <w:spacing w:after="0"/>
        <w:rPr>
          <w:b/>
          <w:bCs/>
          <w:sz w:val="28"/>
          <w:szCs w:val="28"/>
          <w:lang w:val="nn-NO"/>
        </w:rPr>
      </w:pPr>
      <w:r w:rsidRPr="007701CF">
        <w:rPr>
          <w:b/>
          <w:bCs/>
          <w:sz w:val="28"/>
          <w:szCs w:val="28"/>
          <w:lang w:val="nn-NO"/>
        </w:rPr>
        <w:lastRenderedPageBreak/>
        <w:t xml:space="preserve">Profilen til podkasten dykkar </w:t>
      </w:r>
    </w:p>
    <w:p w14:paraId="66379356" w14:textId="77777777" w:rsidR="007701CF" w:rsidRDefault="007701CF">
      <w:pPr>
        <w:spacing w:after="0"/>
        <w:rPr>
          <w:lang w:val="nn-NO"/>
        </w:rPr>
      </w:pPr>
    </w:p>
    <w:p w14:paraId="67B799B7" w14:textId="5A72190B" w:rsidR="00CC2C05" w:rsidRDefault="00416C5E">
      <w:pPr>
        <w:spacing w:after="0"/>
        <w:rPr>
          <w:lang w:val="nn-NO"/>
        </w:rPr>
      </w:pPr>
      <w:r>
        <w:rPr>
          <w:lang w:val="nn-NO"/>
        </w:rPr>
        <w:t>Finn ein tittel</w:t>
      </w:r>
    </w:p>
    <w:p w14:paraId="0990DDA5" w14:textId="77777777" w:rsidR="00CC2C05" w:rsidRDefault="00CC2C05">
      <w:pPr>
        <w:spacing w:after="0"/>
        <w:rPr>
          <w:lang w:val="nn-NO"/>
        </w:rPr>
      </w:pPr>
    </w:p>
    <w:p w14:paraId="1593C674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__________________________________________________________________________________</w:t>
      </w:r>
    </w:p>
    <w:p w14:paraId="61311CDE" w14:textId="77777777" w:rsidR="00CC2C05" w:rsidRDefault="00CC2C05">
      <w:pPr>
        <w:spacing w:after="0"/>
        <w:rPr>
          <w:lang w:val="nn-NO"/>
        </w:rPr>
      </w:pPr>
    </w:p>
    <w:p w14:paraId="342D4A7D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Skriv to-tre setningar som presenterer p</w:t>
      </w:r>
      <w:r>
        <w:rPr>
          <w:lang w:val="nn-NO"/>
        </w:rPr>
        <w:t>odkasten</w:t>
      </w:r>
    </w:p>
    <w:p w14:paraId="488F6F15" w14:textId="77777777" w:rsidR="00CC2C05" w:rsidRDefault="00CC2C05">
      <w:pPr>
        <w:spacing w:after="0"/>
        <w:rPr>
          <w:lang w:val="nn-NO"/>
        </w:rPr>
      </w:pPr>
    </w:p>
    <w:p w14:paraId="41A55205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__________________________________________________________________________________</w:t>
      </w:r>
    </w:p>
    <w:p w14:paraId="7E48580A" w14:textId="77777777" w:rsidR="00CC2C05" w:rsidRDefault="00CC2C05">
      <w:pPr>
        <w:spacing w:after="0"/>
        <w:rPr>
          <w:lang w:val="nn-NO"/>
        </w:rPr>
      </w:pPr>
    </w:p>
    <w:p w14:paraId="386669C0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__________________________________________________________________________________</w:t>
      </w:r>
    </w:p>
    <w:p w14:paraId="4BF3B6CD" w14:textId="77777777" w:rsidR="00CC2C05" w:rsidRDefault="00CC2C05">
      <w:pPr>
        <w:spacing w:after="0"/>
        <w:rPr>
          <w:lang w:val="nn-NO"/>
        </w:rPr>
      </w:pPr>
    </w:p>
    <w:p w14:paraId="5FB8BE52" w14:textId="6A7086F8" w:rsidR="00CC2C05" w:rsidRDefault="00416C5E">
      <w:pPr>
        <w:spacing w:after="0"/>
        <w:rPr>
          <w:lang w:val="nn-NO"/>
        </w:rPr>
      </w:pPr>
      <w:r>
        <w:rPr>
          <w:lang w:val="nn-NO"/>
        </w:rPr>
        <w:t xml:space="preserve">Avgjer </w:t>
      </w:r>
      <w:r w:rsidR="007701CF">
        <w:rPr>
          <w:lang w:val="nn-NO"/>
        </w:rPr>
        <w:t>sjanger/form</w:t>
      </w:r>
      <w:r>
        <w:rPr>
          <w:lang w:val="nn-NO"/>
        </w:rPr>
        <w:t xml:space="preserve"> (monolog, dialog, intervju, paneldiskusjon, journalistisk histo</w:t>
      </w:r>
      <w:r>
        <w:rPr>
          <w:lang w:val="nn-NO"/>
        </w:rPr>
        <w:t>rieforteljing</w:t>
      </w:r>
      <w:r w:rsidR="007701CF">
        <w:rPr>
          <w:lang w:val="nn-NO"/>
        </w:rPr>
        <w:t>,</w:t>
      </w:r>
      <w:r>
        <w:rPr>
          <w:lang w:val="nn-NO"/>
        </w:rPr>
        <w:t xml:space="preserve"> </w:t>
      </w:r>
      <w:r w:rsidR="007701CF">
        <w:rPr>
          <w:lang w:val="nn-NO"/>
        </w:rPr>
        <w:t>e</w:t>
      </w:r>
      <w:r>
        <w:rPr>
          <w:lang w:val="nn-NO"/>
        </w:rPr>
        <w:t>i blanding)</w:t>
      </w:r>
    </w:p>
    <w:p w14:paraId="4D6A468D" w14:textId="77777777" w:rsidR="00CC2C05" w:rsidRDefault="00CC2C05">
      <w:pPr>
        <w:spacing w:after="0"/>
        <w:rPr>
          <w:lang w:val="nn-NO"/>
        </w:rPr>
      </w:pPr>
    </w:p>
    <w:p w14:paraId="0121653F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__________________________________________________________________________________</w:t>
      </w:r>
    </w:p>
    <w:p w14:paraId="7935C314" w14:textId="77777777" w:rsidR="00CC2C05" w:rsidRDefault="00CC2C05">
      <w:pPr>
        <w:spacing w:after="0"/>
        <w:rPr>
          <w:lang w:val="nn-NO"/>
        </w:rPr>
      </w:pPr>
    </w:p>
    <w:p w14:paraId="1E89C204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__________________________________________________________________________________</w:t>
      </w:r>
    </w:p>
    <w:p w14:paraId="25E4DA1D" w14:textId="77777777" w:rsidR="00CC2C05" w:rsidRDefault="00CC2C05">
      <w:pPr>
        <w:spacing w:after="0"/>
        <w:rPr>
          <w:lang w:val="nn-NO"/>
        </w:rPr>
      </w:pPr>
    </w:p>
    <w:p w14:paraId="39894228" w14:textId="14F53EC4" w:rsidR="00CC2C05" w:rsidRDefault="00416C5E">
      <w:pPr>
        <w:spacing w:after="0"/>
        <w:rPr>
          <w:lang w:val="nn-NO"/>
        </w:rPr>
      </w:pPr>
      <w:r>
        <w:rPr>
          <w:lang w:val="nn-NO"/>
        </w:rPr>
        <w:t>__________________________________________________________________________________</w:t>
      </w:r>
    </w:p>
    <w:p w14:paraId="61BBD777" w14:textId="77777777" w:rsidR="00CC2C05" w:rsidRDefault="00CC2C05">
      <w:pPr>
        <w:spacing w:after="0"/>
        <w:rPr>
          <w:lang w:val="nn-NO"/>
        </w:rPr>
      </w:pPr>
    </w:p>
    <w:p w14:paraId="7E45CF63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Finn eit bilete/illustrasjon</w:t>
      </w:r>
    </w:p>
    <w:p w14:paraId="5731FD07" w14:textId="77777777" w:rsidR="00CC2C05" w:rsidRDefault="00CC2C05">
      <w:pPr>
        <w:spacing w:after="0"/>
        <w:rPr>
          <w:b/>
          <w:bCs/>
          <w:lang w:val="nn-NO"/>
        </w:rPr>
      </w:pPr>
    </w:p>
    <w:p w14:paraId="33C4DD52" w14:textId="77777777" w:rsidR="00CC2C05" w:rsidRPr="007701CF" w:rsidRDefault="00416C5E">
      <w:pPr>
        <w:spacing w:after="0"/>
        <w:rPr>
          <w:b/>
          <w:bCs/>
          <w:sz w:val="28"/>
          <w:szCs w:val="28"/>
          <w:lang w:val="nn-NO"/>
        </w:rPr>
      </w:pPr>
      <w:r w:rsidRPr="007701CF">
        <w:rPr>
          <w:b/>
          <w:bCs/>
          <w:sz w:val="28"/>
          <w:szCs w:val="28"/>
          <w:lang w:val="nn-NO"/>
        </w:rPr>
        <w:t>Lage manus til første episode</w:t>
      </w:r>
    </w:p>
    <w:p w14:paraId="08623AAD" w14:textId="77777777" w:rsidR="007701CF" w:rsidRDefault="007701CF">
      <w:pPr>
        <w:spacing w:after="0"/>
        <w:rPr>
          <w:lang w:val="nn-NO"/>
        </w:rPr>
      </w:pPr>
    </w:p>
    <w:p w14:paraId="226B5C39" w14:textId="59EA30E2" w:rsidR="00CC2C05" w:rsidRDefault="00416C5E">
      <w:pPr>
        <w:spacing w:after="0"/>
        <w:rPr>
          <w:lang w:val="nn-NO"/>
        </w:rPr>
      </w:pPr>
      <w:r>
        <w:rPr>
          <w:lang w:val="nn-NO"/>
        </w:rPr>
        <w:t>Kven skal seie noko i podkas</w:t>
      </w:r>
      <w:r>
        <w:rPr>
          <w:lang w:val="nn-NO"/>
        </w:rPr>
        <w:t>ten? Kva rolle skal de ha?</w:t>
      </w:r>
    </w:p>
    <w:p w14:paraId="0BBDAA7C" w14:textId="77777777" w:rsidR="00CC2C05" w:rsidRDefault="00CC2C05">
      <w:pPr>
        <w:spacing w:after="0"/>
        <w:rPr>
          <w:lang w:val="nn-NO"/>
        </w:rPr>
      </w:pPr>
    </w:p>
    <w:p w14:paraId="06421E3C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__________________________________________________________________________________</w:t>
      </w:r>
    </w:p>
    <w:p w14:paraId="318E8657" w14:textId="77777777" w:rsidR="00CC2C05" w:rsidRDefault="00CC2C05">
      <w:pPr>
        <w:spacing w:after="0"/>
        <w:rPr>
          <w:lang w:val="nn-NO"/>
        </w:rPr>
      </w:pPr>
    </w:p>
    <w:p w14:paraId="43C48754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__________________________________________________________________________________</w:t>
      </w:r>
    </w:p>
    <w:p w14:paraId="6588858B" w14:textId="77777777" w:rsidR="00CC2C05" w:rsidRDefault="00CC2C05">
      <w:pPr>
        <w:spacing w:after="0"/>
        <w:rPr>
          <w:lang w:val="nn-NO"/>
        </w:rPr>
      </w:pPr>
    </w:p>
    <w:p w14:paraId="41781224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__________________________________________________________________________________</w:t>
      </w:r>
    </w:p>
    <w:p w14:paraId="365CD774" w14:textId="77777777" w:rsidR="00CC2C05" w:rsidRDefault="00CC2C05">
      <w:pPr>
        <w:spacing w:after="0"/>
        <w:rPr>
          <w:lang w:val="nn-NO"/>
        </w:rPr>
      </w:pPr>
    </w:p>
    <w:p w14:paraId="22C257F5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__________________________________________________________________________________</w:t>
      </w:r>
    </w:p>
    <w:p w14:paraId="14B50B2D" w14:textId="77777777" w:rsidR="00CC2C05" w:rsidRDefault="00CC2C05">
      <w:pPr>
        <w:spacing w:after="0"/>
        <w:rPr>
          <w:lang w:val="nn-NO"/>
        </w:rPr>
      </w:pPr>
    </w:p>
    <w:p w14:paraId="007A8788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Plan</w:t>
      </w:r>
      <w:r>
        <w:rPr>
          <w:lang w:val="nn-NO"/>
        </w:rPr>
        <w:t>legg hovudinnhaldet. Lag eit manus som er lett å følgje når de tek opp lyd (skriv stikkord her)</w:t>
      </w:r>
    </w:p>
    <w:p w14:paraId="77AE1923" w14:textId="77777777" w:rsidR="00CC2C05" w:rsidRDefault="00CC2C05">
      <w:pPr>
        <w:spacing w:after="0"/>
        <w:rPr>
          <w:lang w:val="nn-NO"/>
        </w:rPr>
      </w:pPr>
    </w:p>
    <w:p w14:paraId="6D073E69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__________________________________________________________________________________</w:t>
      </w:r>
    </w:p>
    <w:p w14:paraId="49F240B3" w14:textId="77777777" w:rsidR="00CC2C05" w:rsidRDefault="00CC2C05">
      <w:pPr>
        <w:spacing w:after="0"/>
        <w:rPr>
          <w:lang w:val="nn-NO"/>
        </w:rPr>
      </w:pPr>
    </w:p>
    <w:p w14:paraId="6DA8E4EC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___________________________________________________________________________</w:t>
      </w:r>
      <w:r>
        <w:rPr>
          <w:lang w:val="nn-NO"/>
        </w:rPr>
        <w:t>_______</w:t>
      </w:r>
    </w:p>
    <w:p w14:paraId="03632008" w14:textId="77777777" w:rsidR="00CC2C05" w:rsidRDefault="00CC2C05">
      <w:pPr>
        <w:spacing w:after="0"/>
        <w:rPr>
          <w:lang w:val="nn-NO"/>
        </w:rPr>
      </w:pPr>
    </w:p>
    <w:p w14:paraId="0CD094C6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__________________________________________________________________________________</w:t>
      </w:r>
    </w:p>
    <w:p w14:paraId="38E81672" w14:textId="77777777" w:rsidR="00CC2C05" w:rsidRDefault="00CC2C05">
      <w:pPr>
        <w:spacing w:after="0"/>
        <w:rPr>
          <w:lang w:val="nn-NO"/>
        </w:rPr>
      </w:pPr>
    </w:p>
    <w:p w14:paraId="3AB1D4D4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__________________________________________________________________________________</w:t>
      </w:r>
    </w:p>
    <w:p w14:paraId="533E9272" w14:textId="77777777" w:rsidR="00CC2C05" w:rsidRDefault="00CC2C05">
      <w:pPr>
        <w:spacing w:after="0"/>
        <w:rPr>
          <w:lang w:val="nn-NO"/>
        </w:rPr>
      </w:pPr>
    </w:p>
    <w:p w14:paraId="2284F98E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_______________________________________________________________________________</w:t>
      </w:r>
      <w:r>
        <w:rPr>
          <w:lang w:val="nn-NO"/>
        </w:rPr>
        <w:t>___</w:t>
      </w:r>
    </w:p>
    <w:p w14:paraId="626683C4" w14:textId="77777777" w:rsidR="00CC2C05" w:rsidRDefault="00CC2C05">
      <w:pPr>
        <w:spacing w:after="0"/>
        <w:rPr>
          <w:lang w:val="nn-NO"/>
        </w:rPr>
      </w:pPr>
    </w:p>
    <w:p w14:paraId="11D9E57A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__________________________________________________________________________________</w:t>
      </w:r>
    </w:p>
    <w:p w14:paraId="4A50513D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 xml:space="preserve">Bygg programmet. Ein vanleg struktur kan vere: </w:t>
      </w:r>
    </w:p>
    <w:p w14:paraId="06497DE3" w14:textId="77777777" w:rsidR="00CC2C05" w:rsidRDefault="00416C5E">
      <w:pPr>
        <w:spacing w:after="0"/>
        <w:ind w:firstLine="708"/>
        <w:rPr>
          <w:lang w:val="nn-NO"/>
        </w:rPr>
      </w:pPr>
      <w:r>
        <w:rPr>
          <w:lang w:val="nn-NO"/>
        </w:rPr>
        <w:t>Introduksjon</w:t>
      </w:r>
    </w:p>
    <w:p w14:paraId="4C6F1015" w14:textId="77777777" w:rsidR="00CC2C05" w:rsidRDefault="00416C5E">
      <w:pPr>
        <w:spacing w:after="0"/>
        <w:ind w:firstLine="708"/>
        <w:rPr>
          <w:lang w:val="nn-NO"/>
        </w:rPr>
      </w:pPr>
      <w:r>
        <w:rPr>
          <w:lang w:val="nn-NO"/>
        </w:rPr>
        <w:t>Opning</w:t>
      </w:r>
    </w:p>
    <w:p w14:paraId="5BC8CC52" w14:textId="77777777" w:rsidR="00CC2C05" w:rsidRDefault="00416C5E">
      <w:pPr>
        <w:spacing w:after="0"/>
        <w:ind w:firstLine="708"/>
        <w:rPr>
          <w:lang w:val="nn-NO"/>
        </w:rPr>
      </w:pPr>
      <w:r>
        <w:rPr>
          <w:lang w:val="nn-NO"/>
        </w:rPr>
        <w:t>Hovuddel</w:t>
      </w:r>
    </w:p>
    <w:p w14:paraId="415345B3" w14:textId="77777777" w:rsidR="00CC2C05" w:rsidRDefault="00416C5E">
      <w:pPr>
        <w:spacing w:after="0"/>
        <w:ind w:firstLine="708"/>
        <w:rPr>
          <w:lang w:val="nn-NO"/>
        </w:rPr>
      </w:pPr>
      <w:r>
        <w:rPr>
          <w:lang w:val="nn-NO"/>
        </w:rPr>
        <w:t>Avslutning/lukking</w:t>
      </w:r>
    </w:p>
    <w:p w14:paraId="32A5AAB0" w14:textId="77777777" w:rsidR="00CC2C05" w:rsidRDefault="00416C5E">
      <w:pPr>
        <w:spacing w:after="0"/>
        <w:ind w:firstLine="708"/>
        <w:rPr>
          <w:lang w:val="nn-NO"/>
        </w:rPr>
      </w:pPr>
      <w:r>
        <w:rPr>
          <w:lang w:val="nn-NO"/>
        </w:rPr>
        <w:t>Takk for oss</w:t>
      </w:r>
    </w:p>
    <w:p w14:paraId="1891E06E" w14:textId="77777777" w:rsidR="00CC2C05" w:rsidRDefault="00CC2C05">
      <w:pPr>
        <w:spacing w:after="0"/>
        <w:rPr>
          <w:lang w:val="nn-NO"/>
        </w:rPr>
      </w:pPr>
    </w:p>
    <w:p w14:paraId="2F5BA22C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__________________________________________________________________________________</w:t>
      </w:r>
    </w:p>
    <w:p w14:paraId="69692D07" w14:textId="77777777" w:rsidR="00CC2C05" w:rsidRDefault="00CC2C05">
      <w:pPr>
        <w:spacing w:after="0"/>
        <w:rPr>
          <w:lang w:val="nn-NO"/>
        </w:rPr>
      </w:pPr>
    </w:p>
    <w:p w14:paraId="02F1447B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__________________________________________________________________________________</w:t>
      </w:r>
    </w:p>
    <w:p w14:paraId="7CDCDB7A" w14:textId="77777777" w:rsidR="00CC2C05" w:rsidRDefault="00CC2C05">
      <w:pPr>
        <w:spacing w:after="0"/>
        <w:rPr>
          <w:lang w:val="nn-NO"/>
        </w:rPr>
      </w:pPr>
    </w:p>
    <w:p w14:paraId="3FDCCB63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__________________________________________________________________________________</w:t>
      </w:r>
    </w:p>
    <w:p w14:paraId="61FAA472" w14:textId="77777777" w:rsidR="007701CF" w:rsidRDefault="007701CF" w:rsidP="007701CF">
      <w:pPr>
        <w:spacing w:after="0"/>
        <w:rPr>
          <w:lang w:val="nn-NO"/>
        </w:rPr>
      </w:pPr>
    </w:p>
    <w:p w14:paraId="3C556565" w14:textId="331FB1F4" w:rsidR="007701CF" w:rsidRDefault="007701CF" w:rsidP="007701CF">
      <w:pPr>
        <w:spacing w:after="0"/>
        <w:rPr>
          <w:lang w:val="nn-NO"/>
        </w:rPr>
      </w:pPr>
      <w:r>
        <w:rPr>
          <w:lang w:val="nn-NO"/>
        </w:rPr>
        <w:t>__________________________________________________________________________________</w:t>
      </w:r>
    </w:p>
    <w:p w14:paraId="14736D4F" w14:textId="77777777" w:rsidR="00CC2C05" w:rsidRDefault="00CC2C05">
      <w:pPr>
        <w:spacing w:after="0"/>
        <w:rPr>
          <w:lang w:val="nn-NO"/>
        </w:rPr>
      </w:pPr>
    </w:p>
    <w:p w14:paraId="2B352919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____</w:t>
      </w:r>
      <w:r>
        <w:rPr>
          <w:lang w:val="nn-NO"/>
        </w:rPr>
        <w:t>______________________________________________________________________________</w:t>
      </w:r>
    </w:p>
    <w:p w14:paraId="31765CCE" w14:textId="77777777" w:rsidR="00CC2C05" w:rsidRDefault="00CC2C05">
      <w:pPr>
        <w:spacing w:after="0"/>
        <w:ind w:firstLine="708"/>
        <w:rPr>
          <w:lang w:val="nn-NO"/>
        </w:rPr>
      </w:pPr>
    </w:p>
    <w:p w14:paraId="24D31192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Vel lydspor / musikk</w:t>
      </w:r>
    </w:p>
    <w:p w14:paraId="10873747" w14:textId="77777777" w:rsidR="00CC2C05" w:rsidRDefault="00CC2C05">
      <w:pPr>
        <w:spacing w:after="0"/>
        <w:rPr>
          <w:lang w:val="nn-NO"/>
        </w:rPr>
      </w:pPr>
    </w:p>
    <w:p w14:paraId="2E6053D8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______________________________________________________________________</w:t>
      </w:r>
      <w:r>
        <w:rPr>
          <w:lang w:val="nn-NO"/>
        </w:rPr>
        <w:t>____________</w:t>
      </w:r>
    </w:p>
    <w:p w14:paraId="407D5006" w14:textId="77777777" w:rsidR="00CC2C05" w:rsidRDefault="00CC2C05">
      <w:pPr>
        <w:spacing w:after="0"/>
        <w:rPr>
          <w:lang w:val="nn-NO"/>
        </w:rPr>
      </w:pPr>
    </w:p>
    <w:p w14:paraId="2273C5C1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__________________________________________________________________________________</w:t>
      </w:r>
    </w:p>
    <w:p w14:paraId="4E765335" w14:textId="77777777" w:rsidR="00CC2C05" w:rsidRDefault="00CC2C05">
      <w:pPr>
        <w:spacing w:after="0"/>
        <w:rPr>
          <w:lang w:val="nn-NO"/>
        </w:rPr>
      </w:pPr>
    </w:p>
    <w:p w14:paraId="2C62E6C8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__________________________________________________________________________________</w:t>
      </w:r>
    </w:p>
    <w:p w14:paraId="693C47EB" w14:textId="77777777" w:rsidR="00CC2C05" w:rsidRDefault="00CC2C05">
      <w:pPr>
        <w:spacing w:after="0"/>
        <w:rPr>
          <w:lang w:val="nn-NO"/>
        </w:rPr>
      </w:pPr>
    </w:p>
    <w:p w14:paraId="489FE43A" w14:textId="77777777" w:rsidR="00CC2C05" w:rsidRDefault="00CC2C05">
      <w:pPr>
        <w:spacing w:after="0"/>
        <w:rPr>
          <w:b/>
          <w:bCs/>
          <w:lang w:val="nn-NO"/>
        </w:rPr>
      </w:pPr>
    </w:p>
    <w:p w14:paraId="39036774" w14:textId="77777777" w:rsidR="00CC2C05" w:rsidRDefault="00CC2C05">
      <w:pPr>
        <w:spacing w:after="0"/>
        <w:rPr>
          <w:b/>
          <w:bCs/>
          <w:lang w:val="nn-NO"/>
        </w:rPr>
      </w:pPr>
    </w:p>
    <w:p w14:paraId="52A49393" w14:textId="77777777" w:rsidR="00CC2C05" w:rsidRDefault="00CC2C05">
      <w:pPr>
        <w:spacing w:after="0"/>
        <w:rPr>
          <w:b/>
          <w:bCs/>
          <w:lang w:val="nn-NO"/>
        </w:rPr>
      </w:pPr>
    </w:p>
    <w:p w14:paraId="0EBE3E5B" w14:textId="77777777" w:rsidR="00CC2C05" w:rsidRDefault="00416C5E">
      <w:pPr>
        <w:spacing w:after="0"/>
        <w:rPr>
          <w:b/>
          <w:bCs/>
          <w:lang w:val="nn-NO"/>
        </w:rPr>
      </w:pPr>
      <w:r>
        <w:rPr>
          <w:b/>
          <w:bCs/>
          <w:lang w:val="nn-NO"/>
        </w:rPr>
        <w:t>Produksjon</w:t>
      </w:r>
    </w:p>
    <w:p w14:paraId="336AD544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Ta opp lyd</w:t>
      </w:r>
    </w:p>
    <w:p w14:paraId="248471FD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ab/>
        <w:t>Ver nøyaktig</w:t>
      </w:r>
    </w:p>
    <w:p w14:paraId="0815BA0D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ab/>
        <w:t>Snakk tydeleg</w:t>
      </w:r>
    </w:p>
    <w:p w14:paraId="448F2E9C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ab/>
        <w:t xml:space="preserve">Bruk gjerne humor, </w:t>
      </w:r>
      <w:r>
        <w:rPr>
          <w:lang w:val="nn-NO"/>
        </w:rPr>
        <w:t>men unngå tull og tøys</w:t>
      </w:r>
    </w:p>
    <w:p w14:paraId="43FBDEC1" w14:textId="77777777" w:rsidR="00CC2C05" w:rsidRDefault="00CC2C05">
      <w:pPr>
        <w:spacing w:after="0"/>
        <w:rPr>
          <w:lang w:val="nn-NO"/>
        </w:rPr>
      </w:pPr>
    </w:p>
    <w:p w14:paraId="309D61EA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Rediger</w:t>
      </w:r>
    </w:p>
    <w:p w14:paraId="20C212A5" w14:textId="77777777" w:rsidR="00CC2C05" w:rsidRDefault="00CC2C05">
      <w:pPr>
        <w:spacing w:after="0"/>
        <w:rPr>
          <w:lang w:val="nn-NO"/>
        </w:rPr>
      </w:pPr>
    </w:p>
    <w:p w14:paraId="5052061A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Legg til lydspor/musikk</w:t>
      </w:r>
    </w:p>
    <w:p w14:paraId="75C0FC31" w14:textId="77777777" w:rsidR="00CC2C05" w:rsidRDefault="00CC2C05">
      <w:pPr>
        <w:spacing w:after="0"/>
        <w:rPr>
          <w:lang w:val="nn-NO"/>
        </w:rPr>
      </w:pPr>
    </w:p>
    <w:p w14:paraId="0797E176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Del podkasten med resten av klassen her_______________________</w:t>
      </w:r>
    </w:p>
    <w:p w14:paraId="68B11081" w14:textId="77777777" w:rsidR="00CC2C05" w:rsidRDefault="00CC2C05">
      <w:pPr>
        <w:spacing w:after="0"/>
        <w:rPr>
          <w:lang w:val="nn-NO"/>
        </w:rPr>
      </w:pPr>
    </w:p>
    <w:p w14:paraId="6BD31E3F" w14:textId="77777777" w:rsidR="00CC2C05" w:rsidRDefault="00CC2C05">
      <w:pPr>
        <w:spacing w:after="0"/>
        <w:rPr>
          <w:lang w:val="nn-NO"/>
        </w:rPr>
      </w:pPr>
    </w:p>
    <w:p w14:paraId="1D3C3A9E" w14:textId="77777777" w:rsidR="00CC2C05" w:rsidRDefault="00CC2C05">
      <w:pPr>
        <w:spacing w:after="0"/>
        <w:rPr>
          <w:lang w:val="nn-NO"/>
        </w:rPr>
      </w:pPr>
    </w:p>
    <w:p w14:paraId="2AA1903F" w14:textId="77777777" w:rsidR="00CC2C05" w:rsidRDefault="00CC2C05">
      <w:pPr>
        <w:spacing w:after="0"/>
        <w:rPr>
          <w:lang w:val="nn-NO"/>
        </w:rPr>
      </w:pPr>
    </w:p>
    <w:p w14:paraId="13279A5B" w14:textId="77777777" w:rsidR="00CC2C05" w:rsidRDefault="00CC2C05">
      <w:pPr>
        <w:spacing w:after="0"/>
        <w:rPr>
          <w:lang w:val="nn-NO"/>
        </w:rPr>
      </w:pPr>
    </w:p>
    <w:p w14:paraId="715943E3" w14:textId="77777777" w:rsidR="00CC2C05" w:rsidRDefault="00CC2C05">
      <w:pPr>
        <w:spacing w:after="0"/>
        <w:rPr>
          <w:lang w:val="nn-NO"/>
        </w:rPr>
      </w:pPr>
    </w:p>
    <w:p w14:paraId="088E4977" w14:textId="77777777" w:rsidR="00CC2C05" w:rsidRDefault="00CC2C05">
      <w:pPr>
        <w:spacing w:after="0"/>
        <w:rPr>
          <w:lang w:val="nn-NO"/>
        </w:rPr>
      </w:pPr>
    </w:p>
    <w:p w14:paraId="55A50038" w14:textId="77777777" w:rsidR="00CC2C05" w:rsidRDefault="00CC2C05">
      <w:pPr>
        <w:spacing w:after="0"/>
        <w:rPr>
          <w:lang w:val="nn-NO"/>
        </w:rPr>
      </w:pPr>
    </w:p>
    <w:p w14:paraId="360641B5" w14:textId="77777777" w:rsidR="00CC2C05" w:rsidRDefault="00CC2C05">
      <w:pPr>
        <w:spacing w:after="0"/>
        <w:rPr>
          <w:lang w:val="nn-NO"/>
        </w:rPr>
      </w:pPr>
    </w:p>
    <w:p w14:paraId="29137CAB" w14:textId="77777777" w:rsidR="00CC2C05" w:rsidRPr="007701CF" w:rsidRDefault="00416C5E">
      <w:pPr>
        <w:spacing w:after="0"/>
        <w:rPr>
          <w:rFonts w:ascii="Calibri Light" w:hAnsi="Calibri Light" w:cs="Calibri Light"/>
          <w:sz w:val="32"/>
          <w:szCs w:val="32"/>
          <w:lang w:val="nn-NO"/>
        </w:rPr>
      </w:pPr>
      <w:r w:rsidRPr="007701CF">
        <w:rPr>
          <w:rFonts w:ascii="Calibri Light" w:hAnsi="Calibri Light" w:cs="Calibri Light"/>
          <w:sz w:val="32"/>
          <w:szCs w:val="32"/>
          <w:lang w:val="nn-NO"/>
        </w:rPr>
        <w:lastRenderedPageBreak/>
        <w:t xml:space="preserve">Vurderingspunkt: </w:t>
      </w:r>
    </w:p>
    <w:p w14:paraId="6BA283A3" w14:textId="77777777" w:rsidR="00CC2C05" w:rsidRDefault="00CC2C05">
      <w:pPr>
        <w:spacing w:after="0"/>
        <w:rPr>
          <w:lang w:val="nn-NO"/>
        </w:rPr>
      </w:pPr>
    </w:p>
    <w:p w14:paraId="54A0E40C" w14:textId="77777777" w:rsidR="00CC2C05" w:rsidRDefault="00416C5E">
      <w:pPr>
        <w:spacing w:after="0"/>
        <w:rPr>
          <w:b/>
          <w:bCs/>
          <w:lang w:val="nn-NO"/>
        </w:rPr>
      </w:pPr>
      <w:r>
        <w:rPr>
          <w:b/>
          <w:bCs/>
          <w:lang w:val="nn-NO"/>
        </w:rPr>
        <w:t>Innhald og målgruppe</w:t>
      </w:r>
    </w:p>
    <w:p w14:paraId="3B59867D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Handlar podkasten om emnet?</w:t>
      </w:r>
    </w:p>
    <w:p w14:paraId="748932FD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Passar podkasten for målgruppa?</w:t>
      </w:r>
    </w:p>
    <w:p w14:paraId="4E75FBFC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 xml:space="preserve">Formidlar </w:t>
      </w:r>
      <w:r>
        <w:rPr>
          <w:lang w:val="nn-NO"/>
        </w:rPr>
        <w:t>podkasten emnet slik at ein kan lære noko om det?</w:t>
      </w:r>
    </w:p>
    <w:p w14:paraId="1F50D7ED" w14:textId="77777777" w:rsidR="00CC2C05" w:rsidRDefault="00CC2C05">
      <w:pPr>
        <w:spacing w:after="0"/>
        <w:rPr>
          <w:b/>
          <w:bCs/>
          <w:lang w:val="nn-NO"/>
        </w:rPr>
      </w:pPr>
    </w:p>
    <w:p w14:paraId="7B786FB8" w14:textId="77777777" w:rsidR="00CC2C05" w:rsidRDefault="00416C5E">
      <w:pPr>
        <w:spacing w:after="0"/>
        <w:rPr>
          <w:b/>
          <w:bCs/>
          <w:lang w:val="nn-NO"/>
        </w:rPr>
      </w:pPr>
      <w:r>
        <w:rPr>
          <w:b/>
          <w:bCs/>
          <w:lang w:val="nn-NO"/>
        </w:rPr>
        <w:t>Presentasjon</w:t>
      </w:r>
    </w:p>
    <w:p w14:paraId="5662D0C4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Er lydkvaliteten god?</w:t>
      </w:r>
    </w:p>
    <w:p w14:paraId="27EFD0D6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Er det lett å få med seg kva som blir sagt?</w:t>
      </w:r>
    </w:p>
    <w:p w14:paraId="362B6F38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Heng delane i innhaldet godt saman?</w:t>
      </w:r>
    </w:p>
    <w:p w14:paraId="3B568A24" w14:textId="77777777" w:rsidR="00CC2C05" w:rsidRDefault="00CC2C05">
      <w:pPr>
        <w:spacing w:after="0"/>
        <w:rPr>
          <w:b/>
          <w:bCs/>
          <w:lang w:val="nn-NO"/>
        </w:rPr>
      </w:pPr>
    </w:p>
    <w:p w14:paraId="01FE55E8" w14:textId="41D94769" w:rsidR="00CC2C05" w:rsidRDefault="00416C5E">
      <w:pPr>
        <w:spacing w:after="0"/>
      </w:pPr>
      <w:r>
        <w:rPr>
          <w:b/>
          <w:bCs/>
          <w:lang w:val="nn-NO"/>
        </w:rPr>
        <w:t>Sjanger/</w:t>
      </w:r>
      <w:r w:rsidR="007701CF">
        <w:rPr>
          <w:b/>
          <w:bCs/>
          <w:lang w:val="nn-NO"/>
        </w:rPr>
        <w:t>form</w:t>
      </w:r>
      <w:r>
        <w:rPr>
          <w:b/>
          <w:bCs/>
          <w:lang w:val="nn-NO"/>
        </w:rPr>
        <w:t xml:space="preserve"> </w:t>
      </w:r>
      <w:r>
        <w:rPr>
          <w:lang w:val="nn-NO"/>
        </w:rPr>
        <w:t>(monolog, dialog, intervju, diskusjon, journalistisk historieforteljing, ei bland</w:t>
      </w:r>
      <w:r>
        <w:rPr>
          <w:lang w:val="nn-NO"/>
        </w:rPr>
        <w:t>ing)</w:t>
      </w:r>
    </w:p>
    <w:p w14:paraId="15325C0F" w14:textId="708C424E" w:rsidR="00CC2C05" w:rsidRDefault="00416C5E">
      <w:pPr>
        <w:spacing w:after="0"/>
        <w:rPr>
          <w:lang w:val="nn-NO"/>
        </w:rPr>
      </w:pPr>
      <w:r>
        <w:rPr>
          <w:lang w:val="nn-NO"/>
        </w:rPr>
        <w:t>Er sjangeren/</w:t>
      </w:r>
      <w:r w:rsidR="007701CF">
        <w:rPr>
          <w:lang w:val="nn-NO"/>
        </w:rPr>
        <w:t>forma</w:t>
      </w:r>
      <w:r>
        <w:rPr>
          <w:lang w:val="nn-NO"/>
        </w:rPr>
        <w:t xml:space="preserve"> eigna for innhaldet?</w:t>
      </w:r>
    </w:p>
    <w:p w14:paraId="48025676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Kva for nokre element vil de trekkje fram som ekstra gode?</w:t>
      </w:r>
    </w:p>
    <w:p w14:paraId="1CBBC164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Kva for nokre element bør de arbeide meir med?</w:t>
      </w:r>
    </w:p>
    <w:p w14:paraId="69F6C89B" w14:textId="77777777" w:rsidR="00CC2C05" w:rsidRDefault="00CC2C05">
      <w:pPr>
        <w:spacing w:after="0"/>
        <w:rPr>
          <w:b/>
          <w:bCs/>
          <w:lang w:val="nn-NO"/>
        </w:rPr>
      </w:pPr>
    </w:p>
    <w:p w14:paraId="3B7AD3C0" w14:textId="77777777" w:rsidR="00CC2C05" w:rsidRDefault="00416C5E">
      <w:pPr>
        <w:spacing w:after="0"/>
        <w:rPr>
          <w:b/>
          <w:bCs/>
          <w:lang w:val="nn-NO"/>
        </w:rPr>
      </w:pPr>
      <w:r>
        <w:rPr>
          <w:b/>
          <w:bCs/>
          <w:lang w:val="nn-NO"/>
        </w:rPr>
        <w:t>Profil</w:t>
      </w:r>
    </w:p>
    <w:p w14:paraId="721A46BC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Har podkasten ein godt namn?</w:t>
      </w:r>
    </w:p>
    <w:p w14:paraId="7518A044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 xml:space="preserve">Presenterer de podkasten godt gjennom kort tekst og </w:t>
      </w:r>
      <w:r>
        <w:rPr>
          <w:lang w:val="nn-NO"/>
        </w:rPr>
        <w:t>bilete/illustrasjon?</w:t>
      </w:r>
    </w:p>
    <w:p w14:paraId="4CC94837" w14:textId="77777777" w:rsidR="00CC2C05" w:rsidRDefault="00CC2C05">
      <w:pPr>
        <w:spacing w:after="0"/>
        <w:rPr>
          <w:lang w:val="nn-NO"/>
        </w:rPr>
      </w:pPr>
    </w:p>
    <w:p w14:paraId="60E43507" w14:textId="77777777" w:rsidR="00CC2C05" w:rsidRDefault="00CC2C05">
      <w:pPr>
        <w:spacing w:after="0"/>
        <w:rPr>
          <w:lang w:val="nn-NO"/>
        </w:rPr>
      </w:pPr>
    </w:p>
    <w:p w14:paraId="2DD33F96" w14:textId="77777777" w:rsidR="00CC2C05" w:rsidRDefault="00CC2C05">
      <w:pPr>
        <w:spacing w:after="0"/>
        <w:rPr>
          <w:lang w:val="nn-NO"/>
        </w:rPr>
      </w:pPr>
    </w:p>
    <w:p w14:paraId="1C3B2281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Skriv to setningar om kvifor dette er ein god podkast (bruk vurderingspunkta)</w:t>
      </w:r>
    </w:p>
    <w:p w14:paraId="23A76D81" w14:textId="77777777" w:rsidR="00CC2C05" w:rsidRDefault="00CC2C05">
      <w:pPr>
        <w:spacing w:after="0"/>
        <w:rPr>
          <w:lang w:val="nn-NO"/>
        </w:rPr>
      </w:pPr>
    </w:p>
    <w:p w14:paraId="6920C201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__________________________________________________________________________________</w:t>
      </w:r>
    </w:p>
    <w:p w14:paraId="28BF9FE5" w14:textId="77777777" w:rsidR="00CC2C05" w:rsidRDefault="00CC2C05">
      <w:pPr>
        <w:spacing w:after="0"/>
        <w:rPr>
          <w:lang w:val="nn-NO"/>
        </w:rPr>
      </w:pPr>
    </w:p>
    <w:p w14:paraId="5A65CD83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_____________________________________________________________________</w:t>
      </w:r>
      <w:r>
        <w:rPr>
          <w:lang w:val="nn-NO"/>
        </w:rPr>
        <w:t>_____________</w:t>
      </w:r>
    </w:p>
    <w:p w14:paraId="0E89F2B5" w14:textId="77777777" w:rsidR="00CC2C05" w:rsidRDefault="00CC2C05">
      <w:pPr>
        <w:spacing w:after="0"/>
        <w:rPr>
          <w:lang w:val="nn-NO"/>
        </w:rPr>
      </w:pPr>
    </w:p>
    <w:p w14:paraId="5D30D49B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__________________________________________________________________________________</w:t>
      </w:r>
    </w:p>
    <w:p w14:paraId="355929C2" w14:textId="77777777" w:rsidR="00CC2C05" w:rsidRDefault="00CC2C05">
      <w:pPr>
        <w:spacing w:after="0"/>
        <w:rPr>
          <w:lang w:val="nn-NO"/>
        </w:rPr>
      </w:pPr>
    </w:p>
    <w:p w14:paraId="38A3BD16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__________________________________________________________________________________</w:t>
      </w:r>
    </w:p>
    <w:p w14:paraId="7C99C503" w14:textId="77777777" w:rsidR="00CC2C05" w:rsidRDefault="00CC2C05">
      <w:pPr>
        <w:spacing w:after="0"/>
        <w:rPr>
          <w:lang w:val="nn-NO"/>
        </w:rPr>
      </w:pPr>
    </w:p>
    <w:p w14:paraId="322803FE" w14:textId="77777777" w:rsidR="00CC2C05" w:rsidRDefault="00CC2C05">
      <w:pPr>
        <w:spacing w:after="0"/>
        <w:rPr>
          <w:lang w:val="nn-NO"/>
        </w:rPr>
      </w:pPr>
    </w:p>
    <w:p w14:paraId="442E0383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Skriv ei setning om kva ein kan arbeide meir med (bruk vurderingspunkta)</w:t>
      </w:r>
    </w:p>
    <w:p w14:paraId="34498312" w14:textId="77777777" w:rsidR="00CC2C05" w:rsidRDefault="00CC2C05">
      <w:pPr>
        <w:spacing w:after="0"/>
        <w:rPr>
          <w:lang w:val="nn-NO"/>
        </w:rPr>
      </w:pPr>
    </w:p>
    <w:p w14:paraId="03361226" w14:textId="77777777" w:rsidR="00CC2C05" w:rsidRDefault="00CC2C05">
      <w:pPr>
        <w:spacing w:after="0"/>
        <w:rPr>
          <w:lang w:val="nn-NO"/>
        </w:rPr>
      </w:pPr>
    </w:p>
    <w:p w14:paraId="4C62EFA8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__________________________________________________________________________________</w:t>
      </w:r>
    </w:p>
    <w:p w14:paraId="0A90CE30" w14:textId="77777777" w:rsidR="00CC2C05" w:rsidRDefault="00CC2C05">
      <w:pPr>
        <w:spacing w:after="0"/>
        <w:rPr>
          <w:lang w:val="nn-NO"/>
        </w:rPr>
      </w:pPr>
    </w:p>
    <w:p w14:paraId="7042BCDC" w14:textId="77777777" w:rsidR="00CC2C05" w:rsidRDefault="00416C5E">
      <w:pPr>
        <w:spacing w:after="0"/>
        <w:rPr>
          <w:lang w:val="nn-NO"/>
        </w:rPr>
      </w:pPr>
      <w:r>
        <w:rPr>
          <w:lang w:val="nn-NO"/>
        </w:rPr>
        <w:t>__________________________________________________________________________________</w:t>
      </w:r>
    </w:p>
    <w:p w14:paraId="4B543151" w14:textId="77777777" w:rsidR="00CC2C05" w:rsidRDefault="00CC2C05">
      <w:pPr>
        <w:rPr>
          <w:lang w:val="nn-NO"/>
        </w:rPr>
      </w:pPr>
    </w:p>
    <w:p w14:paraId="77F4D1C1" w14:textId="77777777" w:rsidR="00CC2C05" w:rsidRDefault="00CC2C05">
      <w:pPr>
        <w:rPr>
          <w:lang w:val="nn-NO"/>
        </w:rPr>
      </w:pPr>
    </w:p>
    <w:sectPr w:rsidR="00CC2C0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7E902" w14:textId="77777777" w:rsidR="00000000" w:rsidRDefault="00416C5E">
      <w:pPr>
        <w:spacing w:after="0" w:line="240" w:lineRule="auto"/>
      </w:pPr>
      <w:r>
        <w:separator/>
      </w:r>
    </w:p>
  </w:endnote>
  <w:endnote w:type="continuationSeparator" w:id="0">
    <w:p w14:paraId="245BD31C" w14:textId="77777777" w:rsidR="00000000" w:rsidRDefault="0041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FD772" w14:textId="77777777" w:rsidR="00000000" w:rsidRDefault="00416C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DB62F3" w14:textId="77777777" w:rsidR="00000000" w:rsidRDefault="00416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C2C05"/>
    <w:rsid w:val="00416C5E"/>
    <w:rsid w:val="007701CF"/>
    <w:rsid w:val="00CC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737DA"/>
  <w15:docId w15:val="{DE513EBC-D5CE-4916-9975-904AD041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909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Astrid Skåre Langnes</dc:creator>
  <dc:description/>
  <cp:lastModifiedBy>Arild Torvund Olsen</cp:lastModifiedBy>
  <cp:revision>2</cp:revision>
  <dcterms:created xsi:type="dcterms:W3CDTF">2021-08-18T07:47:00Z</dcterms:created>
  <dcterms:modified xsi:type="dcterms:W3CDTF">2021-08-18T07:47:00Z</dcterms:modified>
</cp:coreProperties>
</file>