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CA50" w14:textId="77777777" w:rsidR="00DA60DE" w:rsidRPr="00EE26AC" w:rsidRDefault="00EE26AC">
      <w:pPr>
        <w:rPr>
          <w:lang w:val="nn-NO"/>
        </w:rPr>
      </w:pPr>
      <w:r w:rsidRPr="00EE26AC">
        <w:rPr>
          <w:rStyle w:val="fontstyle01"/>
          <w:color w:val="000000"/>
          <w:lang w:val="nn-NO"/>
        </w:rPr>
        <w:t>Vi lagar insektspodkast!</w:t>
      </w:r>
      <w:r w:rsidRPr="00EE26AC">
        <w:rPr>
          <w:rFonts w:ascii="TrebuchetMS-Bold" w:hAnsi="TrebuchetMS-Bold"/>
          <w:b/>
          <w:bCs/>
          <w:color w:val="000000"/>
          <w:sz w:val="48"/>
          <w:szCs w:val="48"/>
          <w:lang w:val="nn-NO"/>
        </w:rPr>
        <w:br/>
      </w:r>
    </w:p>
    <w:p w14:paraId="503A3CF2" w14:textId="650E224B" w:rsidR="00DA60DE" w:rsidRPr="00EE26AC" w:rsidRDefault="00EE26AC">
      <w:pPr>
        <w:pStyle w:val="Listeavsnitt"/>
        <w:numPr>
          <w:ilvl w:val="0"/>
          <w:numId w:val="1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Finn eitt</w:t>
      </w:r>
      <w:r w:rsidRPr="00EE26AC">
        <w:rPr>
          <w:rStyle w:val="fontstyle21"/>
          <w:color w:val="000000"/>
          <w:lang w:val="nn-NO"/>
        </w:rPr>
        <w:t xml:space="preserve"> eller to insekt de vil snakke om.</w:t>
      </w:r>
    </w:p>
    <w:p w14:paraId="6541009B" w14:textId="77777777" w:rsidR="00DA60DE" w:rsidRPr="00EE26AC" w:rsidRDefault="00EE26AC">
      <w:pPr>
        <w:pStyle w:val="Listeavsnitt"/>
        <w:numPr>
          <w:ilvl w:val="0"/>
          <w:numId w:val="1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Saman med gruppa skal de finne</w:t>
      </w:r>
      <w:r w:rsidRPr="00EE26AC">
        <w:rPr>
          <w:rFonts w:ascii="TrebuchetMS" w:hAnsi="TrebuchetMS"/>
          <w:color w:val="000000"/>
          <w:sz w:val="28"/>
          <w:szCs w:val="28"/>
          <w:lang w:val="nn-NO"/>
        </w:rPr>
        <w:t xml:space="preserve"> </w:t>
      </w:r>
      <w:r w:rsidRPr="00EE26AC">
        <w:rPr>
          <w:rStyle w:val="fontstyle21"/>
          <w:color w:val="000000"/>
          <w:lang w:val="nn-NO"/>
        </w:rPr>
        <w:t>informasjon om dette/desse insekta.</w:t>
      </w:r>
    </w:p>
    <w:p w14:paraId="09C11B58" w14:textId="77777777" w:rsidR="00DA60DE" w:rsidRPr="00EE26AC" w:rsidRDefault="00EE26AC">
      <w:pPr>
        <w:pStyle w:val="Listeavsnitt"/>
        <w:numPr>
          <w:ilvl w:val="0"/>
          <w:numId w:val="1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Skriv ned informasjonen</w:t>
      </w:r>
    </w:p>
    <w:p w14:paraId="5042BB10" w14:textId="77777777" w:rsidR="00DA60DE" w:rsidRPr="00EE26AC" w:rsidRDefault="00EE26AC">
      <w:pPr>
        <w:pStyle w:val="Listeavsnitt"/>
        <w:numPr>
          <w:ilvl w:val="0"/>
          <w:numId w:val="1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Finn ut korleis de skal presentere informasjonen.</w:t>
      </w:r>
      <w:r w:rsidRPr="00EE26AC">
        <w:rPr>
          <w:rFonts w:ascii="TrebuchetMS" w:hAnsi="TrebuchetMS"/>
          <w:color w:val="000000"/>
          <w:sz w:val="28"/>
          <w:szCs w:val="28"/>
          <w:lang w:val="nn-NO"/>
        </w:rPr>
        <w:br/>
      </w:r>
    </w:p>
    <w:p w14:paraId="2B0F2237" w14:textId="77777777" w:rsidR="00DA60DE" w:rsidRPr="00EE26AC" w:rsidRDefault="00EE26AC">
      <w:pPr>
        <w:pStyle w:val="Listeavsnitt"/>
        <w:numPr>
          <w:ilvl w:val="0"/>
          <w:numId w:val="2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Intervju?</w:t>
      </w:r>
    </w:p>
    <w:p w14:paraId="7EA063CE" w14:textId="77777777" w:rsidR="00DA60DE" w:rsidRPr="00EE26AC" w:rsidRDefault="00EE26AC">
      <w:pPr>
        <w:pStyle w:val="Listeavsnitt"/>
        <w:numPr>
          <w:ilvl w:val="0"/>
          <w:numId w:val="2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Innringar?</w:t>
      </w:r>
    </w:p>
    <w:p w14:paraId="6A21CF25" w14:textId="77777777" w:rsidR="00DA60DE" w:rsidRPr="00EE26AC" w:rsidRDefault="00EE26AC">
      <w:pPr>
        <w:pStyle w:val="Listeavsnitt"/>
        <w:numPr>
          <w:ilvl w:val="0"/>
          <w:numId w:val="2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Diskusjon?</w:t>
      </w:r>
    </w:p>
    <w:p w14:paraId="2E149B47" w14:textId="77777777" w:rsidR="00DA60DE" w:rsidRPr="00EE26AC" w:rsidRDefault="00EE26AC">
      <w:pPr>
        <w:pStyle w:val="Listeavsnitt"/>
        <w:numPr>
          <w:ilvl w:val="0"/>
          <w:numId w:val="2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Ekspertbesøk?</w:t>
      </w:r>
      <w:r w:rsidRPr="00EE26AC">
        <w:rPr>
          <w:rFonts w:ascii="TrebuchetMS" w:hAnsi="TrebuchetMS"/>
          <w:color w:val="000000"/>
          <w:sz w:val="28"/>
          <w:szCs w:val="28"/>
          <w:lang w:val="nn-NO"/>
        </w:rPr>
        <w:br/>
      </w:r>
    </w:p>
    <w:p w14:paraId="6795CEA7" w14:textId="77777777" w:rsidR="00DA60DE" w:rsidRPr="00EE26AC" w:rsidRDefault="00EE26AC">
      <w:pPr>
        <w:pStyle w:val="Listeavsnitt"/>
        <w:numPr>
          <w:ilvl w:val="0"/>
          <w:numId w:val="1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Skriv ned eit lite manus.</w:t>
      </w:r>
      <w:r w:rsidRPr="00EE26AC">
        <w:rPr>
          <w:rFonts w:ascii="TrebuchetMS" w:hAnsi="TrebuchetMS"/>
          <w:color w:val="000000"/>
          <w:sz w:val="28"/>
          <w:szCs w:val="28"/>
          <w:lang w:val="nn-NO"/>
        </w:rPr>
        <w:br/>
      </w:r>
    </w:p>
    <w:p w14:paraId="7925D107" w14:textId="6A467A13" w:rsidR="00DA60DE" w:rsidRPr="00EE26AC" w:rsidRDefault="00EE26AC">
      <w:pPr>
        <w:pStyle w:val="Listeavsnitt"/>
        <w:numPr>
          <w:ilvl w:val="0"/>
          <w:numId w:val="3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Kven skal sei</w:t>
      </w:r>
      <w:r>
        <w:rPr>
          <w:rStyle w:val="fontstyle21"/>
          <w:color w:val="000000"/>
          <w:lang w:val="nn-NO"/>
        </w:rPr>
        <w:t>e</w:t>
      </w:r>
      <w:r w:rsidRPr="00EE26AC">
        <w:rPr>
          <w:rStyle w:val="fontstyle21"/>
          <w:color w:val="000000"/>
          <w:lang w:val="nn-NO"/>
        </w:rPr>
        <w:t xml:space="preserve"> kva?</w:t>
      </w:r>
    </w:p>
    <w:p w14:paraId="3AD0FD1E" w14:textId="2CC61B25" w:rsidR="00DA60DE" w:rsidRPr="00EE26AC" w:rsidRDefault="00EE26AC">
      <w:pPr>
        <w:pStyle w:val="Listeavsnitt"/>
        <w:numPr>
          <w:ilvl w:val="0"/>
          <w:numId w:val="3"/>
        </w:numPr>
        <w:rPr>
          <w:lang w:val="nn-NO"/>
        </w:rPr>
      </w:pPr>
      <w:r w:rsidRPr="00EE26AC">
        <w:rPr>
          <w:rFonts w:ascii="TrebuchetMS" w:hAnsi="TrebuchetMS"/>
          <w:color w:val="000000"/>
          <w:sz w:val="28"/>
          <w:szCs w:val="28"/>
          <w:lang w:val="nn-NO"/>
        </w:rPr>
        <w:t>Kven skal se</w:t>
      </w:r>
      <w:r w:rsidRPr="00EE26AC">
        <w:rPr>
          <w:rStyle w:val="fontstyle21"/>
          <w:color w:val="000000"/>
          <w:lang w:val="nn-NO"/>
        </w:rPr>
        <w:t>i</w:t>
      </w:r>
      <w:r>
        <w:rPr>
          <w:rStyle w:val="fontstyle21"/>
          <w:color w:val="000000"/>
          <w:lang w:val="nn-NO"/>
        </w:rPr>
        <w:t>e</w:t>
      </w:r>
      <w:r w:rsidRPr="00EE26AC">
        <w:rPr>
          <w:rStyle w:val="fontstyle21"/>
          <w:color w:val="000000"/>
          <w:lang w:val="nn-NO"/>
        </w:rPr>
        <w:t xml:space="preserve"> kva når?</w:t>
      </w:r>
    </w:p>
    <w:p w14:paraId="7E8B403C" w14:textId="77777777" w:rsidR="00DA60DE" w:rsidRPr="00EE26AC" w:rsidRDefault="00DA60DE">
      <w:pPr>
        <w:rPr>
          <w:lang w:val="nn-NO"/>
        </w:rPr>
      </w:pPr>
    </w:p>
    <w:p w14:paraId="3F2C43EB" w14:textId="77777777" w:rsidR="00DA60DE" w:rsidRPr="00EE26AC" w:rsidRDefault="00EE26AC">
      <w:pPr>
        <w:pStyle w:val="Listeavsnitt"/>
        <w:numPr>
          <w:ilvl w:val="0"/>
          <w:numId w:val="1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Lag nytt prosjekt i Creaza.</w:t>
      </w:r>
      <w:r w:rsidRPr="00EE26AC">
        <w:rPr>
          <w:rFonts w:ascii="TrebuchetMS" w:hAnsi="TrebuchetMS"/>
          <w:color w:val="000000"/>
          <w:sz w:val="28"/>
          <w:szCs w:val="28"/>
          <w:lang w:val="nn-NO"/>
        </w:rPr>
        <w:br/>
      </w:r>
    </w:p>
    <w:p w14:paraId="20366D9B" w14:textId="410C76AD" w:rsidR="00DA60DE" w:rsidRPr="00EE26AC" w:rsidRDefault="00EE26AC">
      <w:pPr>
        <w:pStyle w:val="Listeavsnitt"/>
        <w:numPr>
          <w:ilvl w:val="0"/>
          <w:numId w:val="4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 xml:space="preserve">Del dette </w:t>
      </w:r>
      <w:r>
        <w:rPr>
          <w:rStyle w:val="fontstyle21"/>
          <w:color w:val="000000"/>
          <w:lang w:val="nn-NO"/>
        </w:rPr>
        <w:t xml:space="preserve">prosjektet </w:t>
      </w:r>
      <w:r w:rsidRPr="00EE26AC">
        <w:rPr>
          <w:rStyle w:val="fontstyle21"/>
          <w:color w:val="000000"/>
          <w:lang w:val="nn-NO"/>
        </w:rPr>
        <w:t>med dei andre på gruppa.</w:t>
      </w:r>
    </w:p>
    <w:p w14:paraId="6317A7FA" w14:textId="77777777" w:rsidR="00DA60DE" w:rsidRPr="00EE26AC" w:rsidRDefault="00DA60DE">
      <w:pPr>
        <w:pStyle w:val="Listeavsnitt"/>
        <w:ind w:left="1080"/>
        <w:rPr>
          <w:lang w:val="nn-NO"/>
        </w:rPr>
      </w:pPr>
    </w:p>
    <w:p w14:paraId="1D940567" w14:textId="77777777" w:rsidR="00DA60DE" w:rsidRPr="00EE26AC" w:rsidRDefault="00EE26AC">
      <w:pPr>
        <w:pStyle w:val="Listeavsnitt"/>
        <w:numPr>
          <w:ilvl w:val="0"/>
          <w:numId w:val="1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Finn musikk</w:t>
      </w:r>
    </w:p>
    <w:p w14:paraId="52A00341" w14:textId="77777777" w:rsidR="00DA60DE" w:rsidRPr="00EE26AC" w:rsidRDefault="00EE26AC">
      <w:pPr>
        <w:pStyle w:val="Listeavsnitt"/>
        <w:numPr>
          <w:ilvl w:val="0"/>
          <w:numId w:val="1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Finn lydeffektar</w:t>
      </w:r>
    </w:p>
    <w:p w14:paraId="5FA9AF5A" w14:textId="77777777" w:rsidR="00DA60DE" w:rsidRPr="00EE26AC" w:rsidRDefault="00EE26AC">
      <w:pPr>
        <w:pStyle w:val="Listeavsnitt"/>
        <w:numPr>
          <w:ilvl w:val="0"/>
          <w:numId w:val="1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Start å spele inn</w:t>
      </w:r>
      <w:r w:rsidRPr="00EE26AC">
        <w:rPr>
          <w:rFonts w:ascii="TrebuchetMS" w:hAnsi="TrebuchetMS"/>
          <w:color w:val="000000"/>
          <w:sz w:val="28"/>
          <w:szCs w:val="28"/>
          <w:lang w:val="nn-NO"/>
        </w:rPr>
        <w:br/>
      </w:r>
    </w:p>
    <w:p w14:paraId="0BB8E844" w14:textId="77777777" w:rsidR="00DA60DE" w:rsidRPr="00EE26AC" w:rsidRDefault="00EE26AC">
      <w:pPr>
        <w:pStyle w:val="Listeavsnitt"/>
        <w:numPr>
          <w:ilvl w:val="0"/>
          <w:numId w:val="4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Ver nøyaktig!</w:t>
      </w:r>
    </w:p>
    <w:p w14:paraId="4FB320A4" w14:textId="77777777" w:rsidR="00DA60DE" w:rsidRPr="00EE26AC" w:rsidRDefault="00EE26AC">
      <w:pPr>
        <w:pStyle w:val="Listeavsnitt"/>
        <w:numPr>
          <w:ilvl w:val="0"/>
          <w:numId w:val="4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>Snakk tydeleg!</w:t>
      </w:r>
    </w:p>
    <w:p w14:paraId="25F8064D" w14:textId="77777777" w:rsidR="00DA60DE" w:rsidRPr="00EE26AC" w:rsidRDefault="00EE26AC">
      <w:pPr>
        <w:pStyle w:val="Listeavsnitt"/>
        <w:numPr>
          <w:ilvl w:val="0"/>
          <w:numId w:val="4"/>
        </w:numPr>
        <w:rPr>
          <w:lang w:val="nn-NO"/>
        </w:rPr>
      </w:pPr>
      <w:r w:rsidRPr="00EE26AC">
        <w:rPr>
          <w:rStyle w:val="fontstyle21"/>
          <w:color w:val="000000"/>
          <w:lang w:val="nn-NO"/>
        </w:rPr>
        <w:t xml:space="preserve">Det </w:t>
      </w:r>
      <w:r w:rsidRPr="00EE26AC">
        <w:rPr>
          <w:rStyle w:val="fontstyle21"/>
          <w:color w:val="000000"/>
          <w:lang w:val="nn-NO"/>
        </w:rPr>
        <w:t>kan godt vere humor, men det skal ikkje vere tull.</w:t>
      </w:r>
    </w:p>
    <w:p w14:paraId="37167FD4" w14:textId="77777777" w:rsidR="00DA60DE" w:rsidRPr="00EE26AC" w:rsidRDefault="00DA60DE">
      <w:pPr>
        <w:rPr>
          <w:lang w:val="nn-NO"/>
        </w:rPr>
      </w:pPr>
    </w:p>
    <w:p w14:paraId="7532C945" w14:textId="77777777" w:rsidR="00DA60DE" w:rsidRPr="00EE26AC" w:rsidRDefault="00EE26AC">
      <w:pPr>
        <w:pStyle w:val="Listeavsnitt"/>
        <w:rPr>
          <w:lang w:val="nn-NO"/>
        </w:rPr>
      </w:pPr>
      <w:r w:rsidRPr="00EE26AC">
        <w:rPr>
          <w:rStyle w:val="fontstyle21"/>
          <w:color w:val="000000"/>
          <w:sz w:val="18"/>
          <w:szCs w:val="18"/>
          <w:lang w:val="nn-NO"/>
        </w:rPr>
        <w:t>Vegard Woxmyhr, Sjøstrand skole 2020</w:t>
      </w:r>
    </w:p>
    <w:sectPr w:rsidR="00DA60DE" w:rsidRPr="00EE2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870B2" w14:textId="77777777" w:rsidR="00000000" w:rsidRDefault="00EE26AC">
      <w:pPr>
        <w:spacing w:after="0" w:line="240" w:lineRule="auto"/>
      </w:pPr>
      <w:r>
        <w:separator/>
      </w:r>
    </w:p>
  </w:endnote>
  <w:endnote w:type="continuationSeparator" w:id="0">
    <w:p w14:paraId="70E2CBA9" w14:textId="77777777" w:rsidR="00000000" w:rsidRDefault="00EE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mbria"/>
    <w:charset w:val="00"/>
    <w:family w:val="roman"/>
    <w:pitch w:val="default"/>
  </w:font>
  <w:font w:name="TrebuchetM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0536E" w14:textId="77777777" w:rsidR="00000000" w:rsidRDefault="00EE26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A500D3" w14:textId="77777777" w:rsidR="00000000" w:rsidRDefault="00EE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7405"/>
    <w:multiLevelType w:val="multilevel"/>
    <w:tmpl w:val="43E28D0A"/>
    <w:lvl w:ilvl="0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0A9"/>
    <w:multiLevelType w:val="multilevel"/>
    <w:tmpl w:val="14DEF5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26F224C"/>
    <w:multiLevelType w:val="multilevel"/>
    <w:tmpl w:val="E73686C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676843FA"/>
    <w:multiLevelType w:val="multilevel"/>
    <w:tmpl w:val="2346B5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60DE"/>
    <w:rsid w:val="00DA60DE"/>
    <w:rsid w:val="00E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DD1C8"/>
  <w15:docId w15:val="{DE513EBC-D5CE-4916-9975-904AD041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Pr>
      <w:rFonts w:ascii="TrebuchetMS-Bold" w:hAnsi="TrebuchetMS-Bold"/>
      <w:b/>
      <w:bCs/>
      <w:i w:val="0"/>
      <w:iCs w:val="0"/>
      <w:color w:val="CC0000"/>
      <w:sz w:val="48"/>
      <w:szCs w:val="48"/>
    </w:rPr>
  </w:style>
  <w:style w:type="character" w:customStyle="1" w:styleId="fontstyle21">
    <w:name w:val="fontstyle21"/>
    <w:basedOn w:val="Standardskriftforavsnitt"/>
    <w:rPr>
      <w:rFonts w:ascii="TrebuchetMS" w:hAnsi="TrebuchetMS"/>
      <w:b w:val="0"/>
      <w:bCs w:val="0"/>
      <w:i w:val="0"/>
      <w:iCs w:val="0"/>
      <w:color w:val="0000FF"/>
      <w:sz w:val="28"/>
      <w:szCs w:val="28"/>
    </w:rPr>
  </w:style>
  <w:style w:type="paragraph" w:styleId="Listeavsnitt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486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dc:description/>
  <cp:lastModifiedBy>Arild Torvund Olsen</cp:lastModifiedBy>
  <cp:revision>2</cp:revision>
  <dcterms:created xsi:type="dcterms:W3CDTF">2021-08-18T08:19:00Z</dcterms:created>
  <dcterms:modified xsi:type="dcterms:W3CDTF">2021-08-18T08:19:00Z</dcterms:modified>
</cp:coreProperties>
</file>