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2E39" w14:textId="77777777" w:rsidR="008F6FB0" w:rsidRPr="00C457D5" w:rsidRDefault="001D4674">
      <w:pPr>
        <w:rPr>
          <w:sz w:val="36"/>
          <w:szCs w:val="36"/>
          <w:lang w:val="nn-NO"/>
        </w:rPr>
      </w:pPr>
      <w:r w:rsidRPr="00C457D5">
        <w:rPr>
          <w:sz w:val="36"/>
          <w:szCs w:val="36"/>
          <w:lang w:val="nn-NO"/>
        </w:rPr>
        <w:t xml:space="preserve">Plan for sidemålsopplæring </w:t>
      </w:r>
      <w:r w:rsidR="004848C8" w:rsidRPr="00C457D5">
        <w:rPr>
          <w:sz w:val="36"/>
          <w:szCs w:val="36"/>
          <w:lang w:val="nn-NO"/>
        </w:rPr>
        <w:t xml:space="preserve">på </w:t>
      </w:r>
      <w:r w:rsidRPr="00C457D5">
        <w:rPr>
          <w:sz w:val="36"/>
          <w:szCs w:val="36"/>
          <w:lang w:val="nn-NO"/>
        </w:rPr>
        <w:t>ungdomstrinn</w:t>
      </w:r>
      <w:r w:rsidR="004848C8" w:rsidRPr="00C457D5">
        <w:rPr>
          <w:sz w:val="36"/>
          <w:szCs w:val="36"/>
          <w:lang w:val="nn-NO"/>
        </w:rPr>
        <w:t>et</w:t>
      </w:r>
    </w:p>
    <w:p w14:paraId="5E2732F9" w14:textId="77777777" w:rsidR="00C457D5" w:rsidRDefault="00C457D5">
      <w:pPr>
        <w:rPr>
          <w:b/>
          <w:lang w:val="nn-NO"/>
        </w:rPr>
      </w:pPr>
    </w:p>
    <w:p w14:paraId="20DB5473" w14:textId="77777777" w:rsidR="00A9712B" w:rsidRPr="00C457D5" w:rsidRDefault="00A9712B">
      <w:pPr>
        <w:rPr>
          <w:b/>
          <w:sz w:val="28"/>
          <w:szCs w:val="28"/>
          <w:lang w:val="nn-NO"/>
        </w:rPr>
      </w:pPr>
      <w:r w:rsidRPr="00C457D5">
        <w:rPr>
          <w:b/>
          <w:sz w:val="28"/>
          <w:szCs w:val="28"/>
          <w:lang w:val="nn-NO"/>
        </w:rPr>
        <w:t>8. klasse</w:t>
      </w:r>
    </w:p>
    <w:tbl>
      <w:tblPr>
        <w:tblStyle w:val="Tabellrutenet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2D36" w:rsidRPr="00FA0041" w14:paraId="0F10637C" w14:textId="77777777" w:rsidTr="00722D36">
        <w:tc>
          <w:tcPr>
            <w:tcW w:w="3020" w:type="dxa"/>
            <w:shd w:val="clear" w:color="auto" w:fill="E7E6E6" w:themeFill="background2"/>
          </w:tcPr>
          <w:p w14:paraId="19437906" w14:textId="77777777" w:rsidR="00722D36" w:rsidRPr="00722D36" w:rsidRDefault="00722D36">
            <w:pPr>
              <w:rPr>
                <w:b/>
                <w:lang w:val="nn-NO"/>
              </w:rPr>
            </w:pPr>
            <w:r w:rsidRPr="00722D36">
              <w:rPr>
                <w:b/>
                <w:lang w:val="nn-NO"/>
              </w:rPr>
              <w:t>Lesing</w:t>
            </w:r>
          </w:p>
        </w:tc>
        <w:tc>
          <w:tcPr>
            <w:tcW w:w="3021" w:type="dxa"/>
            <w:shd w:val="clear" w:color="auto" w:fill="E7E6E6" w:themeFill="background2"/>
          </w:tcPr>
          <w:p w14:paraId="4C86AC54" w14:textId="77777777" w:rsidR="00722D36" w:rsidRPr="00722D36" w:rsidRDefault="00722D36">
            <w:pPr>
              <w:rPr>
                <w:b/>
              </w:rPr>
            </w:pPr>
            <w:r w:rsidRPr="00722D36">
              <w:rPr>
                <w:b/>
              </w:rPr>
              <w:t>Skriving</w:t>
            </w:r>
          </w:p>
        </w:tc>
        <w:tc>
          <w:tcPr>
            <w:tcW w:w="3021" w:type="dxa"/>
            <w:shd w:val="clear" w:color="auto" w:fill="E7E6E6" w:themeFill="background2"/>
          </w:tcPr>
          <w:p w14:paraId="658DE17D" w14:textId="77777777" w:rsidR="00722D36" w:rsidRPr="00722D36" w:rsidRDefault="00722D36" w:rsidP="0067559C">
            <w:pPr>
              <w:rPr>
                <w:b/>
                <w:lang w:val="nn-NO"/>
              </w:rPr>
            </w:pPr>
            <w:r w:rsidRPr="00722D36">
              <w:rPr>
                <w:b/>
                <w:lang w:val="nn-NO"/>
              </w:rPr>
              <w:t>Munnleg</w:t>
            </w:r>
          </w:p>
        </w:tc>
      </w:tr>
      <w:tr w:rsidR="00A9712B" w:rsidRPr="00FA0041" w14:paraId="5A40CAD2" w14:textId="77777777" w:rsidTr="00722D36">
        <w:tc>
          <w:tcPr>
            <w:tcW w:w="3020" w:type="dxa"/>
          </w:tcPr>
          <w:p w14:paraId="02C5552E" w14:textId="77777777" w:rsidR="00A9712B" w:rsidRPr="000F133C" w:rsidRDefault="00A9712B">
            <w:pPr>
              <w:rPr>
                <w:lang w:val="nn-NO"/>
              </w:rPr>
            </w:pPr>
            <w:r w:rsidRPr="000F133C">
              <w:rPr>
                <w:lang w:val="nn-NO"/>
              </w:rPr>
              <w:t>Ei nynorsk bok, lese sjølv eller bli lesen for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3021" w:type="dxa"/>
          </w:tcPr>
          <w:p w14:paraId="676183F9" w14:textId="77777777" w:rsidR="00A9712B" w:rsidRDefault="0090681A">
            <w:r>
              <w:t xml:space="preserve">Skrive </w:t>
            </w:r>
            <w:proofErr w:type="spellStart"/>
            <w:r>
              <w:t>eit</w:t>
            </w:r>
            <w:proofErr w:type="spellEnd"/>
            <w:r>
              <w:t xml:space="preserve"> moderne eventyr.</w:t>
            </w:r>
          </w:p>
        </w:tc>
        <w:tc>
          <w:tcPr>
            <w:tcW w:w="3021" w:type="dxa"/>
          </w:tcPr>
          <w:p w14:paraId="2310E57E" w14:textId="0B138617" w:rsidR="00A9712B" w:rsidRPr="000F133C" w:rsidRDefault="0067559C" w:rsidP="0067559C">
            <w:pPr>
              <w:rPr>
                <w:lang w:val="nn-NO"/>
              </w:rPr>
            </w:pPr>
            <w:r>
              <w:rPr>
                <w:lang w:val="nn-NO"/>
              </w:rPr>
              <w:t>Presentere d</w:t>
            </w:r>
            <w:r w:rsidR="00A9712B" w:rsidRPr="000F133C">
              <w:rPr>
                <w:lang w:val="nn-NO"/>
              </w:rPr>
              <w:t>agens/vekas nynorsknyhe</w:t>
            </w:r>
            <w:r w:rsidR="00CC7170">
              <w:rPr>
                <w:lang w:val="nn-NO"/>
              </w:rPr>
              <w:t>nde</w:t>
            </w:r>
            <w:r w:rsidR="00A9712B" w:rsidRPr="000F133C">
              <w:rPr>
                <w:lang w:val="nn-NO"/>
              </w:rPr>
              <w:t xml:space="preserve">, bruk gjerne </w:t>
            </w:r>
            <w:r w:rsidR="009D636B">
              <w:rPr>
                <w:lang w:val="nn-NO"/>
              </w:rPr>
              <w:t>www.</w:t>
            </w:r>
            <w:r w:rsidR="00A9712B" w:rsidRPr="000F133C">
              <w:rPr>
                <w:lang w:val="nn-NO"/>
              </w:rPr>
              <w:t xml:space="preserve">framtida.no </w:t>
            </w:r>
            <w:r w:rsidR="0090681A">
              <w:rPr>
                <w:lang w:val="nn-NO"/>
              </w:rPr>
              <w:t>.</w:t>
            </w:r>
          </w:p>
        </w:tc>
      </w:tr>
      <w:tr w:rsidR="00A9712B" w:rsidRPr="00FA0041" w14:paraId="5B4D5175" w14:textId="77777777" w:rsidTr="00722D36">
        <w:tc>
          <w:tcPr>
            <w:tcW w:w="3020" w:type="dxa"/>
          </w:tcPr>
          <w:p w14:paraId="02B1AF09" w14:textId="77777777" w:rsidR="00A9712B" w:rsidRPr="000F133C" w:rsidRDefault="00814397">
            <w:pPr>
              <w:rPr>
                <w:lang w:val="nn-NO"/>
              </w:rPr>
            </w:pPr>
            <w:r w:rsidRPr="000F133C">
              <w:rPr>
                <w:lang w:val="nn-NO"/>
              </w:rPr>
              <w:t>Tre nynorske noveller, frå læreverket ein bruker eller frå novellesamlingar</w:t>
            </w:r>
            <w:r w:rsidR="000F133C">
              <w:rPr>
                <w:lang w:val="nn-NO"/>
              </w:rPr>
              <w:t>.</w:t>
            </w:r>
          </w:p>
        </w:tc>
        <w:tc>
          <w:tcPr>
            <w:tcW w:w="3021" w:type="dxa"/>
          </w:tcPr>
          <w:p w14:paraId="7594B074" w14:textId="77777777" w:rsidR="00A9712B" w:rsidRPr="000F133C" w:rsidRDefault="00E807F0" w:rsidP="00E807F0">
            <w:pPr>
              <w:rPr>
                <w:lang w:val="nn-NO"/>
              </w:rPr>
            </w:pPr>
            <w:r>
              <w:rPr>
                <w:lang w:val="nn-NO"/>
              </w:rPr>
              <w:t>Elevane skriv ei forteljing</w:t>
            </w:r>
            <w:r w:rsidR="000E051C">
              <w:rPr>
                <w:lang w:val="nn-NO"/>
              </w:rPr>
              <w:t xml:space="preserve">/novelle </w:t>
            </w:r>
            <w:r>
              <w:rPr>
                <w:lang w:val="nn-NO"/>
              </w:rPr>
              <w:t>saman to og to i felles dokument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3021" w:type="dxa"/>
          </w:tcPr>
          <w:p w14:paraId="64423738" w14:textId="77777777" w:rsidR="00A9712B" w:rsidRPr="00A22517" w:rsidRDefault="00A9712B">
            <w:pPr>
              <w:rPr>
                <w:lang w:val="nn-NO"/>
              </w:rPr>
            </w:pPr>
            <w:proofErr w:type="spellStart"/>
            <w:r w:rsidRPr="00A22517">
              <w:rPr>
                <w:lang w:val="nn-NO"/>
              </w:rPr>
              <w:t>Powe</w:t>
            </w:r>
            <w:r w:rsidR="003579AA">
              <w:rPr>
                <w:lang w:val="nn-NO"/>
              </w:rPr>
              <w:t>r</w:t>
            </w:r>
            <w:r w:rsidRPr="00A22517">
              <w:rPr>
                <w:lang w:val="nn-NO"/>
              </w:rPr>
              <w:t>pointpresentasjon</w:t>
            </w:r>
            <w:proofErr w:type="spellEnd"/>
            <w:r w:rsidRPr="00A22517">
              <w:rPr>
                <w:lang w:val="nn-NO"/>
              </w:rPr>
              <w:t xml:space="preserve"> der </w:t>
            </w:r>
            <w:r w:rsidR="00A22517" w:rsidRPr="00A22517">
              <w:rPr>
                <w:lang w:val="nn-NO"/>
              </w:rPr>
              <w:t>ein informerande og/eller argumenterande tekst</w:t>
            </w:r>
            <w:r w:rsidRPr="00A22517">
              <w:rPr>
                <w:lang w:val="nn-NO"/>
              </w:rPr>
              <w:t xml:space="preserve"> er skriven på nynorsk, par eller gruppe</w:t>
            </w:r>
            <w:r w:rsidR="0090681A" w:rsidRPr="00A22517">
              <w:rPr>
                <w:lang w:val="nn-NO"/>
              </w:rPr>
              <w:t>.</w:t>
            </w:r>
            <w:r w:rsidR="00A22517" w:rsidRPr="00A22517">
              <w:rPr>
                <w:lang w:val="nn-NO"/>
              </w:rPr>
              <w:t xml:space="preserve"> </w:t>
            </w:r>
          </w:p>
        </w:tc>
      </w:tr>
      <w:tr w:rsidR="00A9712B" w:rsidRPr="00FA0041" w14:paraId="45527AA0" w14:textId="77777777" w:rsidTr="00722D36">
        <w:tc>
          <w:tcPr>
            <w:tcW w:w="3020" w:type="dxa"/>
          </w:tcPr>
          <w:p w14:paraId="403AE7D8" w14:textId="77777777" w:rsidR="00A9712B" w:rsidRPr="000F133C" w:rsidRDefault="00814397">
            <w:pPr>
              <w:rPr>
                <w:lang w:val="nn-NO"/>
              </w:rPr>
            </w:pPr>
            <w:r w:rsidRPr="000F133C">
              <w:rPr>
                <w:lang w:val="nn-NO"/>
              </w:rPr>
              <w:t>Dikt</w:t>
            </w:r>
            <w:r w:rsidR="00A74C7C">
              <w:rPr>
                <w:lang w:val="nn-NO"/>
              </w:rPr>
              <w:t xml:space="preserve"> eller songtekstar</w:t>
            </w:r>
            <w:r w:rsidRPr="000F133C">
              <w:rPr>
                <w:lang w:val="nn-NO"/>
              </w:rPr>
              <w:t>, elevane finn eit dikt sjølv og les det høgt i klassen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3021" w:type="dxa"/>
          </w:tcPr>
          <w:p w14:paraId="2EDD2A5A" w14:textId="77777777" w:rsidR="00A9712B" w:rsidRPr="000F133C" w:rsidRDefault="00814397">
            <w:pPr>
              <w:rPr>
                <w:lang w:val="nn-NO"/>
              </w:rPr>
            </w:pPr>
            <w:r w:rsidRPr="000F133C">
              <w:rPr>
                <w:lang w:val="nn-NO"/>
              </w:rPr>
              <w:t xml:space="preserve">Skrive </w:t>
            </w:r>
            <w:r w:rsidR="002B771B">
              <w:rPr>
                <w:lang w:val="nn-NO"/>
              </w:rPr>
              <w:t xml:space="preserve">ein kort tekst </w:t>
            </w:r>
            <w:r w:rsidRPr="000F133C">
              <w:rPr>
                <w:lang w:val="nn-NO"/>
              </w:rPr>
              <w:t>om eit nynorsk dikt</w:t>
            </w:r>
            <w:r w:rsidR="00A74C7C">
              <w:rPr>
                <w:lang w:val="nn-NO"/>
              </w:rPr>
              <w:t xml:space="preserve"> eller ein songtekst</w:t>
            </w:r>
            <w:r w:rsidRPr="000F133C">
              <w:rPr>
                <w:lang w:val="nn-NO"/>
              </w:rPr>
              <w:t>, kvifor ein valde det og kva kjensler ein har kring det diktet tar opp</w:t>
            </w:r>
            <w:r w:rsidR="000F133C" w:rsidRPr="000F133C">
              <w:rPr>
                <w:lang w:val="nn-NO"/>
              </w:rPr>
              <w:t>.</w:t>
            </w:r>
          </w:p>
        </w:tc>
        <w:tc>
          <w:tcPr>
            <w:tcW w:w="3021" w:type="dxa"/>
          </w:tcPr>
          <w:p w14:paraId="75AE9336" w14:textId="1C9AB030" w:rsidR="00A9712B" w:rsidRPr="008E1802" w:rsidRDefault="00814397">
            <w:pPr>
              <w:rPr>
                <w:lang w:val="nn-NO"/>
              </w:rPr>
            </w:pPr>
            <w:r w:rsidRPr="008E1802">
              <w:rPr>
                <w:lang w:val="nn-NO"/>
              </w:rPr>
              <w:t>Samtale om talemål</w:t>
            </w:r>
            <w:r w:rsidR="000F18CC">
              <w:rPr>
                <w:lang w:val="nn-NO"/>
              </w:rPr>
              <w:t>et til elevane</w:t>
            </w:r>
            <w:r w:rsidRPr="008E1802">
              <w:rPr>
                <w:lang w:val="nn-NO"/>
              </w:rPr>
              <w:t xml:space="preserve">, korleis ein snakkar ulikt om ein kjem frå ulike land eller ulike kantar av landet. </w:t>
            </w:r>
          </w:p>
        </w:tc>
      </w:tr>
      <w:tr w:rsidR="00A86CE5" w:rsidRPr="00FA0041" w14:paraId="6D1189AE" w14:textId="77777777" w:rsidTr="00722D36">
        <w:tc>
          <w:tcPr>
            <w:tcW w:w="3020" w:type="dxa"/>
          </w:tcPr>
          <w:p w14:paraId="08371748" w14:textId="77777777" w:rsidR="00A86CE5" w:rsidRPr="000F133C" w:rsidRDefault="00A86CE5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4484DFC0" w14:textId="77777777" w:rsidR="00A86CE5" w:rsidRPr="000F133C" w:rsidRDefault="002B771B">
            <w:pPr>
              <w:rPr>
                <w:lang w:val="nn-NO"/>
              </w:rPr>
            </w:pPr>
            <w:r>
              <w:rPr>
                <w:lang w:val="nn-NO"/>
              </w:rPr>
              <w:t>Tenkes</w:t>
            </w:r>
            <w:r w:rsidR="00A86CE5">
              <w:rPr>
                <w:lang w:val="nn-NO"/>
              </w:rPr>
              <w:t xml:space="preserve">krive </w:t>
            </w:r>
            <w:r>
              <w:rPr>
                <w:lang w:val="nn-NO"/>
              </w:rPr>
              <w:t>fem</w:t>
            </w:r>
            <w:r w:rsidR="00A86CE5">
              <w:rPr>
                <w:lang w:val="nn-NO"/>
              </w:rPr>
              <w:t xml:space="preserve"> minutt i starten av timane. Læraren rettar ikkje.</w:t>
            </w:r>
          </w:p>
        </w:tc>
        <w:tc>
          <w:tcPr>
            <w:tcW w:w="3021" w:type="dxa"/>
          </w:tcPr>
          <w:p w14:paraId="3888A43D" w14:textId="77777777" w:rsidR="00A86CE5" w:rsidRPr="008E1802" w:rsidRDefault="00A86CE5">
            <w:pPr>
              <w:rPr>
                <w:lang w:val="nn-NO"/>
              </w:rPr>
            </w:pPr>
          </w:p>
        </w:tc>
      </w:tr>
      <w:tr w:rsidR="00A9712B" w:rsidRPr="00FA0041" w14:paraId="75096FD8" w14:textId="77777777" w:rsidTr="00722D36">
        <w:tc>
          <w:tcPr>
            <w:tcW w:w="3020" w:type="dxa"/>
          </w:tcPr>
          <w:p w14:paraId="54DBCA07" w14:textId="77777777" w:rsidR="00A9712B" w:rsidRPr="008E1802" w:rsidRDefault="007E52BE">
            <w:pPr>
              <w:rPr>
                <w:lang w:val="nn-NO"/>
              </w:rPr>
            </w:pPr>
            <w:r>
              <w:rPr>
                <w:lang w:val="nn-NO"/>
              </w:rPr>
              <w:t>Bruke nynorsk bok i anna fag enn norsk.</w:t>
            </w:r>
          </w:p>
        </w:tc>
        <w:tc>
          <w:tcPr>
            <w:tcW w:w="3021" w:type="dxa"/>
          </w:tcPr>
          <w:p w14:paraId="0EE24517" w14:textId="77777777" w:rsidR="00A9712B" w:rsidRDefault="00814397">
            <w:pPr>
              <w:rPr>
                <w:lang w:val="nn-NO"/>
              </w:rPr>
            </w:pPr>
            <w:r w:rsidRPr="000F133C">
              <w:rPr>
                <w:lang w:val="nn-NO"/>
              </w:rPr>
              <w:t>Grammatikk: substantiv, verb og spørjeord</w:t>
            </w:r>
            <w:r w:rsidR="0090681A">
              <w:rPr>
                <w:lang w:val="nn-NO"/>
              </w:rPr>
              <w:t>.</w:t>
            </w:r>
          </w:p>
          <w:p w14:paraId="19812EF7" w14:textId="77777777" w:rsidR="005A5174" w:rsidRDefault="005A5174">
            <w:pPr>
              <w:rPr>
                <w:lang w:val="nn-NO"/>
              </w:rPr>
            </w:pPr>
          </w:p>
          <w:p w14:paraId="0BF388A2" w14:textId="77777777" w:rsidR="005A5174" w:rsidRPr="000F133C" w:rsidRDefault="005A5174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Kviss</w:t>
            </w:r>
            <w:proofErr w:type="spellEnd"/>
            <w:r>
              <w:rPr>
                <w:lang w:val="nn-NO"/>
              </w:rPr>
              <w:t xml:space="preserve"> på og om nynorsk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3021" w:type="dxa"/>
          </w:tcPr>
          <w:p w14:paraId="18CD6C98" w14:textId="77777777" w:rsidR="00A9712B" w:rsidRDefault="00814397">
            <w:pPr>
              <w:rPr>
                <w:lang w:val="nn-NO"/>
              </w:rPr>
            </w:pPr>
            <w:r w:rsidRPr="000F133C">
              <w:rPr>
                <w:lang w:val="nn-NO"/>
              </w:rPr>
              <w:t>Samtale om skilnader og likskapar mellom nynorsk og bokmål</w:t>
            </w:r>
            <w:r w:rsidR="005A5174">
              <w:rPr>
                <w:lang w:val="nn-NO"/>
              </w:rPr>
              <w:t>, både når det gjeld ordval og grammatikk</w:t>
            </w:r>
            <w:r w:rsidR="0090681A">
              <w:rPr>
                <w:lang w:val="nn-NO"/>
              </w:rPr>
              <w:t>.</w:t>
            </w:r>
          </w:p>
          <w:p w14:paraId="1BCBD079" w14:textId="77777777" w:rsidR="00C457D5" w:rsidRPr="000F133C" w:rsidRDefault="00C457D5">
            <w:pPr>
              <w:rPr>
                <w:lang w:val="nn-NO"/>
              </w:rPr>
            </w:pPr>
          </w:p>
        </w:tc>
      </w:tr>
    </w:tbl>
    <w:p w14:paraId="0614B306" w14:textId="77777777" w:rsidR="00722D36" w:rsidRDefault="00722D36">
      <w:pPr>
        <w:rPr>
          <w:lang w:val="nn-NO"/>
        </w:rPr>
      </w:pPr>
    </w:p>
    <w:p w14:paraId="6324A2E7" w14:textId="77777777" w:rsidR="00A9712B" w:rsidRDefault="00814397">
      <w:pPr>
        <w:rPr>
          <w:lang w:val="nn-NO"/>
        </w:rPr>
      </w:pPr>
      <w:r w:rsidRPr="000F133C">
        <w:rPr>
          <w:lang w:val="nn-NO"/>
        </w:rPr>
        <w:t>Læraren: Bruke nynorsk på tavla, på vekeplanen, på læringsplattforma</w:t>
      </w:r>
      <w:r w:rsidR="00C34809">
        <w:rPr>
          <w:lang w:val="nn-NO"/>
        </w:rPr>
        <w:t>.</w:t>
      </w:r>
    </w:p>
    <w:p w14:paraId="0F8A5AD4" w14:textId="77777777" w:rsidR="002B771B" w:rsidRDefault="002B771B">
      <w:pPr>
        <w:rPr>
          <w:lang w:val="nn-NO"/>
        </w:rPr>
      </w:pPr>
    </w:p>
    <w:p w14:paraId="49CB2180" w14:textId="77777777" w:rsidR="00BB3813" w:rsidRDefault="00BB3813">
      <w:pPr>
        <w:rPr>
          <w:lang w:val="nn-NO"/>
        </w:rPr>
      </w:pPr>
      <w:r>
        <w:rPr>
          <w:lang w:val="nn-NO"/>
        </w:rPr>
        <w:t>Bruke plakaten frå Nynorsksenteret: Snakk saman om språk</w:t>
      </w:r>
      <w:r w:rsidR="00C34809">
        <w:rPr>
          <w:lang w:val="nn-NO"/>
        </w:rPr>
        <w:t>:</w:t>
      </w:r>
      <w:r>
        <w:rPr>
          <w:lang w:val="nn-NO"/>
        </w:rPr>
        <w:t xml:space="preserve"> </w:t>
      </w:r>
      <w:hyperlink r:id="rId6" w:history="1">
        <w:r w:rsidR="00C457D5" w:rsidRPr="00C457D5">
          <w:rPr>
            <w:rStyle w:val="Hyperkopling"/>
            <w:lang w:val="nn-NO"/>
          </w:rPr>
          <w:t>https://nynorsksenteret.no/plakat</w:t>
        </w:r>
      </w:hyperlink>
    </w:p>
    <w:p w14:paraId="10D104F8" w14:textId="77777777" w:rsidR="00A23F23" w:rsidRDefault="00A23F23">
      <w:pPr>
        <w:rPr>
          <w:lang w:val="nn-NO"/>
        </w:rPr>
      </w:pPr>
      <w:r>
        <w:rPr>
          <w:lang w:val="nn-NO"/>
        </w:rPr>
        <w:t xml:space="preserve">Her finn dokker nokre skriveoppgåver: </w:t>
      </w:r>
      <w:hyperlink r:id="rId7" w:history="1">
        <w:r w:rsidR="00C457D5" w:rsidRPr="00335141">
          <w:rPr>
            <w:rStyle w:val="Hyperkopling"/>
            <w:lang w:val="nn-NO"/>
          </w:rPr>
          <w:t>https://nynorsksenteret.no/kreativ</w:t>
        </w:r>
      </w:hyperlink>
    </w:p>
    <w:p w14:paraId="3DB84CED" w14:textId="77777777" w:rsidR="00C457D5" w:rsidRDefault="00C457D5">
      <w:pPr>
        <w:rPr>
          <w:lang w:val="nn-NO"/>
        </w:rPr>
      </w:pPr>
    </w:p>
    <w:p w14:paraId="626BE7BA" w14:textId="77777777" w:rsidR="00213D77" w:rsidRDefault="00213D77">
      <w:pPr>
        <w:rPr>
          <w:lang w:val="nn-NO"/>
        </w:rPr>
      </w:pPr>
    </w:p>
    <w:p w14:paraId="60A5BD49" w14:textId="77777777" w:rsidR="002B771B" w:rsidRDefault="002B771B">
      <w:pPr>
        <w:rPr>
          <w:lang w:val="nn-NO"/>
        </w:rPr>
      </w:pPr>
    </w:p>
    <w:p w14:paraId="515B76E1" w14:textId="77777777" w:rsidR="00C457D5" w:rsidRDefault="00C457D5">
      <w:pPr>
        <w:rPr>
          <w:b/>
          <w:lang w:val="nn-NO"/>
        </w:rPr>
      </w:pPr>
      <w:r>
        <w:rPr>
          <w:b/>
          <w:lang w:val="nn-NO"/>
        </w:rPr>
        <w:br/>
      </w:r>
    </w:p>
    <w:p w14:paraId="3CEC7C04" w14:textId="77777777" w:rsidR="00C457D5" w:rsidRDefault="00C457D5">
      <w:pPr>
        <w:rPr>
          <w:b/>
          <w:lang w:val="nn-NO"/>
        </w:rPr>
      </w:pPr>
      <w:r>
        <w:rPr>
          <w:b/>
          <w:lang w:val="nn-NO"/>
        </w:rPr>
        <w:br w:type="page"/>
      </w:r>
    </w:p>
    <w:p w14:paraId="575E7CF8" w14:textId="77777777" w:rsidR="00A9712B" w:rsidRPr="00C457D5" w:rsidRDefault="00A9712B">
      <w:pPr>
        <w:rPr>
          <w:b/>
          <w:sz w:val="28"/>
          <w:szCs w:val="28"/>
          <w:lang w:val="nn-NO"/>
        </w:rPr>
      </w:pPr>
      <w:r w:rsidRPr="00C457D5">
        <w:rPr>
          <w:b/>
          <w:sz w:val="28"/>
          <w:szCs w:val="28"/>
          <w:lang w:val="nn-NO"/>
        </w:rPr>
        <w:lastRenderedPageBreak/>
        <w:t>9. klasse</w:t>
      </w:r>
    </w:p>
    <w:tbl>
      <w:tblPr>
        <w:tblStyle w:val="Tabellrutenet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722D36" w:rsidRPr="000F133C" w14:paraId="4317537D" w14:textId="77777777" w:rsidTr="00722D36">
        <w:tc>
          <w:tcPr>
            <w:tcW w:w="2547" w:type="dxa"/>
            <w:shd w:val="clear" w:color="auto" w:fill="E7E6E6" w:themeFill="background2"/>
          </w:tcPr>
          <w:p w14:paraId="5EED15ED" w14:textId="77777777" w:rsidR="00722D36" w:rsidRPr="00722D36" w:rsidRDefault="00722D36">
            <w:pPr>
              <w:rPr>
                <w:b/>
                <w:lang w:val="nn-NO"/>
              </w:rPr>
            </w:pPr>
            <w:r w:rsidRPr="00722D36">
              <w:rPr>
                <w:b/>
                <w:lang w:val="nn-NO"/>
              </w:rPr>
              <w:t>Lesing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486F0B26" w14:textId="77777777" w:rsidR="00722D36" w:rsidRPr="00722D36" w:rsidRDefault="00722D36">
            <w:pPr>
              <w:rPr>
                <w:b/>
                <w:lang w:val="nn-NO"/>
              </w:rPr>
            </w:pPr>
            <w:r w:rsidRPr="00722D36">
              <w:rPr>
                <w:b/>
                <w:lang w:val="nn-NO"/>
              </w:rPr>
              <w:t>Skriving</w:t>
            </w:r>
          </w:p>
        </w:tc>
        <w:tc>
          <w:tcPr>
            <w:tcW w:w="2263" w:type="dxa"/>
            <w:shd w:val="clear" w:color="auto" w:fill="E7E6E6" w:themeFill="background2"/>
          </w:tcPr>
          <w:p w14:paraId="670B99C7" w14:textId="77777777" w:rsidR="00722D36" w:rsidRPr="00722D36" w:rsidRDefault="00722D36">
            <w:pPr>
              <w:rPr>
                <w:b/>
                <w:lang w:val="nn-NO"/>
              </w:rPr>
            </w:pPr>
            <w:r w:rsidRPr="00722D36">
              <w:rPr>
                <w:b/>
                <w:lang w:val="nn-NO"/>
              </w:rPr>
              <w:t>Munnleg</w:t>
            </w:r>
          </w:p>
        </w:tc>
      </w:tr>
      <w:tr w:rsidR="00814397" w:rsidRPr="000F133C" w14:paraId="7EB906AC" w14:textId="77777777" w:rsidTr="00722D36">
        <w:tc>
          <w:tcPr>
            <w:tcW w:w="2547" w:type="dxa"/>
          </w:tcPr>
          <w:p w14:paraId="70EAC756" w14:textId="77777777" w:rsidR="00814397" w:rsidRPr="000F133C" w:rsidRDefault="000F133C">
            <w:pPr>
              <w:rPr>
                <w:lang w:val="nn-NO"/>
              </w:rPr>
            </w:pPr>
            <w:r w:rsidRPr="000F133C">
              <w:rPr>
                <w:lang w:val="nn-NO"/>
              </w:rPr>
              <w:t>Ei nynorsk bok, lese sjølv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4252" w:type="dxa"/>
          </w:tcPr>
          <w:p w14:paraId="79EE21C7" w14:textId="77777777" w:rsidR="00814397" w:rsidRPr="000F133C" w:rsidRDefault="000F133C">
            <w:pPr>
              <w:rPr>
                <w:lang w:val="nn-NO"/>
              </w:rPr>
            </w:pPr>
            <w:r>
              <w:rPr>
                <w:lang w:val="nn-NO"/>
              </w:rPr>
              <w:t>Skrive bok</w:t>
            </w:r>
            <w:r w:rsidR="00A23F23">
              <w:rPr>
                <w:lang w:val="nn-NO"/>
              </w:rPr>
              <w:t>presentasjon</w:t>
            </w:r>
            <w:r w:rsidR="0090681A">
              <w:rPr>
                <w:lang w:val="nn-NO"/>
              </w:rPr>
              <w:t>.</w:t>
            </w:r>
            <w:r w:rsidR="00A23F23">
              <w:rPr>
                <w:lang w:val="nn-NO"/>
              </w:rPr>
              <w:t xml:space="preserve"> Her finn dokker ei skriveramme dokker kan bruke: </w:t>
            </w:r>
            <w:hyperlink r:id="rId8" w:history="1">
              <w:r w:rsidR="00C457D5" w:rsidRPr="00C457D5">
                <w:rPr>
                  <w:rStyle w:val="Hyperkopling"/>
                  <w:lang w:val="nn-NO"/>
                </w:rPr>
                <w:t>https://nynorsksenteret.no/bokpresentasjon</w:t>
              </w:r>
            </w:hyperlink>
          </w:p>
        </w:tc>
        <w:tc>
          <w:tcPr>
            <w:tcW w:w="2263" w:type="dxa"/>
          </w:tcPr>
          <w:p w14:paraId="3F92D318" w14:textId="77777777" w:rsidR="00814397" w:rsidRPr="000F133C" w:rsidRDefault="0036470F">
            <w:pPr>
              <w:rPr>
                <w:lang w:val="nn-NO"/>
              </w:rPr>
            </w:pPr>
            <w:r>
              <w:rPr>
                <w:lang w:val="nn-NO"/>
              </w:rPr>
              <w:t>Samtale: Kvifor har vi to jamstilte norske skriftspråk?</w:t>
            </w:r>
          </w:p>
        </w:tc>
      </w:tr>
      <w:tr w:rsidR="00814397" w:rsidRPr="000F133C" w14:paraId="4653883D" w14:textId="77777777" w:rsidTr="00722D36">
        <w:tc>
          <w:tcPr>
            <w:tcW w:w="2547" w:type="dxa"/>
          </w:tcPr>
          <w:p w14:paraId="1B41F537" w14:textId="77777777" w:rsidR="00814397" w:rsidRPr="000F133C" w:rsidRDefault="00BB3813">
            <w:pPr>
              <w:rPr>
                <w:lang w:val="nn-NO"/>
              </w:rPr>
            </w:pPr>
            <w:r>
              <w:rPr>
                <w:lang w:val="nn-NO"/>
              </w:rPr>
              <w:t>Nynorske teikneseriar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4252" w:type="dxa"/>
          </w:tcPr>
          <w:p w14:paraId="4C68F4DA" w14:textId="77777777" w:rsidR="00814397" w:rsidRPr="000F133C" w:rsidRDefault="00BB3813">
            <w:pPr>
              <w:rPr>
                <w:lang w:val="nn-NO"/>
              </w:rPr>
            </w:pPr>
            <w:r>
              <w:rPr>
                <w:lang w:val="nn-NO"/>
              </w:rPr>
              <w:t>Lage teikneserie sjølv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2263" w:type="dxa"/>
          </w:tcPr>
          <w:p w14:paraId="71864009" w14:textId="77777777" w:rsidR="00814397" w:rsidRPr="000F133C" w:rsidRDefault="00BB3813">
            <w:pPr>
              <w:rPr>
                <w:lang w:val="nn-NO"/>
              </w:rPr>
            </w:pPr>
            <w:r>
              <w:rPr>
                <w:lang w:val="nn-NO"/>
              </w:rPr>
              <w:t>Argumentasjon</w:t>
            </w:r>
            <w:r w:rsidR="00AE2DE7">
              <w:rPr>
                <w:lang w:val="nn-NO"/>
              </w:rPr>
              <w:t>:</w:t>
            </w:r>
            <w:r>
              <w:rPr>
                <w:lang w:val="nn-NO"/>
              </w:rPr>
              <w:t xml:space="preserve"> Debatt om fordelar og ulemper med to skriftspråk</w:t>
            </w:r>
            <w:r w:rsidR="005A5174">
              <w:rPr>
                <w:lang w:val="nn-NO"/>
              </w:rPr>
              <w:t>, gjerne med rollekort</w:t>
            </w:r>
            <w:r w:rsidR="0090681A">
              <w:rPr>
                <w:lang w:val="nn-NO"/>
              </w:rPr>
              <w:t>.</w:t>
            </w:r>
          </w:p>
        </w:tc>
      </w:tr>
      <w:tr w:rsidR="00814397" w:rsidRPr="00FA0041" w14:paraId="7FBF1AD0" w14:textId="77777777" w:rsidTr="00722D36">
        <w:tc>
          <w:tcPr>
            <w:tcW w:w="2547" w:type="dxa"/>
          </w:tcPr>
          <w:p w14:paraId="0D9E6674" w14:textId="77777777" w:rsidR="00814397" w:rsidRPr="000F133C" w:rsidRDefault="000F133C">
            <w:pPr>
              <w:rPr>
                <w:lang w:val="nn-NO"/>
              </w:rPr>
            </w:pPr>
            <w:r>
              <w:rPr>
                <w:lang w:val="nn-NO"/>
              </w:rPr>
              <w:t>Eit utval nynorske noveller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4252" w:type="dxa"/>
          </w:tcPr>
          <w:p w14:paraId="10CD1EE6" w14:textId="77777777" w:rsidR="00814397" w:rsidRPr="000F133C" w:rsidRDefault="0036470F">
            <w:pPr>
              <w:rPr>
                <w:lang w:val="nn-NO"/>
              </w:rPr>
            </w:pPr>
            <w:r>
              <w:rPr>
                <w:lang w:val="nn-NO"/>
              </w:rPr>
              <w:t xml:space="preserve">Skrive ei </w:t>
            </w:r>
            <w:r w:rsidR="000F133C">
              <w:rPr>
                <w:lang w:val="nn-NO"/>
              </w:rPr>
              <w:t>novelle</w:t>
            </w:r>
            <w:r w:rsidR="00C47024">
              <w:rPr>
                <w:lang w:val="nn-NO"/>
              </w:rPr>
              <w:t>/forteljing</w:t>
            </w:r>
            <w:r w:rsidR="000F133C">
              <w:rPr>
                <w:lang w:val="nn-NO"/>
              </w:rPr>
              <w:t xml:space="preserve"> sjølv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2263" w:type="dxa"/>
          </w:tcPr>
          <w:p w14:paraId="28271E38" w14:textId="01B821C6" w:rsidR="00814397" w:rsidRPr="000F133C" w:rsidRDefault="002B771B">
            <w:pPr>
              <w:rPr>
                <w:lang w:val="nn-NO"/>
              </w:rPr>
            </w:pPr>
            <w:r>
              <w:rPr>
                <w:lang w:val="nn-NO"/>
              </w:rPr>
              <w:t>Presentere n</w:t>
            </w:r>
            <w:r w:rsidR="007E52BE">
              <w:rPr>
                <w:lang w:val="nn-NO"/>
              </w:rPr>
              <w:t>ynorske nyhende</w:t>
            </w:r>
            <w:r>
              <w:rPr>
                <w:lang w:val="nn-NO"/>
              </w:rPr>
              <w:t xml:space="preserve">, frå </w:t>
            </w:r>
            <w:r w:rsidR="0072430B">
              <w:rPr>
                <w:lang w:val="nn-NO"/>
              </w:rPr>
              <w:t>N</w:t>
            </w:r>
            <w:r w:rsidR="00E36908">
              <w:rPr>
                <w:lang w:val="nn-NO"/>
              </w:rPr>
              <w:t>RK</w:t>
            </w:r>
            <w:r>
              <w:rPr>
                <w:lang w:val="nn-NO"/>
              </w:rPr>
              <w:t>, lokalavisa eller framtida.no</w:t>
            </w:r>
            <w:r w:rsidR="007E52BE">
              <w:rPr>
                <w:lang w:val="nn-NO"/>
              </w:rPr>
              <w:t>.</w:t>
            </w:r>
          </w:p>
        </w:tc>
      </w:tr>
      <w:tr w:rsidR="00912C99" w:rsidRPr="007C713B" w14:paraId="0A0D02D7" w14:textId="77777777" w:rsidTr="00722D36">
        <w:tc>
          <w:tcPr>
            <w:tcW w:w="2547" w:type="dxa"/>
          </w:tcPr>
          <w:p w14:paraId="6174A0E9" w14:textId="77777777" w:rsidR="00912C99" w:rsidRDefault="00912C99">
            <w:pPr>
              <w:rPr>
                <w:lang w:val="nn-NO"/>
              </w:rPr>
            </w:pPr>
          </w:p>
        </w:tc>
        <w:tc>
          <w:tcPr>
            <w:tcW w:w="4252" w:type="dxa"/>
          </w:tcPr>
          <w:p w14:paraId="524DF484" w14:textId="67B70C8E" w:rsidR="00912C99" w:rsidRDefault="00912C99">
            <w:pPr>
              <w:rPr>
                <w:lang w:val="nn-NO"/>
              </w:rPr>
            </w:pPr>
            <w:r>
              <w:rPr>
                <w:lang w:val="nn-NO"/>
              </w:rPr>
              <w:t xml:space="preserve">Skrive nynorsk </w:t>
            </w:r>
            <w:r w:rsidR="002B771B">
              <w:rPr>
                <w:lang w:val="nn-NO"/>
              </w:rPr>
              <w:t xml:space="preserve">5 </w:t>
            </w:r>
            <w:r>
              <w:rPr>
                <w:lang w:val="nn-NO"/>
              </w:rPr>
              <w:t>min</w:t>
            </w:r>
            <w:r w:rsidR="007C713B">
              <w:rPr>
                <w:lang w:val="nn-NO"/>
              </w:rPr>
              <w:t>utt</w:t>
            </w:r>
            <w:r>
              <w:rPr>
                <w:lang w:val="nn-NO"/>
              </w:rPr>
              <w:t xml:space="preserve"> i starten av timane. Læraren rettar ikkje.</w:t>
            </w:r>
          </w:p>
        </w:tc>
        <w:tc>
          <w:tcPr>
            <w:tcW w:w="2263" w:type="dxa"/>
          </w:tcPr>
          <w:p w14:paraId="13AA5F0C" w14:textId="77777777" w:rsidR="00912C99" w:rsidRDefault="00912C99">
            <w:pPr>
              <w:rPr>
                <w:lang w:val="nn-NO"/>
              </w:rPr>
            </w:pPr>
          </w:p>
        </w:tc>
      </w:tr>
      <w:tr w:rsidR="00527C6F" w:rsidRPr="00FA0041" w14:paraId="66D7B968" w14:textId="77777777" w:rsidTr="00722D36">
        <w:tc>
          <w:tcPr>
            <w:tcW w:w="2547" w:type="dxa"/>
          </w:tcPr>
          <w:p w14:paraId="30329D6A" w14:textId="77777777" w:rsidR="00527C6F" w:rsidRDefault="00527C6F">
            <w:pPr>
              <w:rPr>
                <w:lang w:val="nn-NO"/>
              </w:rPr>
            </w:pPr>
          </w:p>
        </w:tc>
        <w:tc>
          <w:tcPr>
            <w:tcW w:w="4252" w:type="dxa"/>
          </w:tcPr>
          <w:p w14:paraId="20CDC4E6" w14:textId="77777777" w:rsidR="00527C6F" w:rsidRPr="00177E20" w:rsidRDefault="00527C6F">
            <w:pPr>
              <w:rPr>
                <w:lang w:val="nn-NO"/>
              </w:rPr>
            </w:pPr>
            <w:r>
              <w:rPr>
                <w:lang w:val="nn-NO"/>
              </w:rPr>
              <w:t xml:space="preserve">Skrive språkbiografien sin. </w:t>
            </w:r>
            <w:hyperlink r:id="rId9" w:history="1">
              <w:r w:rsidR="00C457D5">
                <w:rPr>
                  <w:rStyle w:val="Hyperkopling"/>
                </w:rPr>
                <w:t>https://nynorsksenteret.no/biografi</w:t>
              </w:r>
            </w:hyperlink>
          </w:p>
        </w:tc>
        <w:tc>
          <w:tcPr>
            <w:tcW w:w="2263" w:type="dxa"/>
          </w:tcPr>
          <w:p w14:paraId="110779C8" w14:textId="77777777" w:rsidR="00527C6F" w:rsidRPr="00527C6F" w:rsidRDefault="00527C6F">
            <w:pPr>
              <w:rPr>
                <w:lang w:val="nn-NO"/>
              </w:rPr>
            </w:pPr>
            <w:r w:rsidRPr="00527C6F">
              <w:rPr>
                <w:lang w:val="nn-NO"/>
              </w:rPr>
              <w:t xml:space="preserve">Diskutere </w:t>
            </w:r>
            <w:r w:rsidR="00177E20">
              <w:rPr>
                <w:lang w:val="nn-NO"/>
              </w:rPr>
              <w:t>kvifor og korleis vi snakkar ulike talemål.</w:t>
            </w:r>
          </w:p>
        </w:tc>
      </w:tr>
      <w:tr w:rsidR="00814397" w:rsidRPr="00FA0041" w14:paraId="2106FCE2" w14:textId="77777777" w:rsidTr="00722D36">
        <w:tc>
          <w:tcPr>
            <w:tcW w:w="2547" w:type="dxa"/>
          </w:tcPr>
          <w:p w14:paraId="7CF0BD1E" w14:textId="77777777" w:rsidR="00814397" w:rsidRPr="000F133C" w:rsidRDefault="00666B87">
            <w:pPr>
              <w:rPr>
                <w:lang w:val="nn-NO"/>
              </w:rPr>
            </w:pPr>
            <w:r>
              <w:rPr>
                <w:lang w:val="nn-NO"/>
              </w:rPr>
              <w:t>Eit utval n</w:t>
            </w:r>
            <w:r w:rsidR="000F133C">
              <w:rPr>
                <w:lang w:val="nn-NO"/>
              </w:rPr>
              <w:t>ynorske dikt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4252" w:type="dxa"/>
          </w:tcPr>
          <w:p w14:paraId="3A942F25" w14:textId="77777777" w:rsidR="00814397" w:rsidRPr="000F133C" w:rsidRDefault="000F133C">
            <w:pPr>
              <w:rPr>
                <w:lang w:val="nn-NO"/>
              </w:rPr>
            </w:pPr>
            <w:r>
              <w:rPr>
                <w:lang w:val="nn-NO"/>
              </w:rPr>
              <w:t>Skrive ei dikttolking</w:t>
            </w:r>
            <w:r w:rsidR="009D636B">
              <w:rPr>
                <w:lang w:val="nn-NO"/>
              </w:rPr>
              <w:t>, bruk gjerne mønstertekst</w:t>
            </w:r>
            <w:r w:rsidR="00414F26">
              <w:rPr>
                <w:lang w:val="nn-NO"/>
              </w:rPr>
              <w:t>, og la elevane samskrive</w:t>
            </w:r>
            <w:r w:rsidR="003579AA">
              <w:rPr>
                <w:lang w:val="nn-NO"/>
              </w:rPr>
              <w:t xml:space="preserve"> i felles dokument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2263" w:type="dxa"/>
          </w:tcPr>
          <w:p w14:paraId="61E17309" w14:textId="77777777" w:rsidR="00814397" w:rsidRPr="000F133C" w:rsidRDefault="00814397">
            <w:pPr>
              <w:rPr>
                <w:lang w:val="nn-NO"/>
              </w:rPr>
            </w:pPr>
          </w:p>
        </w:tc>
      </w:tr>
      <w:tr w:rsidR="00814397" w:rsidRPr="00FA0041" w14:paraId="4C66E436" w14:textId="77777777" w:rsidTr="00722D36">
        <w:tc>
          <w:tcPr>
            <w:tcW w:w="2547" w:type="dxa"/>
          </w:tcPr>
          <w:p w14:paraId="24203110" w14:textId="77777777" w:rsidR="00814397" w:rsidRPr="000F133C" w:rsidRDefault="007E52BE">
            <w:pPr>
              <w:rPr>
                <w:lang w:val="nn-NO"/>
              </w:rPr>
            </w:pPr>
            <w:r>
              <w:rPr>
                <w:lang w:val="nn-NO"/>
              </w:rPr>
              <w:t>Bruke nynorsk bok i anna fag enn norsk</w:t>
            </w:r>
            <w:r w:rsidR="008C09C8">
              <w:rPr>
                <w:lang w:val="nn-NO"/>
              </w:rPr>
              <w:t>.</w:t>
            </w:r>
          </w:p>
        </w:tc>
        <w:tc>
          <w:tcPr>
            <w:tcW w:w="4252" w:type="dxa"/>
          </w:tcPr>
          <w:p w14:paraId="0206E6D1" w14:textId="77777777" w:rsidR="00814397" w:rsidRPr="000F133C" w:rsidRDefault="000F133C">
            <w:pPr>
              <w:rPr>
                <w:lang w:val="nn-NO"/>
              </w:rPr>
            </w:pPr>
            <w:r>
              <w:rPr>
                <w:lang w:val="nn-NO"/>
              </w:rPr>
              <w:t xml:space="preserve">Grammatikk: substantiv og verb, </w:t>
            </w:r>
            <w:r w:rsidR="009D636B">
              <w:rPr>
                <w:lang w:val="nn-NO"/>
              </w:rPr>
              <w:t>pronomen</w:t>
            </w:r>
            <w:r w:rsidR="005A5174">
              <w:rPr>
                <w:lang w:val="nn-NO"/>
              </w:rPr>
              <w:t xml:space="preserve"> og eigedomsord</w:t>
            </w:r>
            <w:r w:rsidR="009D636B">
              <w:rPr>
                <w:lang w:val="nn-NO"/>
              </w:rPr>
              <w:t>, syntaks</w:t>
            </w:r>
            <w:r w:rsidR="0090681A">
              <w:rPr>
                <w:lang w:val="nn-NO"/>
              </w:rPr>
              <w:t>.</w:t>
            </w:r>
          </w:p>
        </w:tc>
        <w:tc>
          <w:tcPr>
            <w:tcW w:w="2263" w:type="dxa"/>
          </w:tcPr>
          <w:p w14:paraId="5DD195A6" w14:textId="77777777" w:rsidR="00814397" w:rsidRPr="000F133C" w:rsidRDefault="00814397">
            <w:pPr>
              <w:rPr>
                <w:lang w:val="nn-NO"/>
              </w:rPr>
            </w:pPr>
          </w:p>
        </w:tc>
      </w:tr>
    </w:tbl>
    <w:p w14:paraId="224DD378" w14:textId="77777777" w:rsidR="00A9712B" w:rsidRDefault="00A9712B">
      <w:pPr>
        <w:rPr>
          <w:lang w:val="nn-NO"/>
        </w:rPr>
      </w:pPr>
    </w:p>
    <w:p w14:paraId="1EB672FF" w14:textId="77777777" w:rsidR="0036470F" w:rsidRDefault="0036470F">
      <w:pPr>
        <w:rPr>
          <w:lang w:val="nn-NO"/>
        </w:rPr>
      </w:pPr>
      <w:r>
        <w:rPr>
          <w:lang w:val="nn-NO"/>
        </w:rPr>
        <w:t xml:space="preserve">Læraren: </w:t>
      </w:r>
      <w:r w:rsidR="009D636B">
        <w:rPr>
          <w:lang w:val="nn-NO"/>
        </w:rPr>
        <w:t>bruke nynorsk på tavla, i oppgåveformuleringar, på v</w:t>
      </w:r>
      <w:r w:rsidR="005707BC">
        <w:rPr>
          <w:lang w:val="nn-NO"/>
        </w:rPr>
        <w:t>ekeplanen, på læringsplattforma</w:t>
      </w:r>
      <w:r w:rsidR="00C34809">
        <w:rPr>
          <w:lang w:val="nn-NO"/>
        </w:rPr>
        <w:t>.</w:t>
      </w:r>
    </w:p>
    <w:p w14:paraId="5866504A" w14:textId="6F261498" w:rsidR="00BB3813" w:rsidRDefault="00BB3813">
      <w:pPr>
        <w:rPr>
          <w:rStyle w:val="Hyperkopling"/>
          <w:lang w:val="nn-NO"/>
        </w:rPr>
      </w:pPr>
      <w:r>
        <w:rPr>
          <w:lang w:val="nn-NO"/>
        </w:rPr>
        <w:t>Bruk</w:t>
      </w:r>
      <w:r w:rsidR="009D636B">
        <w:rPr>
          <w:lang w:val="nn-NO"/>
        </w:rPr>
        <w:t>e</w:t>
      </w:r>
      <w:r>
        <w:rPr>
          <w:lang w:val="nn-NO"/>
        </w:rPr>
        <w:t xml:space="preserve"> </w:t>
      </w:r>
      <w:r w:rsidR="00DE4408">
        <w:rPr>
          <w:lang w:val="nn-NO"/>
        </w:rPr>
        <w:t xml:space="preserve">teikneserieressursane til </w:t>
      </w:r>
      <w:r>
        <w:rPr>
          <w:lang w:val="nn-NO"/>
        </w:rPr>
        <w:t>Nynorsksenteret</w:t>
      </w:r>
      <w:r w:rsidR="00C34809">
        <w:rPr>
          <w:lang w:val="nn-NO"/>
        </w:rPr>
        <w:t>:</w:t>
      </w:r>
      <w:r w:rsidR="002B771B">
        <w:rPr>
          <w:lang w:val="nn-NO"/>
        </w:rPr>
        <w:t xml:space="preserve"> </w:t>
      </w:r>
      <w:hyperlink r:id="rId10" w:history="1">
        <w:r w:rsidR="002B771B" w:rsidRPr="00C34809">
          <w:rPr>
            <w:rStyle w:val="Hyperkopling"/>
            <w:lang w:val="nn-NO"/>
          </w:rPr>
          <w:t>https://www.nynorsksenteret.no/teikneseriar/</w:t>
        </w:r>
      </w:hyperlink>
    </w:p>
    <w:p w14:paraId="682314CD" w14:textId="77777777" w:rsidR="00C457D5" w:rsidRDefault="00A23F23" w:rsidP="00C457D5">
      <w:pPr>
        <w:rPr>
          <w:lang w:val="nn-NO"/>
        </w:rPr>
      </w:pPr>
      <w:r w:rsidRPr="00A23F23">
        <w:rPr>
          <w:lang w:val="nn-NO"/>
        </w:rPr>
        <w:t>Her</w:t>
      </w:r>
      <w:r>
        <w:rPr>
          <w:lang w:val="nn-NO"/>
        </w:rPr>
        <w:t xml:space="preserve"> finn dokker nokre skriveoppgåver: </w:t>
      </w:r>
      <w:hyperlink r:id="rId11" w:history="1">
        <w:r w:rsidR="00C457D5" w:rsidRPr="00335141">
          <w:rPr>
            <w:rStyle w:val="Hyperkopling"/>
            <w:lang w:val="nn-NO"/>
          </w:rPr>
          <w:t>https://nynorsksenteret.no/kreativ</w:t>
        </w:r>
      </w:hyperlink>
    </w:p>
    <w:p w14:paraId="24E1E839" w14:textId="77777777" w:rsidR="00A23F23" w:rsidRDefault="00A23F23">
      <w:pPr>
        <w:rPr>
          <w:lang w:val="nn-NO"/>
        </w:rPr>
      </w:pPr>
      <w:r>
        <w:rPr>
          <w:lang w:val="nn-NO"/>
        </w:rPr>
        <w:br w:type="page"/>
      </w:r>
    </w:p>
    <w:p w14:paraId="09968DD4" w14:textId="77777777" w:rsidR="00213D77" w:rsidRPr="000F133C" w:rsidRDefault="00213D77">
      <w:pPr>
        <w:rPr>
          <w:lang w:val="nn-NO"/>
        </w:rPr>
      </w:pPr>
    </w:p>
    <w:p w14:paraId="6FCBBD8D" w14:textId="77777777" w:rsidR="00A9712B" w:rsidRPr="00C457D5" w:rsidRDefault="00A9712B">
      <w:pPr>
        <w:rPr>
          <w:b/>
          <w:sz w:val="28"/>
          <w:szCs w:val="28"/>
          <w:lang w:val="nn-NO"/>
        </w:rPr>
      </w:pPr>
      <w:r w:rsidRPr="00C457D5">
        <w:rPr>
          <w:b/>
          <w:sz w:val="28"/>
          <w:szCs w:val="28"/>
          <w:lang w:val="nn-NO"/>
        </w:rPr>
        <w:t>10.</w:t>
      </w:r>
      <w:r w:rsidR="00C457D5">
        <w:rPr>
          <w:b/>
          <w:sz w:val="28"/>
          <w:szCs w:val="28"/>
          <w:lang w:val="nn-NO"/>
        </w:rPr>
        <w:t xml:space="preserve"> </w:t>
      </w:r>
      <w:r w:rsidRPr="00C457D5">
        <w:rPr>
          <w:b/>
          <w:sz w:val="28"/>
          <w:szCs w:val="28"/>
          <w:lang w:val="nn-NO"/>
        </w:rPr>
        <w:t>klasse</w:t>
      </w:r>
    </w:p>
    <w:tbl>
      <w:tblPr>
        <w:tblStyle w:val="Tabellrutenet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2D36" w:rsidRPr="00FA0041" w14:paraId="323AA4BC" w14:textId="77777777" w:rsidTr="00722D36">
        <w:tc>
          <w:tcPr>
            <w:tcW w:w="3020" w:type="dxa"/>
            <w:shd w:val="clear" w:color="auto" w:fill="E7E6E6" w:themeFill="background2"/>
          </w:tcPr>
          <w:p w14:paraId="7633CB9F" w14:textId="77777777" w:rsidR="00722D36" w:rsidRPr="00722D36" w:rsidRDefault="00722D36">
            <w:pPr>
              <w:rPr>
                <w:b/>
                <w:lang w:val="nn-NO"/>
              </w:rPr>
            </w:pPr>
            <w:r w:rsidRPr="00722D36">
              <w:rPr>
                <w:b/>
                <w:lang w:val="nn-NO"/>
              </w:rPr>
              <w:t>Lesing</w:t>
            </w:r>
          </w:p>
        </w:tc>
        <w:tc>
          <w:tcPr>
            <w:tcW w:w="3021" w:type="dxa"/>
            <w:shd w:val="clear" w:color="auto" w:fill="E7E6E6" w:themeFill="background2"/>
          </w:tcPr>
          <w:p w14:paraId="3C178747" w14:textId="77777777" w:rsidR="00722D36" w:rsidRPr="00722D36" w:rsidRDefault="00722D36">
            <w:pPr>
              <w:rPr>
                <w:b/>
                <w:lang w:val="nn-NO"/>
              </w:rPr>
            </w:pPr>
            <w:r w:rsidRPr="00722D36">
              <w:rPr>
                <w:b/>
                <w:lang w:val="nn-NO"/>
              </w:rPr>
              <w:t>Skriving</w:t>
            </w:r>
          </w:p>
        </w:tc>
        <w:tc>
          <w:tcPr>
            <w:tcW w:w="3021" w:type="dxa"/>
            <w:shd w:val="clear" w:color="auto" w:fill="E7E6E6" w:themeFill="background2"/>
          </w:tcPr>
          <w:p w14:paraId="6DAD73A6" w14:textId="77777777" w:rsidR="00722D36" w:rsidRPr="00722D36" w:rsidRDefault="00722D36">
            <w:pPr>
              <w:rPr>
                <w:b/>
                <w:lang w:val="nn-NO"/>
              </w:rPr>
            </w:pPr>
            <w:r w:rsidRPr="00722D36">
              <w:rPr>
                <w:b/>
                <w:lang w:val="nn-NO"/>
              </w:rPr>
              <w:t>Munnleg</w:t>
            </w:r>
          </w:p>
        </w:tc>
      </w:tr>
      <w:tr w:rsidR="00814397" w:rsidRPr="00FA0041" w14:paraId="2E35DD96" w14:textId="77777777" w:rsidTr="00722D36">
        <w:tc>
          <w:tcPr>
            <w:tcW w:w="3020" w:type="dxa"/>
          </w:tcPr>
          <w:p w14:paraId="0ECE9CD6" w14:textId="77777777" w:rsidR="00814397" w:rsidRPr="009D636B" w:rsidRDefault="009D636B">
            <w:pPr>
              <w:rPr>
                <w:lang w:val="nn-NO"/>
              </w:rPr>
            </w:pPr>
            <w:r w:rsidRPr="009D636B">
              <w:rPr>
                <w:lang w:val="nn-NO"/>
              </w:rPr>
              <w:t>Ei</w:t>
            </w:r>
            <w:r w:rsidR="002B771B">
              <w:rPr>
                <w:lang w:val="nn-NO"/>
              </w:rPr>
              <w:t>n</w:t>
            </w:r>
            <w:r w:rsidRPr="009D636B">
              <w:rPr>
                <w:lang w:val="nn-NO"/>
              </w:rPr>
              <w:t xml:space="preserve"> nynorsk </w:t>
            </w:r>
            <w:r w:rsidR="002B771B">
              <w:rPr>
                <w:lang w:val="nn-NO"/>
              </w:rPr>
              <w:t>roman</w:t>
            </w:r>
            <w:r w:rsidRPr="009D636B">
              <w:rPr>
                <w:lang w:val="nn-NO"/>
              </w:rPr>
              <w:t>. Kan gjerne knytast til fordjuping</w:t>
            </w:r>
            <w:r w:rsidR="00964A10">
              <w:rPr>
                <w:lang w:val="nn-NO"/>
              </w:rPr>
              <w:t>s</w:t>
            </w:r>
            <w:r w:rsidRPr="009D636B">
              <w:rPr>
                <w:lang w:val="nn-NO"/>
              </w:rPr>
              <w:t>emnet</w:t>
            </w:r>
            <w:r w:rsidR="00C34809">
              <w:rPr>
                <w:lang w:val="nn-NO"/>
              </w:rPr>
              <w:t>.</w:t>
            </w:r>
          </w:p>
        </w:tc>
        <w:tc>
          <w:tcPr>
            <w:tcW w:w="3021" w:type="dxa"/>
          </w:tcPr>
          <w:p w14:paraId="27637DBC" w14:textId="56890238" w:rsidR="00814397" w:rsidRPr="009D636B" w:rsidRDefault="009D636B">
            <w:pPr>
              <w:rPr>
                <w:lang w:val="nn-NO"/>
              </w:rPr>
            </w:pPr>
            <w:r>
              <w:rPr>
                <w:lang w:val="nn-NO"/>
              </w:rPr>
              <w:t>Skriving i ulike sjangrar; kreative, informative, reflekterande og argumenterande tekstar</w:t>
            </w:r>
            <w:r w:rsidR="00774C36">
              <w:rPr>
                <w:lang w:val="nn-NO"/>
              </w:rPr>
              <w:t>. Elevane kan skrive individuelt eller samskrive</w:t>
            </w:r>
            <w:r w:rsidR="00075D57">
              <w:rPr>
                <w:lang w:val="nn-NO"/>
              </w:rPr>
              <w:t>.</w:t>
            </w:r>
          </w:p>
        </w:tc>
        <w:tc>
          <w:tcPr>
            <w:tcW w:w="3021" w:type="dxa"/>
          </w:tcPr>
          <w:p w14:paraId="2EDB4D6B" w14:textId="7C9018A5" w:rsidR="00814397" w:rsidRPr="009D636B" w:rsidRDefault="002B771B">
            <w:pPr>
              <w:rPr>
                <w:lang w:val="nn-NO"/>
              </w:rPr>
            </w:pPr>
            <w:r>
              <w:rPr>
                <w:lang w:val="nn-NO"/>
              </w:rPr>
              <w:t>Presentere n</w:t>
            </w:r>
            <w:r w:rsidR="009D636B">
              <w:rPr>
                <w:lang w:val="nn-NO"/>
              </w:rPr>
              <w:t>ynorske nyhende</w:t>
            </w:r>
            <w:r>
              <w:rPr>
                <w:lang w:val="nn-NO"/>
              </w:rPr>
              <w:t xml:space="preserve">, frå </w:t>
            </w:r>
            <w:r w:rsidR="007071A0">
              <w:rPr>
                <w:lang w:val="nn-NO"/>
              </w:rPr>
              <w:t>NRK</w:t>
            </w:r>
            <w:r>
              <w:rPr>
                <w:lang w:val="nn-NO"/>
              </w:rPr>
              <w:t>, lokalavisa eller framtida.no</w:t>
            </w:r>
            <w:r w:rsidR="00F577CE">
              <w:rPr>
                <w:lang w:val="nn-NO"/>
              </w:rPr>
              <w:t xml:space="preserve">. </w:t>
            </w:r>
          </w:p>
        </w:tc>
      </w:tr>
      <w:tr w:rsidR="00814397" w:rsidRPr="00FA0041" w14:paraId="0D27F083" w14:textId="77777777" w:rsidTr="00722D36">
        <w:tc>
          <w:tcPr>
            <w:tcW w:w="3020" w:type="dxa"/>
          </w:tcPr>
          <w:p w14:paraId="6382838E" w14:textId="77777777" w:rsidR="00814397" w:rsidRPr="009D636B" w:rsidRDefault="009D636B">
            <w:pPr>
              <w:rPr>
                <w:lang w:val="nn-NO"/>
              </w:rPr>
            </w:pPr>
            <w:r>
              <w:rPr>
                <w:lang w:val="nn-NO"/>
              </w:rPr>
              <w:t>Eit utval nynorske noveller</w:t>
            </w:r>
            <w:r w:rsidR="00CA67DA">
              <w:rPr>
                <w:lang w:val="nn-NO"/>
              </w:rPr>
              <w:t>, t.d</w:t>
            </w:r>
            <w:r w:rsidR="00C217EB">
              <w:rPr>
                <w:lang w:val="nn-NO"/>
              </w:rPr>
              <w:t>.</w:t>
            </w:r>
            <w:r w:rsidR="00CA67DA">
              <w:rPr>
                <w:lang w:val="nn-NO"/>
              </w:rPr>
              <w:t xml:space="preserve"> Gaute M. Sortland, Terje Torkildsen eller Lars Mæhle</w:t>
            </w:r>
            <w:r w:rsidR="00C34809">
              <w:rPr>
                <w:lang w:val="nn-NO"/>
              </w:rPr>
              <w:t>.</w:t>
            </w:r>
          </w:p>
        </w:tc>
        <w:tc>
          <w:tcPr>
            <w:tcW w:w="3021" w:type="dxa"/>
          </w:tcPr>
          <w:p w14:paraId="20FDC40B" w14:textId="3C2F30D1" w:rsidR="00814397" w:rsidRPr="009D636B" w:rsidRDefault="009D636B">
            <w:pPr>
              <w:rPr>
                <w:lang w:val="nn-NO"/>
              </w:rPr>
            </w:pPr>
            <w:r>
              <w:rPr>
                <w:lang w:val="nn-NO"/>
              </w:rPr>
              <w:t xml:space="preserve">Skrive novelletolking, </w:t>
            </w:r>
            <w:r w:rsidR="00FB2C10">
              <w:rPr>
                <w:lang w:val="nn-NO"/>
              </w:rPr>
              <w:t>vekt</w:t>
            </w:r>
            <w:r>
              <w:rPr>
                <w:lang w:val="nn-NO"/>
              </w:rPr>
              <w:t xml:space="preserve"> på verkemiddel og tematikk</w:t>
            </w:r>
            <w:r w:rsidR="008C09C8">
              <w:rPr>
                <w:lang w:val="nn-NO"/>
              </w:rPr>
              <w:t>.</w:t>
            </w:r>
          </w:p>
        </w:tc>
        <w:tc>
          <w:tcPr>
            <w:tcW w:w="3021" w:type="dxa"/>
          </w:tcPr>
          <w:p w14:paraId="42568B39" w14:textId="77777777" w:rsidR="00814397" w:rsidRPr="009D636B" w:rsidRDefault="002B771B">
            <w:pPr>
              <w:rPr>
                <w:lang w:val="nn-NO"/>
              </w:rPr>
            </w:pPr>
            <w:r>
              <w:rPr>
                <w:lang w:val="nn-NO"/>
              </w:rPr>
              <w:t>Diskutere h</w:t>
            </w:r>
            <w:r w:rsidR="007E52BE">
              <w:rPr>
                <w:lang w:val="nn-NO"/>
              </w:rPr>
              <w:t>aldningar til nynorsk, hos elevane og elles i samfunnet</w:t>
            </w:r>
            <w:r w:rsidR="00C34809">
              <w:rPr>
                <w:lang w:val="nn-NO"/>
              </w:rPr>
              <w:t>.</w:t>
            </w:r>
          </w:p>
        </w:tc>
      </w:tr>
      <w:tr w:rsidR="00814397" w:rsidRPr="00FA0041" w14:paraId="3CA3F2D5" w14:textId="77777777" w:rsidTr="00722D36">
        <w:tc>
          <w:tcPr>
            <w:tcW w:w="3020" w:type="dxa"/>
          </w:tcPr>
          <w:p w14:paraId="50428D28" w14:textId="77777777" w:rsidR="00814397" w:rsidRPr="009D636B" w:rsidRDefault="007A61C8">
            <w:pPr>
              <w:rPr>
                <w:lang w:val="nn-NO"/>
              </w:rPr>
            </w:pPr>
            <w:r>
              <w:rPr>
                <w:lang w:val="nn-NO"/>
              </w:rPr>
              <w:t>Eit utval n</w:t>
            </w:r>
            <w:r w:rsidR="009D636B">
              <w:rPr>
                <w:lang w:val="nn-NO"/>
              </w:rPr>
              <w:t>ynorske dikt</w:t>
            </w:r>
          </w:p>
        </w:tc>
        <w:tc>
          <w:tcPr>
            <w:tcW w:w="3021" w:type="dxa"/>
          </w:tcPr>
          <w:p w14:paraId="242E20E2" w14:textId="77777777" w:rsidR="00814397" w:rsidRPr="009D636B" w:rsidRDefault="009A241F">
            <w:pPr>
              <w:rPr>
                <w:lang w:val="nn-NO"/>
              </w:rPr>
            </w:pPr>
            <w:r>
              <w:rPr>
                <w:lang w:val="nn-NO"/>
              </w:rPr>
              <w:t>Arbeide grundigare med å skrive ei dikttolking</w:t>
            </w:r>
            <w:r w:rsidR="002B771B">
              <w:rPr>
                <w:lang w:val="nn-NO"/>
              </w:rPr>
              <w:t xml:space="preserve">. </w:t>
            </w:r>
          </w:p>
        </w:tc>
        <w:tc>
          <w:tcPr>
            <w:tcW w:w="3021" w:type="dxa"/>
          </w:tcPr>
          <w:p w14:paraId="18B0406A" w14:textId="77777777" w:rsidR="00814397" w:rsidRPr="009D636B" w:rsidRDefault="002B771B">
            <w:pPr>
              <w:rPr>
                <w:lang w:val="nn-NO"/>
              </w:rPr>
            </w:pPr>
            <w:r>
              <w:rPr>
                <w:lang w:val="nn-NO"/>
              </w:rPr>
              <w:t>Kva med å invitere ein forfattar som skriv nynorsk?</w:t>
            </w:r>
          </w:p>
        </w:tc>
      </w:tr>
      <w:tr w:rsidR="0094387E" w:rsidRPr="00FB2C10" w14:paraId="62980A3C" w14:textId="77777777" w:rsidTr="00722D36">
        <w:tc>
          <w:tcPr>
            <w:tcW w:w="3020" w:type="dxa"/>
          </w:tcPr>
          <w:p w14:paraId="78A7A46D" w14:textId="77777777" w:rsidR="0094387E" w:rsidRDefault="0094387E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525BDBA3" w14:textId="280F914D" w:rsidR="0094387E" w:rsidRDefault="0094387E">
            <w:pPr>
              <w:rPr>
                <w:lang w:val="nn-NO"/>
              </w:rPr>
            </w:pPr>
            <w:r>
              <w:rPr>
                <w:lang w:val="nn-NO"/>
              </w:rPr>
              <w:t>Skrive nynorsk 10 min</w:t>
            </w:r>
            <w:r w:rsidR="00FB2C10">
              <w:rPr>
                <w:lang w:val="nn-NO"/>
              </w:rPr>
              <w:t>utt</w:t>
            </w:r>
            <w:r>
              <w:rPr>
                <w:lang w:val="nn-NO"/>
              </w:rPr>
              <w:t xml:space="preserve"> i starten av timane</w:t>
            </w:r>
            <w:r w:rsidR="002B771B">
              <w:rPr>
                <w:lang w:val="nn-NO"/>
              </w:rPr>
              <w:t>, gjerne oppgitt tema</w:t>
            </w:r>
            <w:r>
              <w:rPr>
                <w:lang w:val="nn-NO"/>
              </w:rPr>
              <w:t>.</w:t>
            </w:r>
            <w:r w:rsidR="00A14ED3">
              <w:rPr>
                <w:lang w:val="nn-NO"/>
              </w:rPr>
              <w:t xml:space="preserve"> Læraren rettar ikkje.</w:t>
            </w:r>
          </w:p>
        </w:tc>
        <w:tc>
          <w:tcPr>
            <w:tcW w:w="3021" w:type="dxa"/>
          </w:tcPr>
          <w:p w14:paraId="2905E7BD" w14:textId="77777777" w:rsidR="0094387E" w:rsidRPr="009D636B" w:rsidRDefault="0094387E">
            <w:pPr>
              <w:rPr>
                <w:lang w:val="nn-NO"/>
              </w:rPr>
            </w:pPr>
          </w:p>
        </w:tc>
      </w:tr>
      <w:tr w:rsidR="00075D57" w:rsidRPr="00FA0041" w14:paraId="3FB77411" w14:textId="77777777" w:rsidTr="00722D36">
        <w:tc>
          <w:tcPr>
            <w:tcW w:w="3020" w:type="dxa"/>
          </w:tcPr>
          <w:p w14:paraId="7DCD920F" w14:textId="77777777" w:rsidR="00075D57" w:rsidRPr="009D636B" w:rsidRDefault="007E52BE" w:rsidP="00075D57">
            <w:pPr>
              <w:rPr>
                <w:lang w:val="nn-NO"/>
              </w:rPr>
            </w:pPr>
            <w:r>
              <w:rPr>
                <w:lang w:val="nn-NO"/>
              </w:rPr>
              <w:t>Bruke nynorsk bok i anna fag enn norsk</w:t>
            </w:r>
            <w:r w:rsidR="008C09C8">
              <w:rPr>
                <w:lang w:val="nn-NO"/>
              </w:rPr>
              <w:t>.</w:t>
            </w:r>
          </w:p>
        </w:tc>
        <w:tc>
          <w:tcPr>
            <w:tcW w:w="3021" w:type="dxa"/>
          </w:tcPr>
          <w:p w14:paraId="526949BA" w14:textId="77777777" w:rsidR="00075D57" w:rsidRDefault="00075D57" w:rsidP="00075D57">
            <w:pPr>
              <w:rPr>
                <w:lang w:val="nn-NO"/>
              </w:rPr>
            </w:pPr>
            <w:r>
              <w:rPr>
                <w:lang w:val="nn-NO"/>
              </w:rPr>
              <w:t xml:space="preserve">Grammatikk: Repetisjon. </w:t>
            </w:r>
          </w:p>
          <w:p w14:paraId="2C3E3D36" w14:textId="77777777" w:rsidR="00075D57" w:rsidRPr="009D636B" w:rsidRDefault="00075D57" w:rsidP="00075D57">
            <w:pPr>
              <w:rPr>
                <w:lang w:val="nn-NO"/>
              </w:rPr>
            </w:pPr>
            <w:r>
              <w:rPr>
                <w:lang w:val="nn-NO"/>
              </w:rPr>
              <w:t>Den nynorske syntaksen og ordforrådet.</w:t>
            </w:r>
          </w:p>
        </w:tc>
        <w:tc>
          <w:tcPr>
            <w:tcW w:w="3021" w:type="dxa"/>
          </w:tcPr>
          <w:p w14:paraId="6ABF15E2" w14:textId="77777777" w:rsidR="00075D57" w:rsidRPr="000F133C" w:rsidRDefault="00075D57" w:rsidP="00075D57">
            <w:pPr>
              <w:rPr>
                <w:lang w:val="nn-NO"/>
              </w:rPr>
            </w:pPr>
            <w:r>
              <w:rPr>
                <w:lang w:val="nn-NO"/>
              </w:rPr>
              <w:t>Kunne gjere greie for kvifor vi har to norske skriftspråk og vurdere forholdet mellom dei i det offentlege rommet</w:t>
            </w:r>
            <w:r w:rsidR="00C34809">
              <w:rPr>
                <w:lang w:val="nn-NO"/>
              </w:rPr>
              <w:t>.</w:t>
            </w:r>
          </w:p>
        </w:tc>
      </w:tr>
    </w:tbl>
    <w:p w14:paraId="7BEC7867" w14:textId="77777777" w:rsidR="00814397" w:rsidRDefault="00814397">
      <w:pPr>
        <w:rPr>
          <w:lang w:val="nn-NO"/>
        </w:rPr>
      </w:pPr>
    </w:p>
    <w:p w14:paraId="39D40B84" w14:textId="77777777" w:rsidR="00E807F0" w:rsidRDefault="0067559C">
      <w:pPr>
        <w:rPr>
          <w:lang w:val="nn-NO"/>
        </w:rPr>
      </w:pPr>
      <w:r>
        <w:rPr>
          <w:lang w:val="nn-NO"/>
        </w:rPr>
        <w:t>L</w:t>
      </w:r>
      <w:r w:rsidR="005707BC">
        <w:rPr>
          <w:lang w:val="nn-NO"/>
        </w:rPr>
        <w:t xml:space="preserve">æraren: </w:t>
      </w:r>
      <w:r w:rsidR="00E807F0">
        <w:rPr>
          <w:lang w:val="nn-NO"/>
        </w:rPr>
        <w:t xml:space="preserve">Bruke nynorsk konsekvent i alle </w:t>
      </w:r>
      <w:r w:rsidR="006E5612">
        <w:rPr>
          <w:lang w:val="nn-NO"/>
        </w:rPr>
        <w:t xml:space="preserve">skriftlege </w:t>
      </w:r>
      <w:r w:rsidR="00E807F0">
        <w:rPr>
          <w:lang w:val="nn-NO"/>
        </w:rPr>
        <w:t>samanhengar i lengre periodar om gongen.</w:t>
      </w:r>
    </w:p>
    <w:p w14:paraId="16CAA9C9" w14:textId="77777777" w:rsidR="005707BC" w:rsidRDefault="005707BC">
      <w:pPr>
        <w:rPr>
          <w:lang w:val="nn-NO"/>
        </w:rPr>
      </w:pPr>
      <w:r>
        <w:rPr>
          <w:lang w:val="nn-NO"/>
        </w:rPr>
        <w:t>Eit døme på ulike måtar å jobbe med ein litterær tekst finn d</w:t>
      </w:r>
      <w:r w:rsidR="00E00090">
        <w:rPr>
          <w:lang w:val="nn-NO"/>
        </w:rPr>
        <w:t>okker</w:t>
      </w:r>
      <w:r>
        <w:rPr>
          <w:lang w:val="nn-NO"/>
        </w:rPr>
        <w:t xml:space="preserve"> på Nynorsksenterets sider</w:t>
      </w:r>
      <w:r w:rsidR="00C34809">
        <w:rPr>
          <w:lang w:val="nn-NO"/>
        </w:rPr>
        <w:t>:</w:t>
      </w:r>
      <w:r>
        <w:rPr>
          <w:lang w:val="nn-NO"/>
        </w:rPr>
        <w:t xml:space="preserve"> </w:t>
      </w:r>
      <w:hyperlink r:id="rId12" w:history="1">
        <w:r w:rsidRPr="00F5469F">
          <w:rPr>
            <w:rStyle w:val="Hyperkopling"/>
            <w:lang w:val="nn-NO"/>
          </w:rPr>
          <w:t>http://www.nynorsksenteret.no/nyn/alderssteg/ungdomstrinn/aina-basso</w:t>
        </w:r>
      </w:hyperlink>
      <w:r>
        <w:rPr>
          <w:lang w:val="nn-NO"/>
        </w:rPr>
        <w:t xml:space="preserve"> </w:t>
      </w:r>
    </w:p>
    <w:p w14:paraId="77E04DE5" w14:textId="77777777" w:rsidR="00E00090" w:rsidRDefault="000A3E9E">
      <w:pPr>
        <w:rPr>
          <w:lang w:val="nn-NO"/>
        </w:rPr>
      </w:pPr>
      <w:hyperlink r:id="rId13" w:history="1">
        <w:r w:rsidR="00E00090" w:rsidRPr="00E00090">
          <w:rPr>
            <w:rStyle w:val="Hyperkopling"/>
            <w:lang w:val="nn-NO"/>
          </w:rPr>
          <w:t>https://nynorsksenteret.no/ungdomsskule/skjonnlitteratur/gross-og-gru</w:t>
        </w:r>
      </w:hyperlink>
    </w:p>
    <w:p w14:paraId="73194E23" w14:textId="77777777" w:rsidR="00C457D5" w:rsidRDefault="00E00090" w:rsidP="00C457D5">
      <w:pPr>
        <w:rPr>
          <w:lang w:val="nn-NO"/>
        </w:rPr>
      </w:pPr>
      <w:r>
        <w:rPr>
          <w:lang w:val="nn-NO"/>
        </w:rPr>
        <w:t xml:space="preserve">Nokre skriveoppgåver finn dokker her: </w:t>
      </w:r>
      <w:hyperlink r:id="rId14" w:history="1">
        <w:r w:rsidR="00C457D5" w:rsidRPr="00335141">
          <w:rPr>
            <w:rStyle w:val="Hyperkopling"/>
            <w:lang w:val="nn-NO"/>
          </w:rPr>
          <w:t>https://nynorsksenteret.no/kreativ</w:t>
        </w:r>
      </w:hyperlink>
    </w:p>
    <w:p w14:paraId="2CD78FF9" w14:textId="77777777" w:rsidR="00534814" w:rsidRDefault="00534814">
      <w:pPr>
        <w:rPr>
          <w:lang w:val="nn-NO"/>
        </w:rPr>
      </w:pPr>
    </w:p>
    <w:p w14:paraId="64BB15A7" w14:textId="4BB533EF" w:rsidR="00534814" w:rsidRPr="009D636B" w:rsidRDefault="00534814">
      <w:pPr>
        <w:rPr>
          <w:lang w:val="nn-NO"/>
        </w:rPr>
      </w:pPr>
      <w:r>
        <w:rPr>
          <w:lang w:val="nn-NO"/>
        </w:rPr>
        <w:t xml:space="preserve">Dersom du har eit teater, eit museum, eit forlag eller ei avis som bruker nynorsken i nærleiken, er det fint å legge inn eit besøk. </w:t>
      </w:r>
      <w:r w:rsidR="002B771B">
        <w:rPr>
          <w:lang w:val="nn-NO"/>
        </w:rPr>
        <w:t>Det er også ein god idé å ha besøk av ein forfattar</w:t>
      </w:r>
      <w:r w:rsidR="00010C22">
        <w:rPr>
          <w:lang w:val="nn-NO"/>
        </w:rPr>
        <w:t>/songar</w:t>
      </w:r>
      <w:r w:rsidR="002B771B">
        <w:rPr>
          <w:lang w:val="nn-NO"/>
        </w:rPr>
        <w:t xml:space="preserve"> som skriv</w:t>
      </w:r>
      <w:r w:rsidR="00010C22">
        <w:rPr>
          <w:lang w:val="nn-NO"/>
        </w:rPr>
        <w:t xml:space="preserve">/syng på </w:t>
      </w:r>
      <w:r w:rsidR="002B771B">
        <w:rPr>
          <w:lang w:val="nn-NO"/>
        </w:rPr>
        <w:t xml:space="preserve">nynorsk. </w:t>
      </w:r>
      <w:r w:rsidR="00DC1FF2">
        <w:rPr>
          <w:lang w:val="nn-NO"/>
        </w:rPr>
        <w:t>Eit tverrfagleg arbeid kan godt ha ein del</w:t>
      </w:r>
      <w:bookmarkStart w:id="0" w:name="_GoBack"/>
      <w:bookmarkEnd w:id="0"/>
      <w:r w:rsidR="00DC1FF2">
        <w:rPr>
          <w:lang w:val="nn-NO"/>
        </w:rPr>
        <w:t xml:space="preserve"> der elevane skal bruke nynorsk. </w:t>
      </w:r>
    </w:p>
    <w:sectPr w:rsidR="00534814" w:rsidRPr="009D636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F6384" w14:textId="77777777" w:rsidR="000A3E9E" w:rsidRDefault="000A3E9E" w:rsidP="00D54E7E">
      <w:pPr>
        <w:spacing w:after="0" w:line="240" w:lineRule="auto"/>
      </w:pPr>
      <w:r>
        <w:separator/>
      </w:r>
    </w:p>
  </w:endnote>
  <w:endnote w:type="continuationSeparator" w:id="0">
    <w:p w14:paraId="176DAD4A" w14:textId="77777777" w:rsidR="000A3E9E" w:rsidRDefault="000A3E9E" w:rsidP="00D5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31F4" w14:textId="77777777" w:rsidR="00AE2DE7" w:rsidRDefault="00AE2DE7">
    <w:pPr>
      <w:pStyle w:val="Botntekst"/>
    </w:pPr>
    <w:r>
      <w:rPr>
        <w:noProof/>
        <w:lang w:val="nn-NO" w:eastAsia="nn-NO"/>
      </w:rPr>
      <w:drawing>
        <wp:inline distT="0" distB="0" distL="0" distR="0" wp14:anchorId="4D696270" wp14:editId="5EF252B4">
          <wp:extent cx="3906520" cy="497205"/>
          <wp:effectExtent l="0" t="0" r="0" b="0"/>
          <wp:docPr id="1" name="Bilde 1" descr="Nynorsksente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norsksenter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31D67" w14:textId="77777777" w:rsidR="00AE2DE7" w:rsidRDefault="00AE2DE7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75E0" w14:textId="77777777" w:rsidR="000A3E9E" w:rsidRDefault="000A3E9E" w:rsidP="00D54E7E">
      <w:pPr>
        <w:spacing w:after="0" w:line="240" w:lineRule="auto"/>
      </w:pPr>
      <w:r>
        <w:separator/>
      </w:r>
    </w:p>
  </w:footnote>
  <w:footnote w:type="continuationSeparator" w:id="0">
    <w:p w14:paraId="0ACE9295" w14:textId="77777777" w:rsidR="000A3E9E" w:rsidRDefault="000A3E9E" w:rsidP="00D54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74"/>
    <w:rsid w:val="00010C22"/>
    <w:rsid w:val="00075D57"/>
    <w:rsid w:val="000A3E9E"/>
    <w:rsid w:val="000B230D"/>
    <w:rsid w:val="000E051C"/>
    <w:rsid w:val="000F133C"/>
    <w:rsid w:val="000F18CC"/>
    <w:rsid w:val="00133E60"/>
    <w:rsid w:val="00145698"/>
    <w:rsid w:val="00177E20"/>
    <w:rsid w:val="00181F6E"/>
    <w:rsid w:val="001D4674"/>
    <w:rsid w:val="00213D77"/>
    <w:rsid w:val="002B771B"/>
    <w:rsid w:val="003579AA"/>
    <w:rsid w:val="0036470F"/>
    <w:rsid w:val="00414F26"/>
    <w:rsid w:val="004848C8"/>
    <w:rsid w:val="00527C6F"/>
    <w:rsid w:val="00534814"/>
    <w:rsid w:val="005707BC"/>
    <w:rsid w:val="005A5174"/>
    <w:rsid w:val="00666B87"/>
    <w:rsid w:val="0067559C"/>
    <w:rsid w:val="00677FF3"/>
    <w:rsid w:val="006E5612"/>
    <w:rsid w:val="007071A0"/>
    <w:rsid w:val="00722D36"/>
    <w:rsid w:val="0072430B"/>
    <w:rsid w:val="00774C36"/>
    <w:rsid w:val="007A61C8"/>
    <w:rsid w:val="007C713B"/>
    <w:rsid w:val="007E52BE"/>
    <w:rsid w:val="007F0EFC"/>
    <w:rsid w:val="00814397"/>
    <w:rsid w:val="00882CC8"/>
    <w:rsid w:val="008C09C8"/>
    <w:rsid w:val="008E1802"/>
    <w:rsid w:val="008F6FB0"/>
    <w:rsid w:val="0090681A"/>
    <w:rsid w:val="00912C99"/>
    <w:rsid w:val="0094387E"/>
    <w:rsid w:val="00964A10"/>
    <w:rsid w:val="00994FE2"/>
    <w:rsid w:val="009A241F"/>
    <w:rsid w:val="009A6BCB"/>
    <w:rsid w:val="009D636B"/>
    <w:rsid w:val="00A14ED3"/>
    <w:rsid w:val="00A22517"/>
    <w:rsid w:val="00A23F23"/>
    <w:rsid w:val="00A74C7C"/>
    <w:rsid w:val="00A86CE5"/>
    <w:rsid w:val="00A9712B"/>
    <w:rsid w:val="00AE2DE7"/>
    <w:rsid w:val="00B81F1F"/>
    <w:rsid w:val="00BB33E4"/>
    <w:rsid w:val="00BB3813"/>
    <w:rsid w:val="00BF6D70"/>
    <w:rsid w:val="00C217EB"/>
    <w:rsid w:val="00C34809"/>
    <w:rsid w:val="00C457D5"/>
    <w:rsid w:val="00C45D09"/>
    <w:rsid w:val="00C47024"/>
    <w:rsid w:val="00CA67DA"/>
    <w:rsid w:val="00CC7170"/>
    <w:rsid w:val="00D54E7E"/>
    <w:rsid w:val="00D73680"/>
    <w:rsid w:val="00DC1FF2"/>
    <w:rsid w:val="00DE4408"/>
    <w:rsid w:val="00DF1561"/>
    <w:rsid w:val="00E00090"/>
    <w:rsid w:val="00E0300B"/>
    <w:rsid w:val="00E36908"/>
    <w:rsid w:val="00E47C52"/>
    <w:rsid w:val="00E807F0"/>
    <w:rsid w:val="00EB709D"/>
    <w:rsid w:val="00EB7C20"/>
    <w:rsid w:val="00F535D1"/>
    <w:rsid w:val="00F577CE"/>
    <w:rsid w:val="00FA0041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2D83"/>
  <w15:chartTrackingRefBased/>
  <w15:docId w15:val="{C96A97A0-D618-426F-9154-247FD067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A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BB3813"/>
    <w:rPr>
      <w:color w:val="0563C1" w:themeColor="hyperlink"/>
      <w:u w:val="single"/>
    </w:rPr>
  </w:style>
  <w:style w:type="paragraph" w:styleId="Topptekst">
    <w:name w:val="header"/>
    <w:basedOn w:val="Normal"/>
    <w:link w:val="TopptekstTeikn"/>
    <w:uiPriority w:val="99"/>
    <w:unhideWhenUsed/>
    <w:rsid w:val="00D54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D54E7E"/>
  </w:style>
  <w:style w:type="paragraph" w:styleId="Botntekst">
    <w:name w:val="footer"/>
    <w:basedOn w:val="Normal"/>
    <w:link w:val="BotntekstTeikn"/>
    <w:uiPriority w:val="99"/>
    <w:unhideWhenUsed/>
    <w:rsid w:val="00D54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D54E7E"/>
  </w:style>
  <w:style w:type="character" w:styleId="Ulystomtale">
    <w:name w:val="Unresolved Mention"/>
    <w:basedOn w:val="Standardskriftforavsnitt"/>
    <w:uiPriority w:val="99"/>
    <w:semiHidden/>
    <w:unhideWhenUsed/>
    <w:rsid w:val="00A23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norsksenteret.no/bokpresentasjon" TargetMode="External"/><Relationship Id="rId13" Type="http://schemas.openxmlformats.org/officeDocument/2006/relationships/hyperlink" Target="https://nynorsksenteret.no/ungdomsskule/skjonnlitteratur/gross-og-g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ynorsksenteret.no/kreativ" TargetMode="External"/><Relationship Id="rId12" Type="http://schemas.openxmlformats.org/officeDocument/2006/relationships/hyperlink" Target="http://www.nynorsksenteret.no/nyn/alderssteg/ungdomstrinn/aina-bass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ynorsksenteret.no/plakat" TargetMode="External"/><Relationship Id="rId11" Type="http://schemas.openxmlformats.org/officeDocument/2006/relationships/hyperlink" Target="https://nynorsksenteret.no/kreativ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nynorsksenteret.no/teikneseria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ynorsksenteret.no/biografi" TargetMode="External"/><Relationship Id="rId14" Type="http://schemas.openxmlformats.org/officeDocument/2006/relationships/hyperlink" Target="https://nynorsksenteret.no/kreati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A63CB741.dotm</Template>
  <TotalTime>12</TotalTime>
  <Pages>3</Pages>
  <Words>751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11</cp:revision>
  <dcterms:created xsi:type="dcterms:W3CDTF">2019-06-19T10:38:00Z</dcterms:created>
  <dcterms:modified xsi:type="dcterms:W3CDTF">2019-06-19T10:49:00Z</dcterms:modified>
</cp:coreProperties>
</file>