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A33CD7" w14:paraId="36E9633E" w14:textId="77777777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6339" w14:textId="77777777" w:rsidR="00A33CD7" w:rsidRDefault="009439DB">
            <w:pPr>
              <w:spacing w:after="0" w:line="240" w:lineRule="auto"/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>Kven vil de ha med i novella?</w:t>
            </w:r>
          </w:p>
          <w:p w14:paraId="36E9633A" w14:textId="77777777" w:rsidR="00A33CD7" w:rsidRDefault="00A33CD7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633B" w14:textId="77777777" w:rsidR="00A33CD7" w:rsidRDefault="009439DB">
            <w:pPr>
              <w:spacing w:after="0" w:line="240" w:lineRule="auto"/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>Kvar skjer hendinga?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633C" w14:textId="77777777" w:rsidR="00A33CD7" w:rsidRDefault="009439DB">
            <w:pPr>
              <w:spacing w:after="0" w:line="240" w:lineRule="auto"/>
            </w:pPr>
            <w:r>
              <w:rPr>
                <w:b/>
                <w:bCs/>
                <w:lang w:val="nn-NO"/>
              </w:rPr>
              <w:t>Når skjer hendinga?</w:t>
            </w:r>
          </w:p>
          <w:p w14:paraId="36E9633D" w14:textId="77777777" w:rsidR="00A33CD7" w:rsidRDefault="00A33CD7">
            <w:pPr>
              <w:spacing w:after="0" w:line="240" w:lineRule="auto"/>
            </w:pPr>
          </w:p>
        </w:tc>
      </w:tr>
      <w:tr w:rsidR="00A33CD7" w14:paraId="36E96344" w14:textId="77777777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633F" w14:textId="77777777" w:rsidR="00A33CD7" w:rsidRDefault="00A33CD7">
            <w:pPr>
              <w:spacing w:after="0" w:line="240" w:lineRule="auto"/>
              <w:rPr>
                <w:lang w:val="nn-NO"/>
              </w:rPr>
            </w:pPr>
          </w:p>
          <w:p w14:paraId="36E96340" w14:textId="77777777" w:rsidR="00A33CD7" w:rsidRDefault="00A33CD7">
            <w:pPr>
              <w:spacing w:after="0" w:line="240" w:lineRule="auto"/>
              <w:rPr>
                <w:lang w:val="nn-NO"/>
              </w:rPr>
            </w:pPr>
          </w:p>
          <w:p w14:paraId="36E96341" w14:textId="77777777" w:rsidR="00A33CD7" w:rsidRDefault="00A33CD7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6342" w14:textId="77777777" w:rsidR="00A33CD7" w:rsidRDefault="00A33CD7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6343" w14:textId="77777777" w:rsidR="00A33CD7" w:rsidRDefault="00A33CD7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36E96345" w14:textId="77777777" w:rsidR="00A33CD7" w:rsidRDefault="00A33CD7">
      <w:pPr>
        <w:rPr>
          <w:b/>
          <w:bCs/>
          <w:lang w:val="nn-NO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A33CD7" w14:paraId="36E96348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6346" w14:textId="77777777" w:rsidR="00A33CD7" w:rsidRDefault="009439DB">
            <w:pPr>
              <w:spacing w:after="0" w:line="240" w:lineRule="auto"/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 xml:space="preserve">Kva skal novella handle om? </w:t>
            </w:r>
          </w:p>
          <w:p w14:paraId="36E96347" w14:textId="77777777" w:rsidR="00A33CD7" w:rsidRDefault="009439DB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(Skriv nokre stikkord om kva de ser føre dykk)</w:t>
            </w:r>
          </w:p>
        </w:tc>
      </w:tr>
      <w:tr w:rsidR="00A33CD7" w14:paraId="36E9634C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6349" w14:textId="77777777" w:rsidR="00A33CD7" w:rsidRDefault="00A33CD7">
            <w:pPr>
              <w:spacing w:after="0" w:line="240" w:lineRule="auto"/>
              <w:rPr>
                <w:lang w:val="nn-NO"/>
              </w:rPr>
            </w:pPr>
          </w:p>
          <w:p w14:paraId="36E9634A" w14:textId="77777777" w:rsidR="00A33CD7" w:rsidRDefault="00A33CD7">
            <w:pPr>
              <w:spacing w:after="0" w:line="240" w:lineRule="auto"/>
              <w:rPr>
                <w:lang w:val="nn-NO"/>
              </w:rPr>
            </w:pPr>
          </w:p>
          <w:p w14:paraId="36E9634B" w14:textId="77777777" w:rsidR="00A33CD7" w:rsidRDefault="00A33CD7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36E9634D" w14:textId="77777777" w:rsidR="00A33CD7" w:rsidRDefault="00A33CD7">
      <w:pPr>
        <w:rPr>
          <w:lang w:val="nn-NO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A33CD7" w14:paraId="36E96350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634E" w14:textId="77777777" w:rsidR="00A33CD7" w:rsidRDefault="009439DB">
            <w:pPr>
              <w:spacing w:after="0" w:line="240" w:lineRule="auto"/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>Innleiing</w:t>
            </w:r>
          </w:p>
          <w:p w14:paraId="36E9634F" w14:textId="77777777" w:rsidR="00A33CD7" w:rsidRDefault="009439DB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Denne har Terje Torkildsen allereie skrive. Kva tenkjer de er </w:t>
            </w:r>
            <w:r>
              <w:rPr>
                <w:lang w:val="nn-NO"/>
              </w:rPr>
              <w:t>prosjektet i novella?</w:t>
            </w:r>
          </w:p>
        </w:tc>
      </w:tr>
      <w:tr w:rsidR="00A33CD7" w14:paraId="36E96354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6351" w14:textId="77777777" w:rsidR="00A33CD7" w:rsidRDefault="00A33CD7">
            <w:pPr>
              <w:spacing w:after="0" w:line="240" w:lineRule="auto"/>
              <w:rPr>
                <w:lang w:val="nn-NO"/>
              </w:rPr>
            </w:pPr>
          </w:p>
          <w:p w14:paraId="36E96352" w14:textId="77777777" w:rsidR="00A33CD7" w:rsidRDefault="00A33CD7">
            <w:pPr>
              <w:spacing w:after="0" w:line="240" w:lineRule="auto"/>
              <w:rPr>
                <w:lang w:val="nn-NO"/>
              </w:rPr>
            </w:pPr>
          </w:p>
          <w:p w14:paraId="36E96353" w14:textId="77777777" w:rsidR="00A33CD7" w:rsidRDefault="00A33CD7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36E96355" w14:textId="77777777" w:rsidR="00A33CD7" w:rsidRDefault="00A33CD7">
      <w:pPr>
        <w:rPr>
          <w:lang w:val="nn-NO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A33CD7" w14:paraId="36E96358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6356" w14:textId="77777777" w:rsidR="00A33CD7" w:rsidRDefault="009439DB">
            <w:pPr>
              <w:spacing w:after="0" w:line="240" w:lineRule="auto"/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>Midtdel, den lengste delen</w:t>
            </w:r>
          </w:p>
          <w:p w14:paraId="36E96357" w14:textId="77777777" w:rsidR="00A33CD7" w:rsidRDefault="009439DB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(Her utviklar prosjektet seg mot eit slags høgdepunkt)</w:t>
            </w:r>
          </w:p>
        </w:tc>
      </w:tr>
      <w:tr w:rsidR="00A33CD7" w14:paraId="36E9635F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6359" w14:textId="77777777" w:rsidR="00A33CD7" w:rsidRDefault="009439DB">
            <w:pPr>
              <w:spacing w:after="0" w:line="240" w:lineRule="auto"/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>Den første hendinga i midtdelen</w:t>
            </w:r>
          </w:p>
          <w:p w14:paraId="36E9635A" w14:textId="77777777" w:rsidR="00A33CD7" w:rsidRDefault="009439DB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Kva skjer vidare denne vinternatta?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635B" w14:textId="77777777" w:rsidR="00A33CD7" w:rsidRDefault="009439DB">
            <w:pPr>
              <w:spacing w:after="0" w:line="240" w:lineRule="auto"/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>Den andre hendinga i midtdelen</w:t>
            </w:r>
          </w:p>
          <w:p w14:paraId="36E9635C" w14:textId="77777777" w:rsidR="00A33CD7" w:rsidRDefault="009439DB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Kva skjer deretter? </w:t>
            </w:r>
          </w:p>
          <w:p w14:paraId="36E9635D" w14:textId="77777777" w:rsidR="00A33CD7" w:rsidRDefault="009439DB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Kva fører det til?</w:t>
            </w:r>
          </w:p>
          <w:p w14:paraId="36E9635E" w14:textId="77777777" w:rsidR="00A33CD7" w:rsidRDefault="009439DB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Bygg forteljinga opp mot ein spenningstopp.</w:t>
            </w:r>
          </w:p>
        </w:tc>
      </w:tr>
      <w:tr w:rsidR="00A33CD7" w14:paraId="36E96368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6360" w14:textId="77777777" w:rsidR="00A33CD7" w:rsidRDefault="00A33CD7">
            <w:pPr>
              <w:spacing w:after="0" w:line="240" w:lineRule="auto"/>
              <w:rPr>
                <w:lang w:val="nn-NO"/>
              </w:rPr>
            </w:pPr>
          </w:p>
          <w:p w14:paraId="36E96361" w14:textId="77777777" w:rsidR="00A33CD7" w:rsidRDefault="00A33CD7">
            <w:pPr>
              <w:spacing w:after="0" w:line="240" w:lineRule="auto"/>
              <w:rPr>
                <w:lang w:val="nn-NO"/>
              </w:rPr>
            </w:pPr>
          </w:p>
          <w:p w14:paraId="36E96362" w14:textId="77777777" w:rsidR="00A33CD7" w:rsidRDefault="00A33CD7">
            <w:pPr>
              <w:spacing w:after="0" w:line="240" w:lineRule="auto"/>
              <w:rPr>
                <w:lang w:val="nn-NO"/>
              </w:rPr>
            </w:pPr>
          </w:p>
          <w:p w14:paraId="36E96363" w14:textId="77777777" w:rsidR="00A33CD7" w:rsidRDefault="00A33CD7">
            <w:pPr>
              <w:spacing w:after="0" w:line="240" w:lineRule="auto"/>
              <w:rPr>
                <w:lang w:val="nn-NO"/>
              </w:rPr>
            </w:pPr>
          </w:p>
          <w:p w14:paraId="36E96364" w14:textId="77777777" w:rsidR="00A33CD7" w:rsidRDefault="00A33CD7">
            <w:pPr>
              <w:spacing w:after="0" w:line="240" w:lineRule="auto"/>
              <w:rPr>
                <w:lang w:val="nn-NO"/>
              </w:rPr>
            </w:pPr>
          </w:p>
          <w:p w14:paraId="36E96365" w14:textId="77777777" w:rsidR="00A33CD7" w:rsidRDefault="00A33CD7">
            <w:pPr>
              <w:spacing w:after="0" w:line="240" w:lineRule="auto"/>
              <w:rPr>
                <w:lang w:val="nn-NO"/>
              </w:rPr>
            </w:pPr>
          </w:p>
          <w:p w14:paraId="36E96366" w14:textId="77777777" w:rsidR="00A33CD7" w:rsidRDefault="00A33CD7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6367" w14:textId="77777777" w:rsidR="00A33CD7" w:rsidRDefault="00A33CD7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36E96369" w14:textId="77777777" w:rsidR="00A33CD7" w:rsidRDefault="00A33CD7">
      <w:pPr>
        <w:rPr>
          <w:lang w:val="nn-NO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A33CD7" w14:paraId="36E9636C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636A" w14:textId="77777777" w:rsidR="00A33CD7" w:rsidRDefault="009439DB">
            <w:pPr>
              <w:spacing w:after="0" w:line="240" w:lineRule="auto"/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>Vendepunkt, mot slutten av novella</w:t>
            </w:r>
          </w:p>
          <w:p w14:paraId="36E9636B" w14:textId="3738EBD1" w:rsidR="00A33CD7" w:rsidRDefault="009439DB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(Noko overraskande skjer i spenningstoppen. </w:t>
            </w:r>
            <w:r>
              <w:rPr>
                <w:lang w:val="nn-NO"/>
              </w:rPr>
              <w:t>Kanskje det motsette av det vi ventar.)</w:t>
            </w:r>
          </w:p>
        </w:tc>
      </w:tr>
      <w:tr w:rsidR="00A33CD7" w14:paraId="36E96370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636D" w14:textId="77777777" w:rsidR="00A33CD7" w:rsidRDefault="00A33CD7">
            <w:pPr>
              <w:spacing w:after="0" w:line="240" w:lineRule="auto"/>
              <w:rPr>
                <w:lang w:val="nn-NO"/>
              </w:rPr>
            </w:pPr>
          </w:p>
          <w:p w14:paraId="36E9636E" w14:textId="77777777" w:rsidR="00A33CD7" w:rsidRDefault="00A33CD7">
            <w:pPr>
              <w:spacing w:after="0" w:line="240" w:lineRule="auto"/>
              <w:rPr>
                <w:lang w:val="nn-NO"/>
              </w:rPr>
            </w:pPr>
          </w:p>
          <w:p w14:paraId="36E9636F" w14:textId="77777777" w:rsidR="00A33CD7" w:rsidRDefault="00A33CD7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36E96371" w14:textId="77777777" w:rsidR="00A33CD7" w:rsidRDefault="00A33CD7">
      <w:pPr>
        <w:rPr>
          <w:lang w:val="nn-NO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A33CD7" w14:paraId="36E96375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6372" w14:textId="77777777" w:rsidR="00A33CD7" w:rsidRDefault="009439DB">
            <w:pPr>
              <w:spacing w:after="0" w:line="240" w:lineRule="auto"/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>Avslutning, det som skjer etter vendepunktet</w:t>
            </w:r>
          </w:p>
          <w:p w14:paraId="36E96373" w14:textId="77777777" w:rsidR="00A33CD7" w:rsidRDefault="009439DB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Kva skjer med </w:t>
            </w:r>
            <w:r>
              <w:rPr>
                <w:lang w:val="nn-NO"/>
              </w:rPr>
              <w:t>hovudpersonen etter vendepunktet?</w:t>
            </w:r>
          </w:p>
          <w:p w14:paraId="36E96374" w14:textId="01EAC912" w:rsidR="00A33CD7" w:rsidRDefault="009439DB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I noveller har vi ofte ein litt open slutt. Det vil seie at lesaren kan lure litt på kva som kjem til å</w:t>
            </w:r>
            <w:r>
              <w:rPr>
                <w:lang w:val="nn-NO"/>
              </w:rPr>
              <w:t xml:space="preserve"> skje vidare.</w:t>
            </w:r>
          </w:p>
        </w:tc>
      </w:tr>
      <w:tr w:rsidR="00A33CD7" w14:paraId="36E9637B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6376" w14:textId="77777777" w:rsidR="00A33CD7" w:rsidRDefault="00A33CD7">
            <w:pPr>
              <w:spacing w:after="0" w:line="240" w:lineRule="auto"/>
              <w:rPr>
                <w:lang w:val="nn-NO"/>
              </w:rPr>
            </w:pPr>
          </w:p>
          <w:p w14:paraId="36E96377" w14:textId="77777777" w:rsidR="00A33CD7" w:rsidRDefault="00A33CD7">
            <w:pPr>
              <w:spacing w:after="0" w:line="240" w:lineRule="auto"/>
              <w:rPr>
                <w:lang w:val="nn-NO"/>
              </w:rPr>
            </w:pPr>
          </w:p>
          <w:p w14:paraId="36E96378" w14:textId="77777777" w:rsidR="00A33CD7" w:rsidRDefault="00A33CD7">
            <w:pPr>
              <w:spacing w:after="0" w:line="240" w:lineRule="auto"/>
              <w:rPr>
                <w:lang w:val="nn-NO"/>
              </w:rPr>
            </w:pPr>
          </w:p>
          <w:p w14:paraId="36E96379" w14:textId="77777777" w:rsidR="00A33CD7" w:rsidRDefault="00A33CD7">
            <w:pPr>
              <w:spacing w:after="0" w:line="240" w:lineRule="auto"/>
              <w:rPr>
                <w:lang w:val="nn-NO"/>
              </w:rPr>
            </w:pPr>
          </w:p>
          <w:p w14:paraId="36E9637A" w14:textId="77777777" w:rsidR="00A33CD7" w:rsidRDefault="00A33CD7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36E9637C" w14:textId="77777777" w:rsidR="00A33CD7" w:rsidRDefault="00A33CD7">
      <w:pPr>
        <w:rPr>
          <w:lang w:val="nn-NO"/>
        </w:rPr>
      </w:pPr>
    </w:p>
    <w:sectPr w:rsidR="00A33CD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9633D" w14:textId="77777777" w:rsidR="00000000" w:rsidRDefault="009439DB">
      <w:pPr>
        <w:spacing w:after="0" w:line="240" w:lineRule="auto"/>
      </w:pPr>
      <w:r>
        <w:separator/>
      </w:r>
    </w:p>
  </w:endnote>
  <w:endnote w:type="continuationSeparator" w:id="0">
    <w:p w14:paraId="36E9633F" w14:textId="77777777" w:rsidR="00000000" w:rsidRDefault="0094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96339" w14:textId="77777777" w:rsidR="00000000" w:rsidRDefault="009439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6E9633B" w14:textId="77777777" w:rsidR="00000000" w:rsidRDefault="00943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33CD7"/>
    <w:rsid w:val="009439DB"/>
    <w:rsid w:val="00A3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96339"/>
  <w15:docId w15:val="{F854E907-C78A-475B-BE96-DB626D1C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744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Astrid Skåre Langnes</dc:creator>
  <dc:description/>
  <cp:lastModifiedBy>Arild Torvund Olsen</cp:lastModifiedBy>
  <cp:revision>2</cp:revision>
  <dcterms:created xsi:type="dcterms:W3CDTF">2021-10-19T12:15:00Z</dcterms:created>
  <dcterms:modified xsi:type="dcterms:W3CDTF">2021-10-19T12:15:00Z</dcterms:modified>
</cp:coreProperties>
</file>