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6" w:type="dxa"/>
        <w:tblCellMar>
          <w:left w:w="10" w:type="dxa"/>
          <w:right w:w="10" w:type="dxa"/>
        </w:tblCellMar>
        <w:tblLook w:val="0000" w:firstRow="0" w:lastRow="0" w:firstColumn="0" w:lastColumn="0" w:noHBand="0" w:noVBand="0"/>
      </w:tblPr>
      <w:tblGrid>
        <w:gridCol w:w="9026"/>
      </w:tblGrid>
      <w:tr w:rsidR="001A3B93" w:rsidRPr="00BB5C40" w14:paraId="24D08E3D" w14:textId="77777777">
        <w:tc>
          <w:tcPr>
            <w:tcW w:w="9026" w:type="dxa"/>
            <w:tcBorders>
              <w:top w:val="single" w:sz="18" w:space="0" w:color="44546A"/>
              <w:left w:val="single" w:sz="18" w:space="0" w:color="44546A"/>
              <w:bottom w:val="single" w:sz="18" w:space="0" w:color="44546A"/>
              <w:right w:val="single" w:sz="18" w:space="0" w:color="44546A"/>
            </w:tcBorders>
            <w:shd w:val="clear" w:color="auto" w:fill="auto"/>
            <w:tcMar>
              <w:top w:w="0" w:type="dxa"/>
              <w:left w:w="108" w:type="dxa"/>
              <w:bottom w:w="0" w:type="dxa"/>
              <w:right w:w="108" w:type="dxa"/>
            </w:tcMar>
          </w:tcPr>
          <w:p w14:paraId="067B742B" w14:textId="77777777" w:rsidR="001A3B93" w:rsidRPr="00247879" w:rsidRDefault="00B46EB6">
            <w:pPr>
              <w:pStyle w:val="Heading1"/>
              <w:rPr>
                <w:lang w:val="nn-NO"/>
              </w:rPr>
            </w:pPr>
            <w:r>
              <w:rPr>
                <w:noProof/>
                <w:lang w:eastAsia="en-US"/>
              </w:rPr>
              <mc:AlternateContent>
                <mc:Choice Requires="wps">
                  <w:drawing>
                    <wp:anchor distT="0" distB="0" distL="114300" distR="114300" simplePos="0" relativeHeight="251658240" behindDoc="0" locked="0" layoutInCell="1" allowOverlap="1" wp14:anchorId="28D3EDCD" wp14:editId="07777777">
                      <wp:simplePos x="0" y="0"/>
                      <wp:positionH relativeFrom="column">
                        <wp:posOffset>4988564</wp:posOffset>
                      </wp:positionH>
                      <wp:positionV relativeFrom="paragraph">
                        <wp:posOffset>-4443</wp:posOffset>
                      </wp:positionV>
                      <wp:extent cx="657225" cy="581028"/>
                      <wp:effectExtent l="0" t="0" r="28575" b="28572"/>
                      <wp:wrapNone/>
                      <wp:docPr id="1" name="Ellipse 16"/>
                      <wp:cNvGraphicFramePr/>
                      <a:graphic xmlns:a="http://schemas.openxmlformats.org/drawingml/2006/main">
                        <a:graphicData uri="http://schemas.microsoft.com/office/word/2010/wordprocessingShape">
                          <wps:wsp>
                            <wps:cNvSpPr/>
                            <wps:spPr>
                              <a:xfrm>
                                <a:off x="0" y="0"/>
                                <a:ext cx="657225" cy="581028"/>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472C4"/>
                              </a:solidFill>
                              <a:ln w="12701" cap="flat">
                                <a:solidFill>
                                  <a:srgbClr val="2F528F"/>
                                </a:solidFill>
                                <a:prstDash val="solid"/>
                                <a:miter/>
                              </a:ln>
                            </wps:spPr>
                            <wps:txbx>
                              <w:txbxContent>
                                <w:p w14:paraId="5D369756" w14:textId="77777777" w:rsidR="001A3B93" w:rsidRDefault="00B46EB6">
                                  <w:pPr>
                                    <w:jc w:val="center"/>
                                  </w:pPr>
                                  <w:r>
                                    <w:rPr>
                                      <w:sz w:val="28"/>
                                    </w:rPr>
                                    <w:t>10</w:t>
                                  </w:r>
                                </w:p>
                              </w:txbxContent>
                            </wps:txbx>
                            <wps:bodyPr vert="horz" wrap="square" lIns="91440" tIns="45720" rIns="91440" bIns="45720" anchor="ctr" anchorCtr="0" compatLnSpc="1">
                              <a:noAutofit/>
                            </wps:bodyPr>
                          </wps:wsp>
                        </a:graphicData>
                      </a:graphic>
                    </wp:anchor>
                  </w:drawing>
                </mc:Choice>
                <mc:Fallback>
                  <w:pict>
                    <v:shape w14:anchorId="28D3EDCD" id="Ellipse 16" o:spid="_x0000_s1026" style="position:absolute;margin-left:392.8pt;margin-top:-.35pt;width:51.7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657225,5810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" adj="-11796480,,5400" path="m,290514at,,657226,581028,,290514,,290514xe" fillcolor="#4472c4" strokecolor="#2f528f" strokeweight=".35281mm">
                      <v:stroke joinstyle="miter"/>
                      <v:formulas/>
                      <v:path arrowok="t" o:connecttype="custom" o:connectlocs="328613,0;657225,290514;328613,581028;0,290514;96248,85090;96248,495938;560977,495938;560977,85090" o:connectangles="270,0,90,180,270,90,90,270" textboxrect="96248,85090,560977,495938"/>
                      <v:textbox>
                        <w:txbxContent>
                          <w:p w14:paraId="5D369756" w14:textId="77777777" w:rsidR="001A3B93" w:rsidRDefault="00B46EB6">
                            <w:pPr>
                              <w:jc w:val="center"/>
                            </w:pPr>
                            <w:r>
                              <w:rPr>
                                <w:sz w:val="28"/>
                              </w:rPr>
                              <w:t>10</w:t>
                            </w:r>
                          </w:p>
                        </w:txbxContent>
                      </v:textbox>
                    </v:shape>
                  </w:pict>
                </mc:Fallback>
              </mc:AlternateContent>
            </w:r>
            <w:r>
              <w:rPr>
                <w:lang w:val="nn-NO" w:eastAsia="en-US"/>
              </w:rPr>
              <w:t>ABC</w:t>
            </w:r>
          </w:p>
          <w:p w14:paraId="30EC7777" w14:textId="77777777" w:rsidR="001A3B93" w:rsidRPr="00247879" w:rsidRDefault="00B46EB6">
            <w:pPr>
              <w:spacing w:after="0" w:line="240" w:lineRule="auto"/>
              <w:rPr>
                <w:lang w:val="nn-NO"/>
              </w:rPr>
            </w:pPr>
            <w:r>
              <w:rPr>
                <w:rStyle w:val="Overskrift2Teikn"/>
                <w:rFonts w:eastAsia="Calibri"/>
                <w:lang w:val="nn-NO"/>
              </w:rPr>
              <w:t>Førebuing:</w:t>
            </w:r>
            <w:r>
              <w:rPr>
                <w:lang w:val="nn-NO"/>
              </w:rPr>
              <w:t xml:space="preserve"> Registrer nye spelarar (sjå forord). Ha nettbrett og høyretelefonar klare. </w:t>
            </w:r>
          </w:p>
          <w:p w14:paraId="0C7B3104" w14:textId="77777777" w:rsidR="001A3B93" w:rsidRPr="00247879" w:rsidRDefault="00B46EB6">
            <w:pPr>
              <w:spacing w:after="0" w:line="240" w:lineRule="auto"/>
              <w:rPr>
                <w:lang w:val="nn-NO"/>
              </w:rPr>
            </w:pPr>
            <w:r>
              <w:rPr>
                <w:rStyle w:val="Overskrift2Teikn"/>
                <w:rFonts w:eastAsia="Calibri"/>
                <w:lang w:val="nn-NO"/>
              </w:rPr>
              <w:t>Mål:</w:t>
            </w:r>
            <w:r>
              <w:rPr>
                <w:lang w:val="nn-NO"/>
              </w:rPr>
              <w:t xml:space="preserve"> Bli kjende med nettbrettet og GraphoGame</w:t>
            </w:r>
          </w:p>
          <w:p w14:paraId="1532C371" w14:textId="77777777" w:rsidR="001A3B93" w:rsidRDefault="00B46EB6">
            <w:pPr>
              <w:spacing w:after="0" w:line="240" w:lineRule="auto"/>
              <w:rPr>
                <w:lang w:val="nn-NO"/>
              </w:rPr>
            </w:pPr>
            <w:r>
              <w:rPr>
                <w:rStyle w:val="Overskrift2Teikn"/>
                <w:rFonts w:eastAsia="Calibri"/>
                <w:lang w:val="nn-NO"/>
              </w:rPr>
              <w:t>Innleiing:</w:t>
            </w:r>
            <w:r>
              <w:rPr>
                <w:lang w:val="nn-NO"/>
              </w:rPr>
              <w:t xml:space="preserve"> I dag er det den første dagen vår med «På sporet». Vi skal jobbe med På sporet éin skuletime kvar dag når det er stasjonsundervisning, bortsett frå (…)dagar. Først skal vi trene på bokstavar, så skal vi lese, så skal vi skrive, og til slutt skal eg lese for dykk i ei kjekk bok. Når vi trenar på bokstavar og skriv, skal vi bruke nettbrett. </w:t>
            </w:r>
          </w:p>
          <w:p w14:paraId="672A6659" w14:textId="77777777" w:rsidR="00BB5C40" w:rsidRPr="00247879" w:rsidRDefault="00BB5C40">
            <w:pPr>
              <w:spacing w:after="0" w:line="240" w:lineRule="auto"/>
              <w:rPr>
                <w:lang w:val="nn-NO"/>
              </w:rPr>
            </w:pPr>
          </w:p>
          <w:p w14:paraId="4EA86AC1" w14:textId="77777777" w:rsidR="001A3B93" w:rsidRDefault="00B46EB6">
            <w:pPr>
              <w:pStyle w:val="ListParagraph"/>
              <w:numPr>
                <w:ilvl w:val="0"/>
                <w:numId w:val="1"/>
              </w:numPr>
              <w:spacing w:after="0" w:line="240" w:lineRule="auto"/>
            </w:pPr>
            <w:r>
              <w:t xml:space="preserve">Del ut nettbretta. </w:t>
            </w:r>
          </w:p>
          <w:p w14:paraId="531C56B2" w14:textId="77777777" w:rsidR="001A3B93" w:rsidRDefault="00B46EB6">
            <w:pPr>
              <w:pStyle w:val="ListParagraph"/>
              <w:numPr>
                <w:ilvl w:val="0"/>
                <w:numId w:val="1"/>
              </w:numPr>
              <w:spacing w:after="0" w:line="240" w:lineRule="auto"/>
              <w:rPr>
                <w:lang w:val="nn-NO"/>
              </w:rPr>
            </w:pPr>
            <w:r>
              <w:rPr>
                <w:lang w:val="nn-NO"/>
              </w:rPr>
              <w:t>Vis elevane korleis dei slår på nettbrettet. Snakk om korleis nettbretta skal handsamast.</w:t>
            </w:r>
          </w:p>
          <w:p w14:paraId="71D34272" w14:textId="77777777" w:rsidR="001A3B93" w:rsidRDefault="00B46EB6">
            <w:pPr>
              <w:pStyle w:val="ListParagraph"/>
              <w:numPr>
                <w:ilvl w:val="0"/>
                <w:numId w:val="1"/>
              </w:numPr>
              <w:spacing w:after="0" w:line="240" w:lineRule="auto"/>
            </w:pPr>
            <w:r>
              <w:t xml:space="preserve">Del ut høyretelefonar. </w:t>
            </w:r>
          </w:p>
          <w:p w14:paraId="32AB5CA9" w14:textId="77777777" w:rsidR="001A3B93" w:rsidRDefault="00B46EB6">
            <w:pPr>
              <w:pStyle w:val="ListParagraph"/>
              <w:numPr>
                <w:ilvl w:val="0"/>
                <w:numId w:val="1"/>
              </w:numPr>
              <w:spacing w:after="0" w:line="240" w:lineRule="auto"/>
              <w:rPr>
                <w:lang w:val="nn-NO"/>
              </w:rPr>
            </w:pPr>
            <w:r>
              <w:rPr>
                <w:lang w:val="nn-NO"/>
              </w:rPr>
              <w:t>Vis elevane kvar dei skal plugge i høyretelefonane og kvar dei justerer lyden. Sei at ingen må byrje å spele før dei har sjekka at lyden er passe høg.</w:t>
            </w:r>
          </w:p>
          <w:p w14:paraId="4788902C" w14:textId="77777777" w:rsidR="001A3B93" w:rsidRPr="00247879" w:rsidRDefault="00B46EB6">
            <w:pPr>
              <w:pStyle w:val="ListParagraph"/>
              <w:numPr>
                <w:ilvl w:val="0"/>
                <w:numId w:val="1"/>
              </w:numPr>
              <w:spacing w:after="0" w:line="240" w:lineRule="auto"/>
              <w:rPr>
                <w:lang w:val="nn-NO"/>
              </w:rPr>
            </w:pPr>
            <w:r>
              <w:rPr>
                <w:lang w:val="nn-NO"/>
              </w:rPr>
              <w:t xml:space="preserve">Vis elevane kvar dei finn GraphoGame-appen, og be dei om å opne han, men </w:t>
            </w:r>
            <w:r>
              <w:rPr>
                <w:b/>
                <w:lang w:val="nn-NO"/>
              </w:rPr>
              <w:t>ikkje</w:t>
            </w:r>
            <w:r>
              <w:rPr>
                <w:lang w:val="nn-NO"/>
              </w:rPr>
              <w:t xml:space="preserve"> gå vidare før dei får beskjed.</w:t>
            </w:r>
          </w:p>
          <w:p w14:paraId="6C605A65" w14:textId="77777777" w:rsidR="001A3B93" w:rsidRDefault="00B46EB6">
            <w:pPr>
              <w:pStyle w:val="ListParagraph"/>
              <w:numPr>
                <w:ilvl w:val="0"/>
                <w:numId w:val="1"/>
              </w:numPr>
              <w:spacing w:after="0" w:line="240" w:lineRule="auto"/>
              <w:rPr>
                <w:lang w:val="nn-NO"/>
              </w:rPr>
            </w:pPr>
            <w:r>
              <w:rPr>
                <w:lang w:val="nn-NO"/>
              </w:rPr>
              <w:t>Opne spelet og trykk på ny spelar (+) nede til høgre på skjermen. Skriv inn namnet til elevane og vel kjønn. La eleven velje PIN-kode og noter denne i tilfelle eleven gløymer han.</w:t>
            </w:r>
          </w:p>
          <w:p w14:paraId="3D5871BC" w14:textId="77777777" w:rsidR="001A3B93" w:rsidRDefault="00B46EB6">
            <w:pPr>
              <w:pStyle w:val="ListParagraph"/>
              <w:numPr>
                <w:ilvl w:val="0"/>
                <w:numId w:val="1"/>
              </w:numPr>
              <w:spacing w:after="0" w:line="240" w:lineRule="auto"/>
              <w:rPr>
                <w:lang w:val="nn-NO"/>
              </w:rPr>
            </w:pPr>
            <w:r>
              <w:rPr>
                <w:lang w:val="nn-NO"/>
              </w:rPr>
              <w:t>Klikk på pila nede i høgre hjørne. La eleven velje korleis avataren skal sjå ut.</w:t>
            </w:r>
          </w:p>
          <w:p w14:paraId="53D1A95A" w14:textId="77777777" w:rsidR="001A3B93" w:rsidRDefault="00B46EB6">
            <w:pPr>
              <w:pStyle w:val="ListParagraph"/>
              <w:numPr>
                <w:ilvl w:val="0"/>
                <w:numId w:val="1"/>
              </w:numPr>
              <w:spacing w:after="0" w:line="240" w:lineRule="auto"/>
              <w:rPr>
                <w:lang w:val="nn-NO"/>
              </w:rPr>
            </w:pPr>
            <w:r>
              <w:rPr>
                <w:lang w:val="nn-NO"/>
              </w:rPr>
              <w:t xml:space="preserve">No kan eleven trykkje på avataren sin, taste inn PIN-koden og starte å spele. </w:t>
            </w:r>
          </w:p>
          <w:p w14:paraId="2B53AB18" w14:textId="77777777" w:rsidR="001A3B93" w:rsidRDefault="00B46EB6">
            <w:pPr>
              <w:pStyle w:val="ListParagraph"/>
              <w:numPr>
                <w:ilvl w:val="0"/>
                <w:numId w:val="1"/>
              </w:numPr>
              <w:spacing w:after="0" w:line="240" w:lineRule="auto"/>
            </w:pPr>
            <w:r>
              <w:t>Først får eleven opne ei skattkiste og samle tre kort</w:t>
            </w:r>
          </w:p>
          <w:p w14:paraId="788671CA" w14:textId="77777777" w:rsidR="001A3B93" w:rsidRDefault="00B46EB6">
            <w:pPr>
              <w:pStyle w:val="ListParagraph"/>
              <w:numPr>
                <w:ilvl w:val="0"/>
                <w:numId w:val="1"/>
              </w:numPr>
              <w:spacing w:after="0" w:line="240" w:lineRule="auto"/>
              <w:rPr>
                <w:lang w:val="nn-NO"/>
              </w:rPr>
            </w:pPr>
            <w:r>
              <w:rPr>
                <w:lang w:val="nn-NO"/>
              </w:rPr>
              <w:t>Trykk på pila og opne bokstavspelet.</w:t>
            </w:r>
          </w:p>
          <w:p w14:paraId="2D57DFFE" w14:textId="77777777" w:rsidR="001A3B93" w:rsidRDefault="00B46EB6">
            <w:pPr>
              <w:pStyle w:val="ListParagraph"/>
              <w:numPr>
                <w:ilvl w:val="0"/>
                <w:numId w:val="1"/>
              </w:numPr>
              <w:spacing w:after="0" w:line="240" w:lineRule="auto"/>
            </w:pPr>
            <w:r>
              <w:rPr>
                <w:lang w:val="nn-NO"/>
              </w:rPr>
              <w:t xml:space="preserve">No høyrer de ein lyd. </w:t>
            </w:r>
            <w:r>
              <w:t>Trykk på den bokstaven de trur lyden høyer til.</w:t>
            </w:r>
          </w:p>
          <w:p w14:paraId="68CADAE5" w14:textId="77777777" w:rsidR="001A3B93" w:rsidRDefault="00B46EB6">
            <w:pPr>
              <w:pStyle w:val="ListParagraph"/>
              <w:numPr>
                <w:ilvl w:val="0"/>
                <w:numId w:val="1"/>
              </w:numPr>
              <w:spacing w:after="0" w:line="240" w:lineRule="auto"/>
              <w:rPr>
                <w:lang w:val="nn-NO"/>
              </w:rPr>
            </w:pPr>
            <w:r>
              <w:rPr>
                <w:lang w:val="nn-NO"/>
              </w:rPr>
              <w:t xml:space="preserve">Be elevane om å trykkje på høgtalaren nedst på skjermen. Her kan de trykkje om de treng å høyre lyden ein gong til.  </w:t>
            </w:r>
          </w:p>
          <w:p w14:paraId="02147CA1" w14:textId="77777777" w:rsidR="001A3B93" w:rsidRDefault="00B46EB6">
            <w:pPr>
              <w:pStyle w:val="ListParagraph"/>
              <w:numPr>
                <w:ilvl w:val="0"/>
                <w:numId w:val="1"/>
              </w:numPr>
              <w:spacing w:after="0" w:line="240" w:lineRule="auto"/>
              <w:rPr>
                <w:lang w:val="nn-NO"/>
              </w:rPr>
            </w:pPr>
            <w:r>
              <w:rPr>
                <w:lang w:val="nn-NO"/>
              </w:rPr>
              <w:t>La elevane spele ulike spel til tida er ute.</w:t>
            </w:r>
          </w:p>
          <w:p w14:paraId="7B66638F" w14:textId="77777777" w:rsidR="00BB5C40" w:rsidRDefault="00B46EB6" w:rsidP="00BB5C40">
            <w:pPr>
              <w:pStyle w:val="ListParagraph"/>
              <w:numPr>
                <w:ilvl w:val="0"/>
                <w:numId w:val="1"/>
              </w:numPr>
              <w:spacing w:after="120" w:line="240" w:lineRule="auto"/>
              <w:rPr>
                <w:lang w:val="nn-NO"/>
              </w:rPr>
            </w:pPr>
            <w:r w:rsidRPr="00BB5C40">
              <w:rPr>
                <w:lang w:val="nn-NO"/>
              </w:rPr>
              <w:t xml:space="preserve">For å avslutte spelet trykkjer eleven først på strekane nede i høgre hjørne, deretter på </w:t>
            </w:r>
            <w:r w:rsidRPr="00BB5C40">
              <w:rPr>
                <w:i/>
                <w:lang w:val="nn-NO"/>
              </w:rPr>
              <w:t>avbryt</w:t>
            </w:r>
            <w:r w:rsidRPr="00BB5C40">
              <w:rPr>
                <w:lang w:val="nn-NO"/>
              </w:rPr>
              <w:t>. Trykk så på heimknappen til nettbrettet for å gå ut av spelet.</w:t>
            </w:r>
          </w:p>
          <w:p w14:paraId="2EDA1297" w14:textId="77777777" w:rsidR="001A3B93" w:rsidRPr="00BB5C40" w:rsidRDefault="00B46EB6" w:rsidP="00BB5C40">
            <w:pPr>
              <w:pStyle w:val="ListParagraph"/>
              <w:numPr>
                <w:ilvl w:val="0"/>
                <w:numId w:val="1"/>
              </w:numPr>
              <w:spacing w:after="120" w:line="240" w:lineRule="auto"/>
              <w:rPr>
                <w:lang w:val="nn-NO"/>
              </w:rPr>
            </w:pPr>
            <w:r w:rsidRPr="00BB5C40">
              <w:rPr>
                <w:lang w:val="nn-NO"/>
              </w:rPr>
              <w:t>Legg bort nettbretta.</w:t>
            </w:r>
          </w:p>
          <w:p w14:paraId="0A37501D" w14:textId="77777777" w:rsidR="00BB5C40" w:rsidRPr="00BB5C40" w:rsidRDefault="00BB5C40" w:rsidP="00BB5C40">
            <w:pPr>
              <w:pStyle w:val="ListParagraph"/>
              <w:spacing w:after="120" w:line="240" w:lineRule="auto"/>
              <w:rPr>
                <w:lang w:val="nn-NO"/>
              </w:rPr>
            </w:pPr>
          </w:p>
        </w:tc>
      </w:tr>
      <w:tr w:rsidR="001A3B93" w:rsidRPr="00247879" w14:paraId="78D9663C" w14:textId="77777777">
        <w:tc>
          <w:tcPr>
            <w:tcW w:w="9026" w:type="dxa"/>
            <w:tcBorders>
              <w:top w:val="single" w:sz="18" w:space="0" w:color="44546A"/>
              <w:left w:val="single" w:sz="18" w:space="0" w:color="44546A"/>
              <w:bottom w:val="single" w:sz="18" w:space="0" w:color="44546A"/>
              <w:right w:val="single" w:sz="18" w:space="0" w:color="44546A"/>
            </w:tcBorders>
            <w:shd w:val="clear" w:color="auto" w:fill="auto"/>
            <w:tcMar>
              <w:top w:w="0" w:type="dxa"/>
              <w:left w:w="108" w:type="dxa"/>
              <w:bottom w:w="0" w:type="dxa"/>
              <w:right w:w="108" w:type="dxa"/>
            </w:tcMar>
          </w:tcPr>
          <w:p w14:paraId="4963E702" w14:textId="77777777" w:rsidR="001A3B93" w:rsidRDefault="00B46EB6">
            <w:pPr>
              <w:pStyle w:val="Heading1"/>
              <w:rPr>
                <w:i/>
                <w:lang w:eastAsia="en-US"/>
              </w:rPr>
            </w:pPr>
            <w:r>
              <w:rPr>
                <w:i/>
                <w:lang w:eastAsia="en-US"/>
              </w:rPr>
              <w:t>LES</w:t>
            </w:r>
          </w:p>
          <w:p w14:paraId="688A96AF" w14:textId="77777777" w:rsidR="001A3B93" w:rsidRPr="00247879" w:rsidRDefault="00B46EB6">
            <w:pPr>
              <w:spacing w:after="0" w:line="240" w:lineRule="auto"/>
              <w:rPr>
                <w:lang w:val="nn-NO"/>
              </w:rPr>
            </w:pPr>
            <w:r>
              <w:rPr>
                <w:noProof/>
              </w:rPr>
              <mc:AlternateContent>
                <mc:Choice Requires="wps">
                  <w:drawing>
                    <wp:anchor distT="0" distB="0" distL="114300" distR="114300" simplePos="0" relativeHeight="251658241" behindDoc="0" locked="0" layoutInCell="1" allowOverlap="1" wp14:anchorId="4B482891" wp14:editId="07777777">
                      <wp:simplePos x="0" y="0"/>
                      <wp:positionH relativeFrom="column">
                        <wp:posOffset>4926329</wp:posOffset>
                      </wp:positionH>
                      <wp:positionV relativeFrom="paragraph">
                        <wp:posOffset>243843</wp:posOffset>
                      </wp:positionV>
                      <wp:extent cx="723903" cy="695328"/>
                      <wp:effectExtent l="0" t="0" r="19047" b="28572"/>
                      <wp:wrapNone/>
                      <wp:docPr id="2" name="Ellipse 9"/>
                      <wp:cNvGraphicFramePr/>
                      <a:graphic xmlns:a="http://schemas.openxmlformats.org/drawingml/2006/main">
                        <a:graphicData uri="http://schemas.microsoft.com/office/word/2010/wordprocessingShape">
                          <wps:wsp>
                            <wps:cNvSpPr/>
                            <wps:spPr>
                              <a:xfrm>
                                <a:off x="0" y="0"/>
                                <a:ext cx="723903" cy="695328"/>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472C4"/>
                              </a:solidFill>
                              <a:ln w="12701" cap="flat">
                                <a:solidFill>
                                  <a:srgbClr val="2F528F"/>
                                </a:solidFill>
                                <a:prstDash val="solid"/>
                                <a:miter/>
                              </a:ln>
                            </wps:spPr>
                            <wps:txbx>
                              <w:txbxContent>
                                <w:p w14:paraId="4A595E01" w14:textId="77777777" w:rsidR="001A3B93" w:rsidRDefault="00B46EB6">
                                  <w:pPr>
                                    <w:jc w:val="center"/>
                                  </w:pPr>
                                  <w:r>
                                    <w:rPr>
                                      <w:sz w:val="28"/>
                                    </w:rPr>
                                    <w:t>15</w:t>
                                  </w:r>
                                  <w:r>
                                    <w:t xml:space="preserve"> min</w:t>
                                  </w:r>
                                </w:p>
                              </w:txbxContent>
                            </wps:txbx>
                            <wps:bodyPr vert="horz" wrap="square" lIns="91440" tIns="45720" rIns="91440" bIns="45720" anchor="ctr" anchorCtr="0" compatLnSpc="1">
                              <a:noAutofit/>
                            </wps:bodyPr>
                          </wps:wsp>
                        </a:graphicData>
                      </a:graphic>
                    </wp:anchor>
                  </w:drawing>
                </mc:Choice>
                <mc:Fallback>
                  <w:pict>
                    <v:shape w14:anchorId="4B482891" id="Ellipse 9" o:spid="_x0000_s1027" style="position:absolute;margin-left:387.9pt;margin-top:19.2pt;width:57pt;height:54.75pt;z-index:251658241;visibility:visible;mso-wrap-style:square;mso-wrap-distance-left:9pt;mso-wrap-distance-top:0;mso-wrap-distance-right:9pt;mso-wrap-distance-bottom:0;mso-position-horizontal:absolute;mso-position-horizontal-relative:text;mso-position-vertical:absolute;mso-position-vertical-relative:text;v-text-anchor:middle" coordsize="723903,695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" adj="-11796480,,5400" path="m,347664at,,723904,695328,,347664,,347664xe" fillcolor="#4472c4" strokecolor="#2f528f" strokeweight=".35281mm">
                      <v:stroke joinstyle="miter"/>
                      <v:formulas/>
                      <v:path arrowok="t" o:connecttype="custom" o:connectlocs="361952,0;723903,347664;361952,695328;0,347664;106013,101828;106013,593500;617890,593500;617890,101828" o:connectangles="270,0,90,180,270,90,90,270" textboxrect="106013,101828,617890,593500"/>
                      <v:textbox>
                        <w:txbxContent>
                          <w:p w14:paraId="4A595E01" w14:textId="77777777" w:rsidR="001A3B93" w:rsidRDefault="00B46EB6">
                            <w:pPr>
                              <w:jc w:val="center"/>
                            </w:pPr>
                            <w:r>
                              <w:rPr>
                                <w:sz w:val="28"/>
                              </w:rPr>
                              <w:t>15</w:t>
                            </w:r>
                            <w:r>
                              <w:t xml:space="preserve"> min</w:t>
                            </w:r>
                          </w:p>
                        </w:txbxContent>
                      </v:textbox>
                    </v:shape>
                  </w:pict>
                </mc:Fallback>
              </mc:AlternateContent>
            </w:r>
            <w:r>
              <w:rPr>
                <w:rStyle w:val="Overskrift2Teikn"/>
                <w:rFonts w:eastAsia="Calibri"/>
                <w:i/>
                <w:lang w:val="nn-NO"/>
              </w:rPr>
              <w:t>Førebuing:</w:t>
            </w:r>
            <w:r>
              <w:rPr>
                <w:i/>
                <w:lang w:val="nn-NO"/>
              </w:rPr>
              <w:t xml:space="preserve"> Ha klart eit A3-ark og ein god tusj. Bestem i kva rekkefølge du vil skrive namna til barna (frå enklast til vanskelegast).</w:t>
            </w:r>
          </w:p>
          <w:p w14:paraId="76871EEB" w14:textId="77777777" w:rsidR="001A3B93" w:rsidRPr="00247879" w:rsidRDefault="00B46EB6">
            <w:pPr>
              <w:spacing w:after="0" w:line="240" w:lineRule="auto"/>
              <w:rPr>
                <w:lang w:val="nn-NO"/>
              </w:rPr>
            </w:pPr>
            <w:r>
              <w:rPr>
                <w:rStyle w:val="Overskrift2Teikn"/>
                <w:rFonts w:eastAsia="Calibri"/>
                <w:i/>
                <w:lang w:val="nn-NO"/>
              </w:rPr>
              <w:t>Mål:</w:t>
            </w:r>
            <w:r>
              <w:rPr>
                <w:i/>
                <w:lang w:val="nn-NO"/>
              </w:rPr>
              <w:t xml:space="preserve"> Leseretning, bokstavlydar</w:t>
            </w:r>
          </w:p>
          <w:p w14:paraId="45CA1DBC" w14:textId="77777777" w:rsidR="001A3B93" w:rsidRPr="00247879" w:rsidRDefault="00B46EB6">
            <w:pPr>
              <w:spacing w:after="0" w:line="240" w:lineRule="auto"/>
              <w:rPr>
                <w:lang w:val="nn-NO"/>
              </w:rPr>
            </w:pPr>
            <w:r>
              <w:rPr>
                <w:rStyle w:val="Overskrift2Teikn"/>
                <w:rFonts w:eastAsia="Calibri"/>
                <w:i/>
                <w:lang w:val="nn-NO"/>
              </w:rPr>
              <w:t>Kva:</w:t>
            </w:r>
            <w:r>
              <w:rPr>
                <w:i/>
                <w:lang w:val="nn-NO"/>
              </w:rPr>
              <w:t xml:space="preserve"> Fornamnet til elevane i gruppa</w:t>
            </w:r>
          </w:p>
          <w:p w14:paraId="6AC95904" w14:textId="77777777" w:rsidR="001A3B93" w:rsidRPr="00247879" w:rsidRDefault="00B46EB6">
            <w:pPr>
              <w:spacing w:after="0" w:line="240" w:lineRule="auto"/>
              <w:rPr>
                <w:lang w:val="nn-NO"/>
              </w:rPr>
            </w:pPr>
            <w:r>
              <w:rPr>
                <w:rStyle w:val="Overskrift2Teikn"/>
                <w:rFonts w:eastAsia="Calibri"/>
                <w:i/>
                <w:lang w:val="nn-NO"/>
              </w:rPr>
              <w:t xml:space="preserve">Innleiing: </w:t>
            </w:r>
            <w:r>
              <w:rPr>
                <w:i/>
                <w:lang w:val="nn-NO"/>
              </w:rPr>
              <w:t>I dag har eg lyst til å skrive noko på dette arket.</w:t>
            </w:r>
          </w:p>
          <w:p w14:paraId="386DFF51" w14:textId="77777777" w:rsidR="001A3B93" w:rsidRPr="00247879" w:rsidRDefault="00B46EB6">
            <w:pPr>
              <w:pStyle w:val="ListParagraph"/>
              <w:numPr>
                <w:ilvl w:val="0"/>
                <w:numId w:val="2"/>
              </w:numPr>
              <w:spacing w:before="120" w:after="0" w:line="240" w:lineRule="auto"/>
              <w:rPr>
                <w:lang w:val="nn-NO"/>
              </w:rPr>
            </w:pPr>
            <w:r>
              <w:rPr>
                <w:rStyle w:val="Emphasis"/>
                <w:lang w:val="nn-NO"/>
              </w:rPr>
              <w:t>Skriv namnet til alle i intervensjonsgruppa under kvarandre på eit A4-ark. Skriv dei enklaste namna først. Bruk stor bokstav først i namna, men skriv med små bokstavar. Lydér tydeleg medan du skriv (sei lyden til bokstaven du skriv).</w:t>
            </w:r>
          </w:p>
          <w:p w14:paraId="2A9E29A4" w14:textId="77777777" w:rsidR="001A3B93" w:rsidRPr="00247879" w:rsidRDefault="00B46EB6">
            <w:pPr>
              <w:pStyle w:val="ListParagraph"/>
              <w:numPr>
                <w:ilvl w:val="0"/>
                <w:numId w:val="2"/>
              </w:numPr>
              <w:spacing w:before="120" w:after="0" w:line="240" w:lineRule="auto"/>
              <w:rPr>
                <w:lang w:val="nn-NO"/>
              </w:rPr>
            </w:pPr>
            <w:r>
              <w:rPr>
                <w:rStyle w:val="Emphasis"/>
                <w:lang w:val="nn-NO"/>
              </w:rPr>
              <w:t>Spør kva dei trur du har skrive.</w:t>
            </w:r>
          </w:p>
          <w:p w14:paraId="050EF61B" w14:textId="77777777" w:rsidR="001A3B93" w:rsidRPr="00247879" w:rsidRDefault="00B46EB6">
            <w:pPr>
              <w:pStyle w:val="ListParagraph"/>
              <w:numPr>
                <w:ilvl w:val="0"/>
                <w:numId w:val="2"/>
              </w:numPr>
              <w:spacing w:before="120" w:after="0" w:line="240" w:lineRule="auto"/>
              <w:rPr>
                <w:lang w:val="nn-NO"/>
              </w:rPr>
            </w:pPr>
            <w:r>
              <w:rPr>
                <w:rStyle w:val="Emphasis"/>
                <w:lang w:val="nn-NO"/>
              </w:rPr>
              <w:t>Gje elevane høve til å peike ut sitt eige namn.</w:t>
            </w:r>
          </w:p>
          <w:p w14:paraId="55F461F0" w14:textId="77777777" w:rsidR="001A3B93" w:rsidRDefault="00B46EB6">
            <w:pPr>
              <w:pStyle w:val="ListParagraph"/>
              <w:numPr>
                <w:ilvl w:val="0"/>
                <w:numId w:val="2"/>
              </w:numPr>
              <w:spacing w:before="120" w:after="0" w:line="240" w:lineRule="auto"/>
            </w:pPr>
            <w:r>
              <w:rPr>
                <w:rStyle w:val="Emphasis"/>
                <w:lang w:val="nn-NO"/>
              </w:rPr>
              <w:t>Kven sitt namn står øvst? Korleis</w:t>
            </w:r>
            <w:r>
              <w:rPr>
                <w:rStyle w:val="Emphasis"/>
              </w:rPr>
              <w:t xml:space="preserve"> kan vi vite det?</w:t>
            </w:r>
          </w:p>
          <w:p w14:paraId="4C675487" w14:textId="77777777" w:rsidR="001A3B93" w:rsidRPr="00247879" w:rsidRDefault="00B46EB6">
            <w:pPr>
              <w:pStyle w:val="ListParagraph"/>
              <w:numPr>
                <w:ilvl w:val="0"/>
                <w:numId w:val="2"/>
              </w:numPr>
              <w:spacing w:before="120" w:after="0" w:line="240" w:lineRule="auto"/>
              <w:rPr>
                <w:lang w:val="nn-NO"/>
              </w:rPr>
            </w:pPr>
            <w:r>
              <w:rPr>
                <w:rStyle w:val="Emphasis"/>
                <w:lang w:val="nn-NO"/>
              </w:rPr>
              <w:t xml:space="preserve">Snakk om at bokstavane bestemmer kva det står. Bokstavane fortel oss kva lydar vi skal lage når vi seier ordet. </w:t>
            </w:r>
          </w:p>
          <w:p w14:paraId="421D8AA4" w14:textId="77777777" w:rsidR="001A3B93" w:rsidRDefault="00B46EB6">
            <w:pPr>
              <w:pStyle w:val="ListParagraph"/>
              <w:numPr>
                <w:ilvl w:val="0"/>
                <w:numId w:val="2"/>
              </w:numPr>
              <w:spacing w:before="120" w:after="0" w:line="240" w:lineRule="auto"/>
            </w:pPr>
            <w:r>
              <w:rPr>
                <w:rStyle w:val="Emphasis"/>
                <w:lang w:val="nn-NO"/>
              </w:rPr>
              <w:t xml:space="preserve">Kva lydar har bokstavane i namnet? </w:t>
            </w:r>
            <w:r>
              <w:rPr>
                <w:i/>
                <w:iCs/>
                <w:noProof/>
              </w:rPr>
              <mc:AlternateContent>
                <mc:Choice Requires="wps">
                  <w:drawing>
                    <wp:anchor distT="0" distB="0" distL="114300" distR="114300" simplePos="0" relativeHeight="251658242" behindDoc="0" locked="0" layoutInCell="1" allowOverlap="1" wp14:anchorId="32489F43" wp14:editId="07777777">
                      <wp:simplePos x="0" y="0"/>
                      <wp:positionH relativeFrom="column">
                        <wp:posOffset>3622679</wp:posOffset>
                      </wp:positionH>
                      <wp:positionV relativeFrom="paragraph">
                        <wp:posOffset>143505</wp:posOffset>
                      </wp:positionV>
                      <wp:extent cx="2016764" cy="885825"/>
                      <wp:effectExtent l="0" t="0" r="21586" b="28575"/>
                      <wp:wrapNone/>
                      <wp:docPr id="3" name="Tekstboks 6"/>
                      <wp:cNvGraphicFramePr/>
                      <a:graphic xmlns:a="http://schemas.openxmlformats.org/drawingml/2006/main">
                        <a:graphicData uri="http://schemas.microsoft.com/office/word/2010/wordprocessingShape">
                          <wps:wsp>
                            <wps:cNvSpPr txBox="1"/>
                            <wps:spPr>
                              <a:xfrm>
                                <a:off x="0" y="0"/>
                                <a:ext cx="2016764" cy="885825"/>
                              </a:xfrm>
                              <a:prstGeom prst="rect">
                                <a:avLst/>
                              </a:prstGeom>
                              <a:solidFill>
                                <a:srgbClr val="FFFFFF"/>
                              </a:solidFill>
                              <a:ln w="12701">
                                <a:solidFill>
                                  <a:srgbClr val="A5A5A5"/>
                                </a:solidFill>
                                <a:prstDash val="solid"/>
                              </a:ln>
                            </wps:spPr>
                            <wps:txbx>
                              <w:txbxContent>
                                <w:p w14:paraId="394EAA52" w14:textId="5DC33E73" w:rsidR="001A3B93" w:rsidRPr="00247879" w:rsidRDefault="00B46EB6">
                                  <w:pPr>
                                    <w:rPr>
                                      <w:lang w:val="nn-NO"/>
                                    </w:rPr>
                                  </w:pPr>
                                  <w:r>
                                    <w:rPr>
                                      <w:lang w:val="nn-NO"/>
                                    </w:rPr>
                                    <w:t>TIPS: Ha eit nettbrett med</w:t>
                                  </w:r>
                                  <w:r>
                                    <w:rPr>
                                      <w:b/>
                                      <w:color w:val="FF0000"/>
                                      <w:lang w:val="nn-NO"/>
                                    </w:rPr>
                                    <w:t xml:space="preserve"> </w:t>
                                  </w:r>
                                  <w:r w:rsidR="008F301C">
                                    <w:rPr>
                                      <w:b/>
                                      <w:color w:val="FF0000"/>
                                      <w:lang w:val="nn-NO"/>
                                    </w:rPr>
                                    <w:t>IntoWords</w:t>
                                  </w:r>
                                  <w:r>
                                    <w:rPr>
                                      <w:lang w:val="nn-NO"/>
                                    </w:rPr>
                                    <w:t xml:space="preserve"> klart, slik at barna kan trykkje for å høyre lyden til bokstavar dei ikkje kan.</w:t>
                                  </w:r>
                                </w:p>
                              </w:txbxContent>
                            </wps:txbx>
                            <wps:bodyPr vert="horz" wrap="square" lIns="91440" tIns="45720" rIns="91440" bIns="45720" anchor="t" anchorCtr="0" compatLnSpc="0">
                              <a:noAutofit/>
                            </wps:bodyPr>
                          </wps:wsp>
                        </a:graphicData>
                      </a:graphic>
                    </wp:anchor>
                  </w:drawing>
                </mc:Choice>
                <mc:Fallback>
                  <w:pict>
                    <v:shapetype w14:anchorId="32489F43" id="_x0000_t202" coordsize="21600,21600" o:spt="202" path="m,l,21600r21600,l21600,xe">
                      <v:stroke joinstyle="miter"/>
                      <v:path gradientshapeok="t" o:connecttype="rect"/>
                    </v:shapetype>
                    <v:shape id="Tekstboks 6" o:spid="_x0000_s1028" type="#_x0000_t202" style="position:absolute;left:0;text-align:left;margin-left:285.25pt;margin-top:11.3pt;width:158.8pt;height:69.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" strokecolor="#a5a5a5" strokeweight=".35281mm">
                      <v:textbox>
                        <w:txbxContent>
                          <w:p w14:paraId="394EAA52" w14:textId="5DC33E73" w:rsidR="001A3B93" w:rsidRPr="00247879" w:rsidRDefault="00B46EB6">
                            <w:pPr>
                              <w:rPr>
                                <w:lang w:val="nn-NO"/>
                              </w:rPr>
                            </w:pPr>
                            <w:r>
                              <w:rPr>
                                <w:lang w:val="nn-NO"/>
                              </w:rPr>
                              <w:t>TIPS: Ha eit nettbrett med</w:t>
                            </w:r>
                            <w:r>
                              <w:rPr>
                                <w:b/>
                                <w:color w:val="FF0000"/>
                                <w:lang w:val="nn-NO"/>
                              </w:rPr>
                              <w:t xml:space="preserve"> </w:t>
                            </w:r>
                            <w:r w:rsidR="008F301C">
                              <w:rPr>
                                <w:b/>
                                <w:color w:val="FF0000"/>
                                <w:lang w:val="nn-NO"/>
                              </w:rPr>
                              <w:t>IntoWords</w:t>
                            </w:r>
                            <w:r>
                              <w:rPr>
                                <w:lang w:val="nn-NO"/>
                              </w:rPr>
                              <w:t xml:space="preserve"> klart, slik at barna kan trykkje for å høyre lyden til bokstavar dei ikkje kan.</w:t>
                            </w:r>
                          </w:p>
                        </w:txbxContent>
                      </v:textbox>
                    </v:shape>
                  </w:pict>
                </mc:Fallback>
              </mc:AlternateContent>
            </w:r>
            <w:r>
              <w:rPr>
                <w:rStyle w:val="Emphasis"/>
                <w:lang w:val="nn-NO"/>
              </w:rPr>
              <w:t>Sei lydane i kor.</w:t>
            </w:r>
          </w:p>
          <w:p w14:paraId="23EF7AE6" w14:textId="77777777" w:rsidR="001A3B93" w:rsidRPr="00247879" w:rsidRDefault="00B46EB6">
            <w:pPr>
              <w:pStyle w:val="ListParagraph"/>
              <w:numPr>
                <w:ilvl w:val="0"/>
                <w:numId w:val="2"/>
              </w:numPr>
              <w:spacing w:before="120" w:after="0" w:line="240" w:lineRule="auto"/>
              <w:rPr>
                <w:lang w:val="nn-NO"/>
              </w:rPr>
            </w:pPr>
            <w:r>
              <w:rPr>
                <w:rStyle w:val="Emphasis"/>
                <w:lang w:val="nn-NO"/>
              </w:rPr>
              <w:t xml:space="preserve">Les det første namnet tydeleg med klar lydering. </w:t>
            </w:r>
          </w:p>
          <w:p w14:paraId="63FFAEAD" w14:textId="77777777" w:rsidR="001A3B93" w:rsidRPr="00247879" w:rsidRDefault="00B46EB6">
            <w:pPr>
              <w:pStyle w:val="ListParagraph"/>
              <w:numPr>
                <w:ilvl w:val="0"/>
                <w:numId w:val="2"/>
              </w:numPr>
              <w:spacing w:before="120" w:after="0" w:line="240" w:lineRule="auto"/>
              <w:rPr>
                <w:lang w:val="nn-NO"/>
              </w:rPr>
            </w:pPr>
            <w:r>
              <w:rPr>
                <w:rStyle w:val="Emphasis"/>
                <w:lang w:val="nn-NO"/>
              </w:rPr>
              <w:t>Peik på namnet og sei det.</w:t>
            </w:r>
          </w:p>
          <w:p w14:paraId="07B289C3" w14:textId="77777777" w:rsidR="001A3B93" w:rsidRPr="00247879" w:rsidRDefault="00B46EB6">
            <w:pPr>
              <w:pStyle w:val="ListParagraph"/>
              <w:numPr>
                <w:ilvl w:val="0"/>
                <w:numId w:val="2"/>
              </w:numPr>
              <w:spacing w:before="120" w:after="0" w:line="240" w:lineRule="auto"/>
              <w:rPr>
                <w:lang w:val="nn-NO"/>
              </w:rPr>
            </w:pPr>
            <w:r>
              <w:rPr>
                <w:rStyle w:val="Emphasis"/>
                <w:lang w:val="nn-NO"/>
              </w:rPr>
              <w:t>Gjer det same med dei andre namna.</w:t>
            </w:r>
          </w:p>
          <w:p w14:paraId="2AC88F91" w14:textId="77777777" w:rsidR="001A3B93" w:rsidRDefault="00B46EB6">
            <w:pPr>
              <w:pStyle w:val="ListParagraph"/>
              <w:numPr>
                <w:ilvl w:val="0"/>
                <w:numId w:val="2"/>
              </w:numPr>
              <w:spacing w:before="120" w:after="0" w:line="240" w:lineRule="auto"/>
            </w:pPr>
            <w:r>
              <w:rPr>
                <w:rStyle w:val="Emphasis"/>
                <w:lang w:val="nn-NO"/>
              </w:rPr>
              <w:t xml:space="preserve">Les namna fleire gonger. </w:t>
            </w:r>
          </w:p>
          <w:p w14:paraId="7C0925C4" w14:textId="77777777" w:rsidR="001A3B93" w:rsidRPr="00BB5C40" w:rsidRDefault="00B46EB6">
            <w:pPr>
              <w:pStyle w:val="ListParagraph"/>
              <w:numPr>
                <w:ilvl w:val="0"/>
                <w:numId w:val="2"/>
              </w:numPr>
              <w:spacing w:before="120" w:after="0" w:line="240" w:lineRule="auto"/>
              <w:rPr>
                <w:rStyle w:val="Emphasis"/>
                <w:i w:val="0"/>
                <w:iCs w:val="0"/>
                <w:lang w:val="nn-NO"/>
              </w:rPr>
            </w:pPr>
            <w:r>
              <w:rPr>
                <w:rStyle w:val="Emphasis"/>
                <w:lang w:val="nn-NO"/>
              </w:rPr>
              <w:t>La gjerne barna peike/leie lesinga kvar sin gong.</w:t>
            </w:r>
          </w:p>
          <w:p w14:paraId="5DAB6C7B" w14:textId="77777777" w:rsidR="00BB5C40" w:rsidRPr="00247879" w:rsidRDefault="00BB5C40" w:rsidP="00BB5C40">
            <w:pPr>
              <w:pStyle w:val="ListParagraph"/>
              <w:spacing w:before="120" w:after="0" w:line="240" w:lineRule="auto"/>
              <w:ind w:left="360"/>
              <w:rPr>
                <w:lang w:val="nn-NO"/>
              </w:rPr>
            </w:pPr>
          </w:p>
        </w:tc>
      </w:tr>
    </w:tbl>
    <w:p w14:paraId="02EB378F" w14:textId="77777777" w:rsidR="001A3B93" w:rsidRDefault="001A3B93">
      <w:pPr>
        <w:spacing w:after="0"/>
        <w:rPr>
          <w:vanish/>
        </w:rPr>
      </w:pPr>
    </w:p>
    <w:tbl>
      <w:tblPr>
        <w:tblW w:w="9026" w:type="dxa"/>
        <w:tblCellMar>
          <w:left w:w="10" w:type="dxa"/>
          <w:right w:w="10" w:type="dxa"/>
        </w:tblCellMar>
        <w:tblLook w:val="0000" w:firstRow="0" w:lastRow="0" w:firstColumn="0" w:lastColumn="0" w:noHBand="0" w:noVBand="0"/>
      </w:tblPr>
      <w:tblGrid>
        <w:gridCol w:w="9026"/>
      </w:tblGrid>
      <w:tr w:rsidR="001A3B93" w14:paraId="7D1F0058" w14:textId="77777777" w:rsidTr="61811DF3">
        <w:tc>
          <w:tcPr>
            <w:tcW w:w="902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auto"/>
            <w:tcMar>
              <w:top w:w="0" w:type="dxa"/>
              <w:left w:w="108" w:type="dxa"/>
              <w:bottom w:w="0" w:type="dxa"/>
              <w:right w:w="108" w:type="dxa"/>
            </w:tcMar>
          </w:tcPr>
          <w:p w14:paraId="7F4225DB" w14:textId="77777777" w:rsidR="001A3B93" w:rsidRPr="00247879" w:rsidRDefault="00B46EB6">
            <w:pPr>
              <w:pStyle w:val="Heading1"/>
              <w:rPr>
                <w:lang w:val="nn-NO"/>
              </w:rPr>
            </w:pPr>
            <w:r>
              <w:rPr>
                <w:noProof/>
                <w:lang w:eastAsia="en-US"/>
              </w:rPr>
              <mc:AlternateContent>
                <mc:Choice Requires="wps">
                  <w:drawing>
                    <wp:anchor distT="0" distB="0" distL="114300" distR="114300" simplePos="0" relativeHeight="251658243" behindDoc="0" locked="0" layoutInCell="1" allowOverlap="1" wp14:anchorId="252E9530" wp14:editId="07777777">
                      <wp:simplePos x="0" y="0"/>
                      <wp:positionH relativeFrom="column">
                        <wp:posOffset>4930143</wp:posOffset>
                      </wp:positionH>
                      <wp:positionV relativeFrom="paragraph">
                        <wp:posOffset>-12701</wp:posOffset>
                      </wp:positionV>
                      <wp:extent cx="723903" cy="695328"/>
                      <wp:effectExtent l="0" t="0" r="19047" b="28572"/>
                      <wp:wrapNone/>
                      <wp:docPr id="4" name="Ellipse 203"/>
                      <wp:cNvGraphicFramePr/>
                      <a:graphic xmlns:a="http://schemas.openxmlformats.org/drawingml/2006/main">
                        <a:graphicData uri="http://schemas.microsoft.com/office/word/2010/wordprocessingShape">
                          <wps:wsp>
                            <wps:cNvSpPr/>
                            <wps:spPr>
                              <a:xfrm>
                                <a:off x="0" y="0"/>
                                <a:ext cx="723903" cy="695328"/>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F81BD"/>
                              </a:solidFill>
                              <a:ln w="25402" cap="flat">
                                <a:solidFill>
                                  <a:srgbClr val="385D8A"/>
                                </a:solidFill>
                                <a:prstDash val="solid"/>
                                <a:miter/>
                              </a:ln>
                            </wps:spPr>
                            <wps:txbx>
                              <w:txbxContent>
                                <w:p w14:paraId="71F34FA2" w14:textId="77777777" w:rsidR="001A3B93" w:rsidRDefault="00B46EB6">
                                  <w:pPr>
                                    <w:jc w:val="center"/>
                                  </w:pPr>
                                  <w:r>
                                    <w:rPr>
                                      <w:color w:val="FFFFFF"/>
                                      <w:sz w:val="28"/>
                                    </w:rPr>
                                    <w:t>15</w:t>
                                  </w:r>
                                  <w:r>
                                    <w:rPr>
                                      <w:color w:val="FFFFFF"/>
                                    </w:rPr>
                                    <w:t xml:space="preserve"> min</w:t>
                                  </w:r>
                                </w:p>
                              </w:txbxContent>
                            </wps:txbx>
                            <wps:bodyPr vert="horz" wrap="square" lIns="91440" tIns="45720" rIns="91440" bIns="45720" anchor="ctr" anchorCtr="0" compatLnSpc="1">
                              <a:noAutofit/>
                            </wps:bodyPr>
                          </wps:wsp>
                        </a:graphicData>
                      </a:graphic>
                    </wp:anchor>
                  </w:drawing>
                </mc:Choice>
                <mc:Fallback>
                  <w:pict>
                    <v:shape w14:anchorId="252E9530" id="Ellipse 203" o:spid="_x0000_s1029" style="position:absolute;margin-left:388.2pt;margin-top:-1pt;width:57pt;height:54.75pt;z-index:251658243;visibility:visible;mso-wrap-style:square;mso-wrap-distance-left:9pt;mso-wrap-distance-top:0;mso-wrap-distance-right:9pt;mso-wrap-distance-bottom:0;mso-position-horizontal:absolute;mso-position-horizontal-relative:text;mso-position-vertical:absolute;mso-position-vertical-relative:text;v-text-anchor:middle" coordsize="723903,695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" adj="-11796480,,5400" path="m,347664at,,723904,695328,,347664,,347664xe" fillcolor="#4f81bd" strokecolor="#385d8a" strokeweight=".70561mm">
                      <v:stroke joinstyle="miter"/>
                      <v:formulas/>
                      <v:path arrowok="t" o:connecttype="custom" o:connectlocs="361952,0;723903,347664;361952,695328;0,347664;106013,101828;106013,593500;617890,593500;617890,101828" o:connectangles="270,0,90,180,270,90,90,270" textboxrect="106013,101828,617890,593500"/>
                      <v:textbox>
                        <w:txbxContent>
                          <w:p w14:paraId="71F34FA2" w14:textId="77777777" w:rsidR="001A3B93" w:rsidRDefault="00B46EB6">
                            <w:pPr>
                              <w:jc w:val="center"/>
                            </w:pPr>
                            <w:r>
                              <w:rPr>
                                <w:color w:val="FFFFFF"/>
                                <w:sz w:val="28"/>
                              </w:rPr>
                              <w:t>15</w:t>
                            </w:r>
                            <w:r>
                              <w:rPr>
                                <w:color w:val="FFFFFF"/>
                              </w:rPr>
                              <w:t xml:space="preserve"> min</w:t>
                            </w:r>
                          </w:p>
                        </w:txbxContent>
                      </v:textbox>
                    </v:shape>
                  </w:pict>
                </mc:Fallback>
              </mc:AlternateContent>
            </w:r>
            <w:r>
              <w:rPr>
                <w:lang w:val="nn-NO" w:eastAsia="en-US"/>
              </w:rPr>
              <w:t>SKRIV</w:t>
            </w:r>
          </w:p>
          <w:p w14:paraId="6BD65D08" w14:textId="157C5594" w:rsidR="001A3B93" w:rsidRPr="00247879" w:rsidRDefault="00B46EB6">
            <w:pPr>
              <w:spacing w:after="0" w:line="240" w:lineRule="auto"/>
              <w:rPr>
                <w:lang w:val="nn-NO"/>
              </w:rPr>
            </w:pPr>
            <w:r w:rsidRPr="61811DF3">
              <w:rPr>
                <w:rStyle w:val="Overskrift2Teikn"/>
                <w:rFonts w:eastAsia="Calibri"/>
                <w:lang w:val="nn-NO"/>
              </w:rPr>
              <w:t>Førebuing:</w:t>
            </w:r>
            <w:r w:rsidRPr="61811DF3">
              <w:rPr>
                <w:rStyle w:val="Overskrift2Teikn"/>
                <w:rFonts w:eastAsia="Calibri"/>
                <w:b w:val="0"/>
                <w:bCs w:val="0"/>
                <w:lang w:val="nn-NO"/>
              </w:rPr>
              <w:t xml:space="preserve"> </w:t>
            </w:r>
            <w:r w:rsidRPr="61811DF3">
              <w:rPr>
                <w:lang w:val="nn-NO"/>
              </w:rPr>
              <w:t xml:space="preserve">Sjekk innstillinga til </w:t>
            </w:r>
            <w:r w:rsidR="1573669E" w:rsidRPr="61811DF3">
              <w:rPr>
                <w:lang w:val="nn-NO"/>
              </w:rPr>
              <w:t>IntoWords</w:t>
            </w:r>
            <w:r w:rsidRPr="61811DF3">
              <w:rPr>
                <w:lang w:val="nn-NO"/>
              </w:rPr>
              <w:t xml:space="preserve"> (vel bokstavlyd (ikkje talesyntese) </w:t>
            </w:r>
          </w:p>
          <w:p w14:paraId="20EDC18D" w14:textId="77777777" w:rsidR="001A3B93" w:rsidRDefault="00B46EB6">
            <w:pPr>
              <w:spacing w:after="0" w:line="240" w:lineRule="auto"/>
              <w:rPr>
                <w:lang w:val="nn-NO"/>
              </w:rPr>
            </w:pPr>
            <w:r>
              <w:rPr>
                <w:lang w:val="nn-NO"/>
              </w:rPr>
              <w:t>og stor storleik på skrifta).</w:t>
            </w:r>
          </w:p>
          <w:p w14:paraId="5FE49FCA" w14:textId="57DD42B6" w:rsidR="001A3B93" w:rsidRPr="00247879" w:rsidRDefault="00B46EB6">
            <w:pPr>
              <w:spacing w:after="0" w:line="240" w:lineRule="auto"/>
              <w:rPr>
                <w:lang w:val="nn-NO"/>
              </w:rPr>
            </w:pPr>
            <w:r w:rsidRPr="61811DF3">
              <w:rPr>
                <w:rStyle w:val="Overskrift2Teikn"/>
                <w:rFonts w:eastAsia="Calibri"/>
                <w:lang w:val="nn-NO"/>
              </w:rPr>
              <w:t>Mål:</w:t>
            </w:r>
            <w:r w:rsidRPr="61811DF3">
              <w:rPr>
                <w:lang w:val="nn-NO"/>
              </w:rPr>
              <w:t xml:space="preserve"> Bli kjende med </w:t>
            </w:r>
            <w:r w:rsidR="70C969A9" w:rsidRPr="61811DF3">
              <w:rPr>
                <w:lang w:val="nn-NO"/>
              </w:rPr>
              <w:t>IntoWords</w:t>
            </w:r>
            <w:r w:rsidRPr="61811DF3">
              <w:rPr>
                <w:lang w:val="nn-NO"/>
              </w:rPr>
              <w:t>, store/små bokstavar, mellomrom, linjeskift, slette, skrive namnet</w:t>
            </w:r>
          </w:p>
          <w:p w14:paraId="5E8618FD" w14:textId="4B09D6A6" w:rsidR="001A3B93" w:rsidRPr="00247879" w:rsidRDefault="00B46EB6">
            <w:pPr>
              <w:spacing w:after="120" w:line="240" w:lineRule="auto"/>
              <w:rPr>
                <w:lang w:val="nn-NO"/>
              </w:rPr>
            </w:pPr>
            <w:r w:rsidRPr="61811DF3">
              <w:rPr>
                <w:rStyle w:val="Overskrift2Teikn"/>
                <w:rFonts w:eastAsia="Calibri"/>
                <w:lang w:val="nn-NO"/>
              </w:rPr>
              <w:t>Innleiing:</w:t>
            </w:r>
            <w:r w:rsidRPr="61811DF3">
              <w:rPr>
                <w:lang w:val="nn-NO"/>
              </w:rPr>
              <w:t xml:space="preserve"> No skal vi trene oss på å skrive. Vi skal bruke eit program som heiter </w:t>
            </w:r>
            <w:r w:rsidR="479A7B82" w:rsidRPr="61811DF3">
              <w:rPr>
                <w:lang w:val="nn-NO"/>
              </w:rPr>
              <w:t>IntoWords</w:t>
            </w:r>
            <w:r w:rsidRPr="61811DF3">
              <w:rPr>
                <w:lang w:val="nn-NO"/>
              </w:rPr>
              <w:t xml:space="preserve"> på nettbrettet og høyretelefonane. </w:t>
            </w:r>
          </w:p>
          <w:p w14:paraId="52A35BC9" w14:textId="10D29F48" w:rsidR="001A3B93" w:rsidRPr="00247879" w:rsidRDefault="00B46EB6">
            <w:pPr>
              <w:pStyle w:val="ListParagraph"/>
              <w:numPr>
                <w:ilvl w:val="0"/>
                <w:numId w:val="3"/>
              </w:numPr>
              <w:spacing w:after="0" w:line="240" w:lineRule="auto"/>
              <w:ind w:left="357" w:hanging="357"/>
              <w:rPr>
                <w:lang w:val="nn-NO"/>
              </w:rPr>
            </w:pPr>
            <w:r w:rsidRPr="61811DF3">
              <w:rPr>
                <w:lang w:val="nn-NO"/>
              </w:rPr>
              <w:t xml:space="preserve">Vis elevane korleis dei opnar </w:t>
            </w:r>
            <w:r w:rsidR="5E69BBEE" w:rsidRPr="61811DF3">
              <w:rPr>
                <w:lang w:val="nn-NO"/>
              </w:rPr>
              <w:t>IntoWords.</w:t>
            </w:r>
          </w:p>
          <w:p w14:paraId="0DCDC3A8" w14:textId="77777777" w:rsidR="001A3B93" w:rsidRDefault="00B46EB6">
            <w:pPr>
              <w:pStyle w:val="ListParagraph"/>
              <w:numPr>
                <w:ilvl w:val="0"/>
                <w:numId w:val="3"/>
              </w:numPr>
              <w:spacing w:after="0" w:line="240" w:lineRule="auto"/>
              <w:ind w:left="357" w:hanging="357"/>
              <w:rPr>
                <w:lang w:val="nn-NO"/>
              </w:rPr>
            </w:pPr>
            <w:r>
              <w:rPr>
                <w:lang w:val="nn-NO"/>
              </w:rPr>
              <w:t xml:space="preserve">Når de trykkjer på ein bokstav, får de høyre lyden i høyretelefonane. Prøv å trykkje på ein bokstav. </w:t>
            </w:r>
          </w:p>
          <w:p w14:paraId="5D2B6A89" w14:textId="77777777" w:rsidR="001A3B93" w:rsidRDefault="00B46EB6">
            <w:pPr>
              <w:pStyle w:val="ListParagraph"/>
              <w:numPr>
                <w:ilvl w:val="0"/>
                <w:numId w:val="3"/>
              </w:numPr>
              <w:spacing w:after="0" w:line="240" w:lineRule="auto"/>
              <w:ind w:left="357" w:hanging="357"/>
              <w:rPr>
                <w:lang w:val="nn-NO"/>
              </w:rPr>
            </w:pPr>
            <w:r>
              <w:rPr>
                <w:lang w:val="nn-NO"/>
              </w:rPr>
              <w:t>Når vi skriv ord, lagar vi mellomrom mellom orda. Veit de kvar vi trykkjer då? (Vis kvar ein trykkjer for å lage mellomrom). Prøv å skrive nokre bokstavar. Trykk mellomrom og skriv nokre bokstavar til.</w:t>
            </w:r>
          </w:p>
          <w:p w14:paraId="25409598" w14:textId="77777777" w:rsidR="001A3B93" w:rsidRDefault="00B46EB6">
            <w:pPr>
              <w:pStyle w:val="ListParagraph"/>
              <w:numPr>
                <w:ilvl w:val="0"/>
                <w:numId w:val="3"/>
              </w:numPr>
              <w:spacing w:after="0" w:line="240" w:lineRule="auto"/>
              <w:ind w:left="357" w:hanging="357"/>
              <w:rPr>
                <w:lang w:val="nn-NO"/>
              </w:rPr>
            </w:pPr>
            <w:r>
              <w:rPr>
                <w:lang w:val="nn-NO"/>
              </w:rPr>
              <w:t>Når vi skriv, kjem bokstavane bortover på ei linje. Nokre gonger vil vi skifte linje. Kvar trur de vi trykkjer då? Skriv nokre bokstavar, skift linje og skriv litt til.</w:t>
            </w:r>
          </w:p>
          <w:p w14:paraId="3367185F" w14:textId="77777777" w:rsidR="001A3B93" w:rsidRDefault="00B46EB6">
            <w:pPr>
              <w:pStyle w:val="ListParagraph"/>
              <w:numPr>
                <w:ilvl w:val="0"/>
                <w:numId w:val="3"/>
              </w:numPr>
              <w:spacing w:after="0" w:line="240" w:lineRule="auto"/>
              <w:ind w:left="357" w:hanging="357"/>
              <w:rPr>
                <w:lang w:val="nn-NO"/>
              </w:rPr>
            </w:pPr>
            <w:r>
              <w:rPr>
                <w:lang w:val="nn-NO"/>
              </w:rPr>
              <w:t xml:space="preserve">Nokre gonger trykkjer vi kanskje på feil bokstav og vil slette bokstaven vi har skrive. Kvar trur de vi trykkjer då? Prøv å skrive nokre bokstavar og slett dei. Ser de at sletteknappen slettar baklengs? </w:t>
            </w:r>
          </w:p>
          <w:p w14:paraId="24D60F5F" w14:textId="77777777" w:rsidR="001A3B93" w:rsidRDefault="00B46EB6">
            <w:pPr>
              <w:pStyle w:val="ListParagraph"/>
              <w:numPr>
                <w:ilvl w:val="0"/>
                <w:numId w:val="3"/>
              </w:numPr>
              <w:spacing w:after="0" w:line="240" w:lineRule="auto"/>
              <w:ind w:left="357" w:hanging="357"/>
              <w:rPr>
                <w:lang w:val="nn-NO"/>
              </w:rPr>
            </w:pPr>
            <w:r>
              <w:rPr>
                <w:lang w:val="nn-NO"/>
              </w:rPr>
              <w:t>La elevane øve seg på mellomrom, linjeskift og sletting av bokstavar.</w:t>
            </w:r>
          </w:p>
          <w:p w14:paraId="283B1AD0" w14:textId="77777777" w:rsidR="001A3B93" w:rsidRDefault="00B46EB6">
            <w:pPr>
              <w:pStyle w:val="ListParagraph"/>
              <w:numPr>
                <w:ilvl w:val="0"/>
                <w:numId w:val="3"/>
              </w:numPr>
              <w:spacing w:after="0" w:line="240" w:lineRule="auto"/>
              <w:ind w:left="357" w:hanging="357"/>
              <w:rPr>
                <w:lang w:val="nn-NO"/>
              </w:rPr>
            </w:pPr>
            <w:r>
              <w:rPr>
                <w:lang w:val="nn-NO"/>
              </w:rPr>
              <w:t xml:space="preserve">Be elevane om å skrive alle bokstavane og høyre godt etter på lyden til kvar bokstav. Start med Q og slutt med M. Avslutt med linjeskift. </w:t>
            </w:r>
          </w:p>
          <w:p w14:paraId="08DD5168" w14:textId="77777777" w:rsidR="001A3B93" w:rsidRDefault="00B46EB6">
            <w:pPr>
              <w:pStyle w:val="ListParagraph"/>
              <w:numPr>
                <w:ilvl w:val="0"/>
                <w:numId w:val="3"/>
              </w:numPr>
              <w:spacing w:after="0" w:line="240" w:lineRule="auto"/>
              <w:ind w:left="357" w:hanging="357"/>
              <w:rPr>
                <w:lang w:val="nn-NO"/>
              </w:rPr>
            </w:pPr>
            <w:r>
              <w:rPr>
                <w:lang w:val="nn-NO"/>
              </w:rPr>
              <w:t>La elevane skrive namnet sitt. Gje hjelp til dei som treng det. Avslutt med linjeskift.</w:t>
            </w:r>
          </w:p>
          <w:p w14:paraId="11179E5E" w14:textId="77777777" w:rsidR="001A3B93" w:rsidRDefault="00B46EB6">
            <w:pPr>
              <w:pStyle w:val="ListParagraph"/>
              <w:numPr>
                <w:ilvl w:val="0"/>
                <w:numId w:val="3"/>
              </w:numPr>
              <w:spacing w:after="0" w:line="240" w:lineRule="auto"/>
              <w:ind w:left="357" w:hanging="357"/>
              <w:rPr>
                <w:lang w:val="nn-NO"/>
              </w:rPr>
            </w:pPr>
            <w:r>
              <w:rPr>
                <w:lang w:val="nn-NO"/>
              </w:rPr>
              <w:t>Be elevane om å sjå på bokstavane på tastaturet. Er det nokon bokstavar dei lurer på lyden til? Skriv dei og lytt. Prøv å skrive nokre ord. Hugs mellomrom.</w:t>
            </w:r>
          </w:p>
          <w:p w14:paraId="3BA9E944" w14:textId="77777777" w:rsidR="001A3B93" w:rsidRDefault="00B46EB6">
            <w:pPr>
              <w:pStyle w:val="ListParagraph"/>
              <w:numPr>
                <w:ilvl w:val="0"/>
                <w:numId w:val="3"/>
              </w:numPr>
              <w:spacing w:after="0" w:line="240" w:lineRule="auto"/>
              <w:ind w:left="357" w:hanging="357"/>
              <w:rPr>
                <w:lang w:val="nn-NO"/>
              </w:rPr>
            </w:pPr>
            <w:r>
              <w:rPr>
                <w:lang w:val="nn-NO"/>
              </w:rPr>
              <w:t>La elevane skrive ut teksta si. Legg arket inn i mappa.</w:t>
            </w:r>
          </w:p>
          <w:p w14:paraId="0FFA5AF2" w14:textId="77777777" w:rsidR="001A3B93" w:rsidRDefault="00B46EB6">
            <w:pPr>
              <w:pStyle w:val="ListParagraph"/>
              <w:numPr>
                <w:ilvl w:val="0"/>
                <w:numId w:val="3"/>
              </w:numPr>
              <w:spacing w:after="0" w:line="240" w:lineRule="auto"/>
              <w:ind w:left="357" w:hanging="357"/>
            </w:pPr>
            <w:r>
              <w:rPr>
                <w:lang w:val="nn-NO"/>
              </w:rPr>
              <w:t>Slå av nettbrettet.</w:t>
            </w:r>
          </w:p>
        </w:tc>
      </w:tr>
      <w:tr w:rsidR="001A3B93" w:rsidRPr="00247879" w14:paraId="53B1AADF" w14:textId="77777777" w:rsidTr="61811DF3">
        <w:tc>
          <w:tcPr>
            <w:tcW w:w="902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auto"/>
            <w:tcMar>
              <w:top w:w="0" w:type="dxa"/>
              <w:left w:w="108" w:type="dxa"/>
              <w:bottom w:w="0" w:type="dxa"/>
              <w:right w:w="108" w:type="dxa"/>
            </w:tcMar>
          </w:tcPr>
          <w:p w14:paraId="5E2B9AFE" w14:textId="77777777" w:rsidR="001A3B93" w:rsidRDefault="00B46EB6">
            <w:pPr>
              <w:pStyle w:val="Heading1"/>
              <w:spacing w:after="20"/>
              <w:rPr>
                <w:lang w:eastAsia="en-US"/>
              </w:rPr>
            </w:pPr>
            <w:r>
              <w:rPr>
                <w:lang w:eastAsia="en-US"/>
              </w:rPr>
              <w:t>FORSTÅ</w:t>
            </w:r>
          </w:p>
          <w:tbl>
            <w:tblPr>
              <w:tblW w:w="8810" w:type="dxa"/>
              <w:tblCellMar>
                <w:left w:w="10" w:type="dxa"/>
                <w:right w:w="10" w:type="dxa"/>
              </w:tblCellMar>
              <w:tblLook w:val="0000" w:firstRow="0" w:lastRow="0" w:firstColumn="0" w:lastColumn="0" w:noHBand="0" w:noVBand="0"/>
            </w:tblPr>
            <w:tblGrid>
              <w:gridCol w:w="1525"/>
              <w:gridCol w:w="7285"/>
            </w:tblGrid>
            <w:tr w:rsidR="001A3B93" w:rsidRPr="00247879" w14:paraId="200AF08C" w14:textId="77777777" w:rsidTr="61811DF3">
              <w:trPr>
                <w:trHeight w:val="1278"/>
              </w:trPr>
              <w:tc>
                <w:tcPr>
                  <w:tcW w:w="1525" w:type="dxa"/>
                  <w:shd w:val="clear" w:color="auto" w:fill="auto"/>
                  <w:tcMar>
                    <w:top w:w="0" w:type="dxa"/>
                    <w:left w:w="108" w:type="dxa"/>
                    <w:bottom w:w="0" w:type="dxa"/>
                    <w:right w:w="108" w:type="dxa"/>
                  </w:tcMar>
                </w:tcPr>
                <w:p w14:paraId="6D357ECC" w14:textId="77777777" w:rsidR="001A3B93" w:rsidRDefault="00B46EB6">
                  <w:pPr>
                    <w:spacing w:after="20" w:line="240" w:lineRule="auto"/>
                  </w:pPr>
                  <w:r>
                    <w:rPr>
                      <w:noProof/>
                    </w:rPr>
                    <w:drawing>
                      <wp:anchor distT="0" distB="0" distL="114300" distR="114300" simplePos="0" relativeHeight="251658245" behindDoc="0" locked="0" layoutInCell="1" allowOverlap="1" wp14:anchorId="6FAAE122" wp14:editId="07777777">
                        <wp:simplePos x="0" y="0"/>
                        <wp:positionH relativeFrom="column">
                          <wp:posOffset>-34920</wp:posOffset>
                        </wp:positionH>
                        <wp:positionV relativeFrom="paragraph">
                          <wp:posOffset>41276</wp:posOffset>
                        </wp:positionV>
                        <wp:extent cx="760725" cy="885825"/>
                        <wp:effectExtent l="0" t="0" r="1275" b="9525"/>
                        <wp:wrapNone/>
                        <wp:docPr id="5" name="Bilete 1" descr="Flekkmonsteret bygger harefelle av Vetle Opedal og Hallgeir Opedal (Innbund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60725" cy="885825"/>
                                </a:xfrm>
                                <a:prstGeom prst="rect">
                                  <a:avLst/>
                                </a:prstGeom>
                                <a:noFill/>
                                <a:ln>
                                  <a:noFill/>
                                  <a:prstDash/>
                                </a:ln>
                              </pic:spPr>
                            </pic:pic>
                          </a:graphicData>
                        </a:graphic>
                      </wp:anchor>
                    </w:drawing>
                  </w:r>
                </w:p>
              </w:tc>
              <w:tc>
                <w:tcPr>
                  <w:tcW w:w="7285" w:type="dxa"/>
                  <w:shd w:val="clear" w:color="auto" w:fill="auto"/>
                  <w:tcMar>
                    <w:top w:w="0" w:type="dxa"/>
                    <w:left w:w="108" w:type="dxa"/>
                    <w:bottom w:w="0" w:type="dxa"/>
                    <w:right w:w="108" w:type="dxa"/>
                  </w:tcMar>
                </w:tcPr>
                <w:p w14:paraId="721C59DD" w14:textId="77777777" w:rsidR="001A3B93" w:rsidRDefault="00B46EB6">
                  <w:pPr>
                    <w:spacing w:after="20" w:line="240" w:lineRule="auto"/>
                  </w:pPr>
                  <w:r>
                    <w:rPr>
                      <w:noProof/>
                    </w:rPr>
                    <mc:AlternateContent>
                      <mc:Choice Requires="wps">
                        <w:drawing>
                          <wp:anchor distT="0" distB="0" distL="114300" distR="114300" simplePos="0" relativeHeight="251658244" behindDoc="0" locked="0" layoutInCell="1" allowOverlap="1" wp14:anchorId="63BE25D3" wp14:editId="07777777">
                            <wp:simplePos x="0" y="0"/>
                            <wp:positionH relativeFrom="column">
                              <wp:posOffset>3711577</wp:posOffset>
                            </wp:positionH>
                            <wp:positionV relativeFrom="paragraph">
                              <wp:posOffset>-309240</wp:posOffset>
                            </wp:positionV>
                            <wp:extent cx="723903" cy="695328"/>
                            <wp:effectExtent l="0" t="0" r="19047" b="28572"/>
                            <wp:wrapNone/>
                            <wp:docPr id="6" name="Ellipse 21"/>
                            <wp:cNvGraphicFramePr/>
                            <a:graphic xmlns:a="http://schemas.openxmlformats.org/drawingml/2006/main">
                              <a:graphicData uri="http://schemas.microsoft.com/office/word/2010/wordprocessingShape">
                                <wps:wsp>
                                  <wps:cNvSpPr/>
                                  <wps:spPr>
                                    <a:xfrm>
                                      <a:off x="0" y="0"/>
                                      <a:ext cx="723903" cy="695328"/>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472C4"/>
                                    </a:solidFill>
                                    <a:ln w="12701" cap="flat">
                                      <a:solidFill>
                                        <a:srgbClr val="2F528F"/>
                                      </a:solidFill>
                                      <a:prstDash val="solid"/>
                                      <a:miter/>
                                    </a:ln>
                                  </wps:spPr>
                                  <wps:txbx>
                                    <w:txbxContent>
                                      <w:p w14:paraId="3E2CFD92" w14:textId="77777777" w:rsidR="001A3B93" w:rsidRDefault="00B46EB6">
                                        <w:pPr>
                                          <w:jc w:val="center"/>
                                        </w:pPr>
                                        <w:r>
                                          <w:rPr>
                                            <w:sz w:val="28"/>
                                          </w:rPr>
                                          <w:t>15</w:t>
                                        </w:r>
                                        <w:r>
                                          <w:t xml:space="preserve"> min</w:t>
                                        </w:r>
                                      </w:p>
                                    </w:txbxContent>
                                  </wps:txbx>
                                  <wps:bodyPr vert="horz" wrap="square" lIns="91440" tIns="45720" rIns="91440" bIns="45720" anchor="ctr" anchorCtr="0" compatLnSpc="1">
                                    <a:noAutofit/>
                                  </wps:bodyPr>
                                </wps:wsp>
                              </a:graphicData>
                            </a:graphic>
                          </wp:anchor>
                        </w:drawing>
                      </mc:Choice>
                      <mc:Fallback>
                        <w:pict>
                          <v:shape w14:anchorId="63BE25D3" id="Ellipse 21" o:spid="_x0000_s1030" style="position:absolute;margin-left:292.25pt;margin-top:-24.35pt;width:57pt;height:54.75pt;z-index:251658244;visibility:visible;mso-wrap-style:square;mso-wrap-distance-left:9pt;mso-wrap-distance-top:0;mso-wrap-distance-right:9pt;mso-wrap-distance-bottom:0;mso-position-horizontal:absolute;mso-position-horizontal-relative:text;mso-position-vertical:absolute;mso-position-vertical-relative:text;v-text-anchor:middle" coordsize="723903,695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" adj="-11796480,,5400" path="m,347664at,,723904,695328,,347664,,347664xe" fillcolor="#4472c4" strokecolor="#2f528f" strokeweight=".35281mm">
                            <v:stroke joinstyle="miter"/>
                            <v:formulas/>
                            <v:path arrowok="t" o:connecttype="custom" o:connectlocs="361952,0;723903,347664;361952,695328;0,347664;106013,101828;106013,593500;617890,593500;617890,101828" o:connectangles="270,0,90,180,270,90,90,270" textboxrect="106013,101828,617890,593500"/>
                            <v:textbox>
                              <w:txbxContent>
                                <w:p w14:paraId="3E2CFD92" w14:textId="77777777" w:rsidR="001A3B93" w:rsidRDefault="00B46EB6">
                                  <w:pPr>
                                    <w:jc w:val="center"/>
                                  </w:pPr>
                                  <w:r>
                                    <w:rPr>
                                      <w:sz w:val="28"/>
                                    </w:rPr>
                                    <w:t>15</w:t>
                                  </w:r>
                                  <w:r>
                                    <w:t xml:space="preserve"> min</w:t>
                                  </w:r>
                                </w:p>
                              </w:txbxContent>
                            </v:textbox>
                          </v:shape>
                        </w:pict>
                      </mc:Fallback>
                    </mc:AlternateContent>
                  </w:r>
                  <w:r>
                    <w:rPr>
                      <w:rStyle w:val="Overskrift2Teikn"/>
                      <w:rFonts w:eastAsia="Calibri"/>
                    </w:rPr>
                    <w:t>Bok:</w:t>
                  </w:r>
                  <w:r>
                    <w:rPr>
                      <w:b/>
                    </w:rPr>
                    <w:t xml:space="preserve"> Flekkmonsteret bygger harefelle</w:t>
                  </w:r>
                </w:p>
                <w:p w14:paraId="1CEFBD81" w14:textId="77777777" w:rsidR="001A3B93" w:rsidRDefault="00B46EB6">
                  <w:pPr>
                    <w:spacing w:after="20" w:line="240" w:lineRule="auto"/>
                  </w:pPr>
                  <w:r>
                    <w:rPr>
                      <w:rStyle w:val="Overskrift2Teikn"/>
                      <w:rFonts w:eastAsia="Calibri"/>
                    </w:rPr>
                    <w:t>Oppslag:</w:t>
                  </w:r>
                  <w:r>
                    <w:rPr>
                      <w:b/>
                    </w:rPr>
                    <w:t xml:space="preserve"> </w:t>
                  </w:r>
                  <w:r>
                    <w:t>1–3</w:t>
                  </w:r>
                </w:p>
                <w:p w14:paraId="4923012A" w14:textId="77777777" w:rsidR="001A3B93" w:rsidRDefault="00B46EB6">
                  <w:pPr>
                    <w:spacing w:after="20" w:line="240" w:lineRule="auto"/>
                    <w:rPr>
                      <w:lang w:val="nn-NO"/>
                    </w:rPr>
                  </w:pPr>
                  <w:r>
                    <w:rPr>
                      <w:lang w:val="nn-NO"/>
                    </w:rPr>
                    <w:t xml:space="preserve">(Eit oppslag er to og to sider) </w:t>
                  </w:r>
                </w:p>
              </w:tc>
            </w:tr>
          </w:tbl>
          <w:p w14:paraId="6A05A809" w14:textId="77777777" w:rsidR="001A3B93" w:rsidRDefault="001A3B93">
            <w:pPr>
              <w:spacing w:after="20" w:line="240" w:lineRule="auto"/>
              <w:rPr>
                <w:b/>
                <w:lang w:val="nn-NO"/>
              </w:rPr>
            </w:pPr>
          </w:p>
          <w:p w14:paraId="044A04B8" w14:textId="77777777" w:rsidR="001A3B93" w:rsidRDefault="00B46EB6">
            <w:pPr>
              <w:spacing w:after="20" w:line="240" w:lineRule="auto"/>
              <w:rPr>
                <w:b/>
                <w:lang w:val="nn-NO"/>
              </w:rPr>
            </w:pPr>
            <w:r>
              <w:rPr>
                <w:b/>
                <w:lang w:val="nn-NO"/>
              </w:rPr>
              <w:t>Oppstart</w:t>
            </w:r>
          </w:p>
          <w:p w14:paraId="5D02DF53" w14:textId="77777777" w:rsidR="001A3B93" w:rsidRDefault="00B46EB6">
            <w:pPr>
              <w:spacing w:after="20" w:line="240" w:lineRule="auto"/>
              <w:rPr>
                <w:lang w:val="nn-NO"/>
              </w:rPr>
            </w:pPr>
            <w:r>
              <w:rPr>
                <w:lang w:val="nn-NO"/>
              </w:rPr>
              <w:t xml:space="preserve">Føregripe: Sjå på forsidebiletet og les tittelen. Kva trur de boka kjem til å handle om? </w:t>
            </w:r>
          </w:p>
          <w:p w14:paraId="7A1FA9D0" w14:textId="77777777" w:rsidR="001A3B93" w:rsidRDefault="00B46EB6">
            <w:pPr>
              <w:spacing w:after="20" w:line="240" w:lineRule="auto"/>
              <w:rPr>
                <w:b/>
              </w:rPr>
            </w:pPr>
            <w:r>
              <w:rPr>
                <w:b/>
              </w:rPr>
              <w:t>Høgtlesing</w:t>
            </w:r>
          </w:p>
          <w:p w14:paraId="653141DB" w14:textId="77777777" w:rsidR="001A3B93" w:rsidRDefault="00B46EB6">
            <w:pPr>
              <w:pStyle w:val="ListParagraph"/>
              <w:numPr>
                <w:ilvl w:val="0"/>
                <w:numId w:val="4"/>
              </w:numPr>
              <w:spacing w:after="20" w:line="240" w:lineRule="auto"/>
              <w:rPr>
                <w:b/>
              </w:rPr>
            </w:pPr>
            <w:r>
              <w:rPr>
                <w:b/>
              </w:rPr>
              <w:t>Flekkmonsteret</w:t>
            </w:r>
          </w:p>
          <w:p w14:paraId="32B281AB" w14:textId="77777777" w:rsidR="001A3B93" w:rsidRDefault="00B46EB6">
            <w:pPr>
              <w:pStyle w:val="ListParagraph"/>
              <w:spacing w:after="20" w:line="240" w:lineRule="auto"/>
              <w:rPr>
                <w:lang w:val="nn-NO"/>
              </w:rPr>
            </w:pPr>
            <w:r>
              <w:rPr>
                <w:lang w:val="nn-NO"/>
              </w:rPr>
              <w:t>På desse sidene blir vi presenterte for Flekkmonsteret. Kva veit vi no om Flekkmonsteret?</w:t>
            </w:r>
          </w:p>
          <w:p w14:paraId="590DAEBA" w14:textId="77777777" w:rsidR="001A3B93" w:rsidRDefault="00B46EB6">
            <w:pPr>
              <w:pStyle w:val="ListParagraph"/>
              <w:spacing w:after="20" w:line="240" w:lineRule="auto"/>
              <w:rPr>
                <w:lang w:val="nn-NO"/>
              </w:rPr>
            </w:pPr>
            <w:r>
              <w:rPr>
                <w:lang w:val="nn-NO"/>
              </w:rPr>
              <w:t>Kvar bur han? Kva et han til vanleg? Kven brukar han å leike med? Korleis kjenner han seg?</w:t>
            </w:r>
          </w:p>
          <w:p w14:paraId="15F1CE61" w14:textId="77777777" w:rsidR="001A3B93" w:rsidRDefault="00B46EB6">
            <w:pPr>
              <w:pStyle w:val="ListParagraph"/>
              <w:spacing w:after="20" w:line="240" w:lineRule="auto"/>
              <w:rPr>
                <w:b/>
                <w:lang w:val="nn-NO"/>
              </w:rPr>
            </w:pPr>
            <w:r>
              <w:rPr>
                <w:b/>
                <w:lang w:val="nn-NO"/>
              </w:rPr>
              <w:t>Problemet</w:t>
            </w:r>
          </w:p>
          <w:p w14:paraId="21491CC4" w14:textId="77777777" w:rsidR="001A3B93" w:rsidRDefault="00B46EB6">
            <w:pPr>
              <w:pStyle w:val="ListParagraph"/>
              <w:spacing w:after="20" w:line="240" w:lineRule="auto"/>
              <w:rPr>
                <w:lang w:val="nn-NO"/>
              </w:rPr>
            </w:pPr>
            <w:r>
              <w:rPr>
                <w:lang w:val="nn-NO"/>
              </w:rPr>
              <w:t>På desse sidene får vi vite om problemet til Flekkmonsteret: Han har lyst på harekjøt, og han må lære seg å bygge ei felle. Kva er ei felle? Korleis løyser han problemet sitt?</w:t>
            </w:r>
          </w:p>
          <w:p w14:paraId="610948BE" w14:textId="77777777" w:rsidR="001A3B93" w:rsidRDefault="00B46EB6">
            <w:pPr>
              <w:pStyle w:val="ListParagraph"/>
              <w:spacing w:after="20" w:line="240" w:lineRule="auto"/>
              <w:rPr>
                <w:b/>
                <w:lang w:val="nn-NO"/>
              </w:rPr>
            </w:pPr>
            <w:r>
              <w:rPr>
                <w:b/>
                <w:lang w:val="nn-NO"/>
              </w:rPr>
              <w:t>Harefella</w:t>
            </w:r>
          </w:p>
          <w:p w14:paraId="454A56B7" w14:textId="77777777" w:rsidR="001A3B93" w:rsidRDefault="00B46EB6">
            <w:pPr>
              <w:pStyle w:val="ListParagraph"/>
              <w:spacing w:after="20" w:line="240" w:lineRule="auto"/>
              <w:rPr>
                <w:lang w:val="nn-NO"/>
              </w:rPr>
            </w:pPr>
            <w:r>
              <w:rPr>
                <w:lang w:val="nn-NO"/>
              </w:rPr>
              <w:t>Sjå på teikningane oppslag 3. Kan de forklare kva Flekkmonsteret gjer ved å sjå på teikningane? Sjå på bileta og set ord på kva de ser</w:t>
            </w:r>
          </w:p>
          <w:p w14:paraId="723082E1" w14:textId="77777777" w:rsidR="001A3B93" w:rsidRDefault="00B46EB6">
            <w:pPr>
              <w:spacing w:after="20" w:line="240" w:lineRule="auto"/>
              <w:rPr>
                <w:b/>
                <w:lang w:val="nn-NO"/>
              </w:rPr>
            </w:pPr>
            <w:r>
              <w:rPr>
                <w:b/>
                <w:lang w:val="nn-NO"/>
              </w:rPr>
              <w:t>Avrunding</w:t>
            </w:r>
          </w:p>
          <w:p w14:paraId="469AAD71" w14:textId="77777777" w:rsidR="001A3B93" w:rsidRDefault="00B46EB6">
            <w:pPr>
              <w:spacing w:after="20" w:line="240" w:lineRule="auto"/>
              <w:rPr>
                <w:lang w:val="nn-NO"/>
              </w:rPr>
            </w:pPr>
            <w:r>
              <w:rPr>
                <w:lang w:val="nn-NO"/>
              </w:rPr>
              <w:t>Kva kjem til å skje vidare?</w:t>
            </w:r>
          </w:p>
          <w:p w14:paraId="2DCEBCEA" w14:textId="77777777" w:rsidR="001A3B93" w:rsidRDefault="00B46EB6">
            <w:pPr>
              <w:spacing w:after="0" w:line="240" w:lineRule="auto"/>
              <w:rPr>
                <w:lang w:val="nn-NO"/>
              </w:rPr>
            </w:pPr>
            <w:r>
              <w:rPr>
                <w:lang w:val="nn-NO"/>
              </w:rPr>
              <w:t>Kva historie trur de dette er? Ei morosam historie? Ei skummel historie?</w:t>
            </w:r>
          </w:p>
        </w:tc>
      </w:tr>
    </w:tbl>
    <w:p w14:paraId="5A39BBE3" w14:textId="77777777" w:rsidR="00247879" w:rsidRDefault="00247879">
      <w:pPr>
        <w:rPr>
          <w:lang w:val="nn-NO"/>
        </w:rPr>
        <w:sectPr w:rsidR="00247879">
          <w:headerReference w:type="default" r:id="rId12"/>
          <w:pgSz w:w="11906" w:h="16838"/>
          <w:pgMar w:top="1417" w:right="1417" w:bottom="1417" w:left="1417" w:header="708" w:footer="708" w:gutter="0"/>
          <w:cols w:space="708"/>
        </w:sectPr>
      </w:pPr>
    </w:p>
    <w:tbl>
      <w:tblPr>
        <w:tblW w:w="9026" w:type="dxa"/>
        <w:tblCellMar>
          <w:left w:w="10" w:type="dxa"/>
          <w:right w:w="10" w:type="dxa"/>
        </w:tblCellMar>
        <w:tblLook w:val="0000" w:firstRow="0" w:lastRow="0" w:firstColumn="0" w:lastColumn="0" w:noHBand="0" w:noVBand="0"/>
      </w:tblPr>
      <w:tblGrid>
        <w:gridCol w:w="9026"/>
      </w:tblGrid>
      <w:tr w:rsidR="00247879" w14:paraId="7E8A8937" w14:textId="77777777" w:rsidTr="61811DF3">
        <w:tc>
          <w:tcPr>
            <w:tcW w:w="902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auto"/>
            <w:tcMar>
              <w:top w:w="0" w:type="dxa"/>
              <w:left w:w="108" w:type="dxa"/>
              <w:bottom w:w="0" w:type="dxa"/>
              <w:right w:w="108" w:type="dxa"/>
            </w:tcMar>
          </w:tcPr>
          <w:p w14:paraId="634E3E4C" w14:textId="77777777" w:rsidR="00247879" w:rsidRDefault="00247879" w:rsidP="002E03AF">
            <w:pPr>
              <w:pStyle w:val="Heading1"/>
              <w:rPr>
                <w:lang w:val="nn-NO"/>
              </w:rPr>
            </w:pPr>
            <w:r>
              <w:rPr>
                <w:lang w:val="nn-NO"/>
              </w:rPr>
              <w:t>ABC</w:t>
            </w:r>
          </w:p>
          <w:p w14:paraId="14622DF6" w14:textId="77777777" w:rsidR="00247879" w:rsidRPr="009C1659" w:rsidRDefault="00247879" w:rsidP="000B1897">
            <w:pPr>
              <w:rPr>
                <w:lang w:val="nn-NO"/>
              </w:rPr>
            </w:pPr>
            <w:r>
              <w:rPr>
                <w:rStyle w:val="Overskrift2Teikn"/>
                <w:rFonts w:eastAsia="Calibri"/>
                <w:lang w:val="nn-NO"/>
              </w:rPr>
              <w:t>Førebuing:</w:t>
            </w:r>
            <w:r>
              <w:rPr>
                <w:lang w:val="nn-NO"/>
              </w:rPr>
              <w:t xml:space="preserve"> Ha nettbrett og høyretelefonar klare.  </w:t>
            </w:r>
          </w:p>
          <w:p w14:paraId="650D68D9" w14:textId="77777777" w:rsidR="00247879" w:rsidRPr="009C1659" w:rsidRDefault="00247879" w:rsidP="000B1897">
            <w:pPr>
              <w:rPr>
                <w:lang w:val="nn-NO"/>
              </w:rPr>
            </w:pPr>
            <w:r>
              <w:rPr>
                <w:rStyle w:val="Overskrift2Teikn"/>
                <w:rFonts w:eastAsia="Calibri"/>
                <w:lang w:val="nn-NO"/>
              </w:rPr>
              <w:t>Mål:</w:t>
            </w:r>
            <w:r>
              <w:rPr>
                <w:lang w:val="nn-NO"/>
              </w:rPr>
              <w:t xml:space="preserve"> Bli kjende med nettbrettet og GraphoGame</w:t>
            </w:r>
          </w:p>
          <w:p w14:paraId="3EF5EA52" w14:textId="77777777" w:rsidR="00247879" w:rsidRDefault="00247879" w:rsidP="000B1897">
            <w:pPr>
              <w:rPr>
                <w:lang w:val="nn-NO"/>
              </w:rPr>
            </w:pPr>
            <w:r>
              <w:rPr>
                <w:rStyle w:val="Overskrift2Teikn"/>
                <w:rFonts w:eastAsia="Calibri"/>
                <w:lang w:val="nn-NO"/>
              </w:rPr>
              <w:t xml:space="preserve">Innleiing: </w:t>
            </w:r>
            <w:r>
              <w:rPr>
                <w:lang w:val="nn-NO"/>
              </w:rPr>
              <w:t>I dag skal de få spele vidare på GraphoGame. Finn fram nettbretta og høyretelefonane dykkar.</w:t>
            </w:r>
            <w:bookmarkStart w:id="0" w:name="_GoBack"/>
            <w:bookmarkEnd w:id="0"/>
          </w:p>
          <w:p w14:paraId="3D8E534D" w14:textId="77777777" w:rsidR="00247879" w:rsidRDefault="00247879" w:rsidP="00247879">
            <w:pPr>
              <w:pStyle w:val="ListParagraph"/>
              <w:numPr>
                <w:ilvl w:val="0"/>
                <w:numId w:val="5"/>
              </w:numPr>
              <w:spacing w:after="0" w:line="240" w:lineRule="auto"/>
              <w:rPr>
                <w:lang w:val="nn-NO"/>
              </w:rPr>
            </w:pPr>
            <w:r>
              <w:rPr>
                <w:lang w:val="nn-NO"/>
              </w:rPr>
              <w:t>Opne GraphoGame.</w:t>
            </w:r>
          </w:p>
          <w:p w14:paraId="1361087B" w14:textId="77777777" w:rsidR="00247879" w:rsidRDefault="00247879" w:rsidP="00247879">
            <w:pPr>
              <w:pStyle w:val="ListParagraph"/>
              <w:numPr>
                <w:ilvl w:val="0"/>
                <w:numId w:val="5"/>
              </w:numPr>
              <w:spacing w:after="0" w:line="240" w:lineRule="auto"/>
              <w:rPr>
                <w:lang w:val="nn-NO"/>
              </w:rPr>
            </w:pPr>
            <w:r>
              <w:rPr>
                <w:lang w:val="nn-NO"/>
              </w:rPr>
              <w:t>Start spelet, vel spelaren din og skriv inn PIN-koden di.</w:t>
            </w:r>
          </w:p>
          <w:p w14:paraId="62D5E94A" w14:textId="77777777" w:rsidR="00247879" w:rsidRDefault="00247879" w:rsidP="00247879">
            <w:pPr>
              <w:pStyle w:val="ListParagraph"/>
              <w:numPr>
                <w:ilvl w:val="0"/>
                <w:numId w:val="5"/>
              </w:numPr>
              <w:spacing w:after="0" w:line="240" w:lineRule="auto"/>
              <w:rPr>
                <w:lang w:val="nn-NO"/>
              </w:rPr>
            </w:pPr>
            <w:r>
              <w:rPr>
                <w:lang w:val="nn-NO"/>
              </w:rPr>
              <w:t>La elevane spele ulike spel til tida er ute. (La elevane spele ferdig dersom dei er midt i eit spel.)</w:t>
            </w:r>
          </w:p>
          <w:p w14:paraId="77B0255C" w14:textId="77777777" w:rsidR="00247879" w:rsidRPr="009C1659" w:rsidRDefault="00247879" w:rsidP="00247879">
            <w:pPr>
              <w:pStyle w:val="ListParagraph"/>
              <w:numPr>
                <w:ilvl w:val="0"/>
                <w:numId w:val="5"/>
              </w:numPr>
              <w:spacing w:after="120" w:line="240" w:lineRule="auto"/>
              <w:rPr>
                <w:lang w:val="nn-NO"/>
              </w:rPr>
            </w:pPr>
            <w:r>
              <w:rPr>
                <w:lang w:val="nn-NO"/>
              </w:rPr>
              <w:t xml:space="preserve">For å avslutte spelet, trykkjer eleven først på strekane nede i det høgre hjørnet, deretter på </w:t>
            </w:r>
            <w:r>
              <w:rPr>
                <w:i/>
                <w:lang w:val="nn-NO"/>
              </w:rPr>
              <w:t>avbryt</w:t>
            </w:r>
            <w:r>
              <w:rPr>
                <w:lang w:val="nn-NO"/>
              </w:rPr>
              <w:t>. Trykk så på heimknappen til nettbrettet for å gå ut av spelet.</w:t>
            </w:r>
          </w:p>
          <w:p w14:paraId="37FC13A8" w14:textId="77777777" w:rsidR="00247879" w:rsidRDefault="00247879" w:rsidP="00247879">
            <w:pPr>
              <w:pStyle w:val="ListParagraph"/>
              <w:numPr>
                <w:ilvl w:val="0"/>
                <w:numId w:val="5"/>
              </w:numPr>
              <w:spacing w:after="120" w:line="240" w:lineRule="auto"/>
              <w:rPr>
                <w:lang w:val="nn-NO"/>
              </w:rPr>
            </w:pPr>
            <w:r>
              <w:rPr>
                <w:lang w:val="nn-NO"/>
              </w:rPr>
              <w:t xml:space="preserve">Legg nettbretta vekk. </w:t>
            </w:r>
          </w:p>
        </w:tc>
      </w:tr>
      <w:tr w:rsidR="00247879" w14:paraId="7B560D8D" w14:textId="77777777" w:rsidTr="61811DF3">
        <w:tc>
          <w:tcPr>
            <w:tcW w:w="902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auto"/>
            <w:tcMar>
              <w:top w:w="0" w:type="dxa"/>
              <w:left w:w="108" w:type="dxa"/>
              <w:bottom w:w="0" w:type="dxa"/>
              <w:right w:w="108" w:type="dxa"/>
            </w:tcMar>
          </w:tcPr>
          <w:p w14:paraId="43A4C868" w14:textId="77777777" w:rsidR="00247879" w:rsidRDefault="00247879" w:rsidP="002E03AF">
            <w:pPr>
              <w:pStyle w:val="Heading1"/>
              <w:rPr>
                <w:lang w:val="nn-NO"/>
              </w:rPr>
            </w:pPr>
            <w:r>
              <w:rPr>
                <w:lang w:val="nn-NO"/>
              </w:rPr>
              <w:t>LES</w:t>
            </w:r>
          </w:p>
          <w:p w14:paraId="41C8F396" w14:textId="77777777" w:rsidR="00247879" w:rsidRDefault="00247879" w:rsidP="000B1897">
            <w:pPr>
              <w:rPr>
                <w:lang w:val="nn-NO" w:eastAsia="nb-NO"/>
              </w:rPr>
            </w:pPr>
          </w:p>
          <w:p w14:paraId="7FAFC186" w14:textId="77777777" w:rsidR="00247879" w:rsidRDefault="00247879" w:rsidP="000B1897">
            <w:r>
              <w:rPr>
                <w:rStyle w:val="Overskrift2Teikn"/>
                <w:rFonts w:eastAsia="Calibri"/>
                <w:lang w:val="nn-NO"/>
              </w:rPr>
              <w:t>Mål:</w:t>
            </w:r>
            <w:r>
              <w:rPr>
                <w:lang w:val="nn-NO"/>
              </w:rPr>
              <w:t xml:space="preserve"> </w:t>
            </w:r>
            <w:r>
              <w:rPr>
                <w:rStyle w:val="Emphasis"/>
                <w:lang w:val="nn-NO"/>
              </w:rPr>
              <w:t>Leseretning, bokstavlydar</w:t>
            </w:r>
          </w:p>
          <w:p w14:paraId="74E578E6" w14:textId="77777777" w:rsidR="00247879" w:rsidRPr="009C1659" w:rsidRDefault="00247879" w:rsidP="000B1897">
            <w:pPr>
              <w:rPr>
                <w:lang w:val="nn-NO"/>
              </w:rPr>
            </w:pPr>
            <w:r>
              <w:rPr>
                <w:rStyle w:val="Overskrift2Teikn"/>
                <w:rFonts w:eastAsia="Calibri"/>
                <w:lang w:val="nn-NO"/>
              </w:rPr>
              <w:t>Kva:</w:t>
            </w:r>
            <w:r>
              <w:rPr>
                <w:lang w:val="nn-NO"/>
              </w:rPr>
              <w:t xml:space="preserve"> Fornamnet til elevane i gruppa</w:t>
            </w:r>
          </w:p>
          <w:p w14:paraId="7D88146E" w14:textId="77777777" w:rsidR="00247879" w:rsidRPr="009C1659" w:rsidRDefault="00247879" w:rsidP="000B1897">
            <w:pPr>
              <w:rPr>
                <w:lang w:val="nn-NO"/>
              </w:rPr>
            </w:pPr>
            <w:r>
              <w:rPr>
                <w:rStyle w:val="Overskrift2Teikn"/>
                <w:rFonts w:eastAsia="Calibri"/>
                <w:lang w:val="nn-NO"/>
              </w:rPr>
              <w:t>Førebuing:</w:t>
            </w:r>
            <w:r>
              <w:rPr>
                <w:lang w:val="nn-NO"/>
              </w:rPr>
              <w:t xml:space="preserve"> Skriv fornamnet til borna under kvarandre på data (bruk gjerne Calibri 48 pkt.). Skriv det enklaste namnet øvst og det vanskelegaste nedst. Skriv ut eit ark til kvar elev.</w:t>
            </w:r>
          </w:p>
          <w:p w14:paraId="21806E36" w14:textId="77777777" w:rsidR="00247879" w:rsidRPr="009C1659" w:rsidRDefault="00247879" w:rsidP="000B1897">
            <w:pPr>
              <w:rPr>
                <w:lang w:val="nn-NO"/>
              </w:rPr>
            </w:pPr>
            <w:r>
              <w:rPr>
                <w:rStyle w:val="Overskrift2Teikn"/>
                <w:rFonts w:eastAsia="Calibri"/>
                <w:lang w:val="nn-NO"/>
              </w:rPr>
              <w:t>Innleiing:</w:t>
            </w:r>
            <w:r>
              <w:rPr>
                <w:lang w:val="nn-NO"/>
              </w:rPr>
              <w:t xml:space="preserve"> Kva trur de eg har skrive på dette arket? Ja, eg har skrive fornamna dykkar.</w:t>
            </w:r>
          </w:p>
          <w:p w14:paraId="4491A443" w14:textId="77777777" w:rsidR="00247879" w:rsidRPr="009C1659" w:rsidRDefault="00247879" w:rsidP="00247879">
            <w:pPr>
              <w:pStyle w:val="ListParagraph"/>
              <w:numPr>
                <w:ilvl w:val="0"/>
                <w:numId w:val="6"/>
              </w:numPr>
              <w:spacing w:before="120" w:after="0" w:line="240" w:lineRule="auto"/>
              <w:ind w:left="357" w:hanging="357"/>
              <w:rPr>
                <w:lang w:val="nn-NO"/>
              </w:rPr>
            </w:pPr>
            <w:r>
              <w:rPr>
                <w:rStyle w:val="Emphasis"/>
                <w:lang w:val="nn-NO"/>
              </w:rPr>
              <w:t>Er det nokon som veit kva namn som står øvst?</w:t>
            </w:r>
          </w:p>
          <w:p w14:paraId="6C8B18E1" w14:textId="77777777" w:rsidR="00247879" w:rsidRPr="009C1659" w:rsidRDefault="00247879" w:rsidP="00247879">
            <w:pPr>
              <w:pStyle w:val="ListParagraph"/>
              <w:numPr>
                <w:ilvl w:val="0"/>
                <w:numId w:val="6"/>
              </w:numPr>
              <w:spacing w:after="0" w:line="240" w:lineRule="auto"/>
              <w:rPr>
                <w:lang w:val="nn-NO"/>
              </w:rPr>
            </w:pPr>
            <w:r>
              <w:rPr>
                <w:rStyle w:val="Emphasis"/>
                <w:lang w:val="nn-NO"/>
              </w:rPr>
              <w:t xml:space="preserve">La oss lese alle namna saman. </w:t>
            </w:r>
          </w:p>
          <w:p w14:paraId="7BFDE88F" w14:textId="77777777" w:rsidR="00247879" w:rsidRPr="009C1659" w:rsidRDefault="00247879" w:rsidP="00247879">
            <w:pPr>
              <w:pStyle w:val="ListParagraph"/>
              <w:numPr>
                <w:ilvl w:val="0"/>
                <w:numId w:val="6"/>
              </w:numPr>
              <w:spacing w:after="0" w:line="240" w:lineRule="auto"/>
              <w:rPr>
                <w:lang w:val="nn-NO"/>
              </w:rPr>
            </w:pPr>
            <w:r>
              <w:rPr>
                <w:rStyle w:val="Emphasis"/>
                <w:lang w:val="nn-NO"/>
              </w:rPr>
              <w:t>Kva gjer vi når vi skal lese?</w:t>
            </w:r>
          </w:p>
          <w:p w14:paraId="55C9804B" w14:textId="77777777" w:rsidR="00247879" w:rsidRDefault="00247879" w:rsidP="00247879">
            <w:pPr>
              <w:pStyle w:val="ListParagraph"/>
              <w:numPr>
                <w:ilvl w:val="0"/>
                <w:numId w:val="6"/>
              </w:numPr>
              <w:spacing w:after="0" w:line="240" w:lineRule="auto"/>
            </w:pPr>
            <w:r>
              <w:rPr>
                <w:rStyle w:val="Emphasis"/>
                <w:lang w:val="nn-NO"/>
              </w:rPr>
              <w:t>Kvar startar vi?</w:t>
            </w:r>
          </w:p>
          <w:p w14:paraId="3BDDD3C2" w14:textId="77777777" w:rsidR="00247879" w:rsidRDefault="00247879" w:rsidP="00247879">
            <w:pPr>
              <w:pStyle w:val="ListParagraph"/>
              <w:numPr>
                <w:ilvl w:val="0"/>
                <w:numId w:val="6"/>
              </w:numPr>
              <w:spacing w:after="0" w:line="240" w:lineRule="auto"/>
            </w:pPr>
            <w:r>
              <w:rPr>
                <w:rStyle w:val="Emphasis"/>
                <w:lang w:val="nn-NO"/>
              </w:rPr>
              <w:t>Be alle om å setje fingeren under den første bokstaven.</w:t>
            </w:r>
          </w:p>
          <w:p w14:paraId="0AB3BF68" w14:textId="77777777" w:rsidR="00247879" w:rsidRPr="009C1659" w:rsidRDefault="00247879" w:rsidP="00247879">
            <w:pPr>
              <w:pStyle w:val="ListParagraph"/>
              <w:numPr>
                <w:ilvl w:val="0"/>
                <w:numId w:val="6"/>
              </w:numPr>
              <w:spacing w:after="0" w:line="240" w:lineRule="auto"/>
              <w:rPr>
                <w:lang w:val="nn-NO"/>
              </w:rPr>
            </w:pPr>
            <w:r>
              <w:rPr>
                <w:rStyle w:val="Emphasis"/>
                <w:lang w:val="nn-NO"/>
              </w:rPr>
              <w:t>Les alle namna i kor med tydeleg lydering.</w:t>
            </w:r>
          </w:p>
          <w:p w14:paraId="05303A40" w14:textId="77777777" w:rsidR="00247879" w:rsidRDefault="00247879" w:rsidP="00247879">
            <w:pPr>
              <w:pStyle w:val="ListParagraph"/>
              <w:numPr>
                <w:ilvl w:val="0"/>
                <w:numId w:val="6"/>
              </w:numPr>
              <w:spacing w:after="0" w:line="240" w:lineRule="auto"/>
            </w:pPr>
            <w:r>
              <w:rPr>
                <w:rStyle w:val="Emphasis"/>
                <w:lang w:val="nn-NO"/>
              </w:rPr>
              <w:t>Kva for eit namn er kortast? Tel bokstavane.</w:t>
            </w:r>
          </w:p>
          <w:p w14:paraId="4944E49C" w14:textId="77777777" w:rsidR="00247879" w:rsidRDefault="00247879" w:rsidP="00247879">
            <w:pPr>
              <w:pStyle w:val="ListParagraph"/>
              <w:numPr>
                <w:ilvl w:val="0"/>
                <w:numId w:val="6"/>
              </w:numPr>
              <w:spacing w:after="0" w:line="240" w:lineRule="auto"/>
            </w:pPr>
            <w:r>
              <w:rPr>
                <w:rStyle w:val="Emphasis"/>
                <w:lang w:val="nn-NO"/>
              </w:rPr>
              <w:t>Kva for eit namn er lengst? Tel bokstavane.</w:t>
            </w:r>
          </w:p>
          <w:p w14:paraId="7B4EF755" w14:textId="77777777" w:rsidR="00247879" w:rsidRPr="009C1659" w:rsidRDefault="00247879" w:rsidP="00247879">
            <w:pPr>
              <w:pStyle w:val="ListParagraph"/>
              <w:numPr>
                <w:ilvl w:val="0"/>
                <w:numId w:val="6"/>
              </w:numPr>
              <w:spacing w:after="0" w:line="240" w:lineRule="auto"/>
              <w:rPr>
                <w:lang w:val="nn-NO"/>
              </w:rPr>
            </w:pPr>
            <w:r>
              <w:rPr>
                <w:rStyle w:val="Emphasis"/>
                <w:lang w:val="nn-NO"/>
              </w:rPr>
              <w:t>Er det nokon namn som startar på same bokstav?</w:t>
            </w:r>
          </w:p>
          <w:p w14:paraId="03568AF1" w14:textId="77777777" w:rsidR="00247879" w:rsidRPr="009C1659" w:rsidRDefault="00247879" w:rsidP="00247879">
            <w:pPr>
              <w:pStyle w:val="ListParagraph"/>
              <w:numPr>
                <w:ilvl w:val="0"/>
                <w:numId w:val="6"/>
              </w:numPr>
              <w:spacing w:after="0" w:line="240" w:lineRule="auto"/>
              <w:rPr>
                <w:lang w:val="nn-NO"/>
              </w:rPr>
            </w:pPr>
            <w:r>
              <w:rPr>
                <w:rStyle w:val="Emphasis"/>
                <w:lang w:val="nn-NO"/>
              </w:rPr>
              <w:t>Er det nokon namn som sluttar på same bokstav?</w:t>
            </w:r>
          </w:p>
          <w:p w14:paraId="44B37D10" w14:textId="77777777" w:rsidR="00247879" w:rsidRPr="009C1659" w:rsidRDefault="00247879" w:rsidP="00247879">
            <w:pPr>
              <w:pStyle w:val="ListParagraph"/>
              <w:numPr>
                <w:ilvl w:val="0"/>
                <w:numId w:val="6"/>
              </w:numPr>
              <w:spacing w:after="0" w:line="240" w:lineRule="auto"/>
              <w:rPr>
                <w:lang w:val="nn-NO"/>
              </w:rPr>
            </w:pPr>
            <w:r>
              <w:rPr>
                <w:rStyle w:val="Emphasis"/>
                <w:lang w:val="nn-NO"/>
              </w:rPr>
              <w:t>Er det nokon namn som har like bokstavar inni?</w:t>
            </w:r>
          </w:p>
          <w:p w14:paraId="5DABB86D" w14:textId="77777777" w:rsidR="00247879" w:rsidRPr="009C1659" w:rsidRDefault="00247879" w:rsidP="00247879">
            <w:pPr>
              <w:pStyle w:val="ListParagraph"/>
              <w:numPr>
                <w:ilvl w:val="0"/>
                <w:numId w:val="6"/>
              </w:numPr>
              <w:spacing w:after="0" w:line="240" w:lineRule="auto"/>
              <w:rPr>
                <w:lang w:val="nn-NO"/>
              </w:rPr>
            </w:pPr>
            <w:r>
              <w:rPr>
                <w:rStyle w:val="Emphasis"/>
                <w:lang w:val="nn-NO"/>
              </w:rPr>
              <w:t>Kven har (sei ulike bokstavlydar) i namnet sitt?</w:t>
            </w:r>
          </w:p>
          <w:p w14:paraId="31D25639" w14:textId="77777777" w:rsidR="00247879" w:rsidRPr="009C1659" w:rsidRDefault="00247879" w:rsidP="00247879">
            <w:pPr>
              <w:pStyle w:val="ListParagraph"/>
              <w:numPr>
                <w:ilvl w:val="0"/>
                <w:numId w:val="6"/>
              </w:numPr>
              <w:spacing w:after="0" w:line="240" w:lineRule="auto"/>
              <w:rPr>
                <w:lang w:val="nn-NO"/>
              </w:rPr>
            </w:pPr>
            <w:r>
              <w:rPr>
                <w:rStyle w:val="Emphasis"/>
                <w:lang w:val="nn-NO"/>
              </w:rPr>
              <w:t>Er her nokon namn som høyrest like ut?</w:t>
            </w:r>
          </w:p>
          <w:p w14:paraId="06128475" w14:textId="77777777" w:rsidR="00247879" w:rsidRPr="009C1659" w:rsidRDefault="00247879" w:rsidP="00247879">
            <w:pPr>
              <w:pStyle w:val="ListParagraph"/>
              <w:numPr>
                <w:ilvl w:val="0"/>
                <w:numId w:val="6"/>
              </w:numPr>
              <w:spacing w:after="0" w:line="240" w:lineRule="auto"/>
              <w:rPr>
                <w:lang w:val="nn-NO"/>
              </w:rPr>
            </w:pPr>
            <w:r>
              <w:rPr>
                <w:rStyle w:val="Emphasis"/>
                <w:lang w:val="nn-NO"/>
              </w:rPr>
              <w:t>Kva for eit namn synest de det er lettast å lese? Snakk om kvifor (at dei har sett namnet sitt mange gonger, kort namn osv.)</w:t>
            </w:r>
          </w:p>
          <w:p w14:paraId="06E91B74" w14:textId="77777777" w:rsidR="00247879" w:rsidRDefault="00247879" w:rsidP="00247879">
            <w:pPr>
              <w:pStyle w:val="ListParagraph"/>
              <w:numPr>
                <w:ilvl w:val="0"/>
                <w:numId w:val="6"/>
              </w:numPr>
              <w:spacing w:after="0" w:line="240" w:lineRule="auto"/>
            </w:pPr>
            <w:r>
              <w:rPr>
                <w:rStyle w:val="Emphasis"/>
                <w:lang w:val="nn-NO"/>
              </w:rPr>
              <w:t>Kva for eit namn synest de det er vanskelegast å lese? Snakk om kva som kan vere årsaka. Dersom eit namn til dømes startar med Kj-, forklar at kj har lyden /kj/. Set gjerne ein strek under bokstavgruppa.</w:t>
            </w:r>
          </w:p>
          <w:p w14:paraId="72A3D3EC" w14:textId="77777777" w:rsidR="00247879" w:rsidRDefault="00247879" w:rsidP="000B1897">
            <w:pPr>
              <w:pStyle w:val="ListParagraph"/>
              <w:ind w:left="360"/>
              <w:rPr>
                <w:lang w:val="nn-NO"/>
              </w:rPr>
            </w:pPr>
          </w:p>
        </w:tc>
      </w:tr>
      <w:tr w:rsidR="00247879" w:rsidRPr="009C1659" w14:paraId="5EB15ED5" w14:textId="77777777" w:rsidTr="61811DF3">
        <w:trPr>
          <w:trHeight w:val="6201"/>
        </w:trPr>
        <w:tc>
          <w:tcPr>
            <w:tcW w:w="902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auto"/>
            <w:tcMar>
              <w:top w:w="0" w:type="dxa"/>
              <w:left w:w="108" w:type="dxa"/>
              <w:bottom w:w="0" w:type="dxa"/>
              <w:right w:w="108" w:type="dxa"/>
            </w:tcMar>
          </w:tcPr>
          <w:p w14:paraId="6DD293B4" w14:textId="77777777" w:rsidR="00247879" w:rsidRDefault="00247879" w:rsidP="002E03AF">
            <w:pPr>
              <w:pStyle w:val="Heading1"/>
              <w:rPr>
                <w:lang w:val="nn-NO"/>
              </w:rPr>
            </w:pPr>
            <w:r>
              <w:rPr>
                <w:lang w:val="nn-NO"/>
              </w:rPr>
              <w:t>SKRIV</w:t>
            </w:r>
          </w:p>
          <w:p w14:paraId="4097E6FD" w14:textId="77777777" w:rsidR="00247879" w:rsidRDefault="00247879" w:rsidP="002E03AF">
            <w:pPr>
              <w:pStyle w:val="Heading2"/>
              <w:rPr>
                <w:lang w:val="nn-NO" w:eastAsia="nb-NO"/>
              </w:rPr>
            </w:pPr>
            <w:r>
              <w:rPr>
                <w:lang w:val="nn-NO" w:eastAsia="nb-NO"/>
              </w:rPr>
              <w:t>NAMN</w:t>
            </w:r>
          </w:p>
          <w:p w14:paraId="0DF92D15" w14:textId="4046E42F" w:rsidR="00247879" w:rsidRPr="009C1659" w:rsidRDefault="00247879" w:rsidP="000B1897">
            <w:pPr>
              <w:rPr>
                <w:lang w:val="nn-NO"/>
              </w:rPr>
            </w:pPr>
            <w:r w:rsidRPr="61811DF3">
              <w:rPr>
                <w:rStyle w:val="Overskrift2Teikn"/>
                <w:rFonts w:eastAsia="Calibri"/>
                <w:lang w:val="nn-NO"/>
              </w:rPr>
              <w:t xml:space="preserve">Innleiing: </w:t>
            </w:r>
            <w:r w:rsidRPr="61811DF3">
              <w:rPr>
                <w:lang w:val="nn-NO"/>
              </w:rPr>
              <w:t xml:space="preserve">I dag skal vi bli betre kjende med </w:t>
            </w:r>
            <w:r w:rsidR="6ED44070" w:rsidRPr="61811DF3">
              <w:rPr>
                <w:lang w:val="nn-NO"/>
              </w:rPr>
              <w:t>IntoWords</w:t>
            </w:r>
            <w:r w:rsidRPr="61811DF3">
              <w:rPr>
                <w:lang w:val="nn-NO"/>
              </w:rPr>
              <w:t xml:space="preserve"> og nettbretta våre. Vi har lese mange namn i dag. Då kan det vere kjekt å skrive namna sjølve på nettbrettet.</w:t>
            </w:r>
          </w:p>
          <w:p w14:paraId="64992E03" w14:textId="389A6CB9" w:rsidR="00247879" w:rsidRDefault="00247879" w:rsidP="000B1897">
            <w:pPr>
              <w:spacing w:after="120"/>
            </w:pPr>
            <w:r w:rsidRPr="61811DF3">
              <w:rPr>
                <w:rStyle w:val="Overskrift2Teikn"/>
                <w:rFonts w:eastAsia="Calibri"/>
                <w:lang w:val="nn-NO"/>
              </w:rPr>
              <w:t>Mål:</w:t>
            </w:r>
            <w:r w:rsidRPr="61811DF3">
              <w:rPr>
                <w:lang w:val="nn-NO"/>
              </w:rPr>
              <w:t xml:space="preserve"> Bli betre kjende med </w:t>
            </w:r>
            <w:r w:rsidR="72275E82" w:rsidRPr="61811DF3">
              <w:rPr>
                <w:lang w:val="nn-NO"/>
              </w:rPr>
              <w:t>IntoWords</w:t>
            </w:r>
          </w:p>
          <w:p w14:paraId="00D59018" w14:textId="65D60F24" w:rsidR="00247879" w:rsidRDefault="00247879" w:rsidP="00247879">
            <w:pPr>
              <w:pStyle w:val="ListParagraph"/>
              <w:numPr>
                <w:ilvl w:val="0"/>
                <w:numId w:val="7"/>
              </w:numPr>
              <w:spacing w:after="0" w:line="240" w:lineRule="auto"/>
              <w:ind w:left="357" w:hanging="357"/>
              <w:rPr>
                <w:lang w:val="nn-NO"/>
              </w:rPr>
            </w:pPr>
            <w:r w:rsidRPr="61811DF3">
              <w:rPr>
                <w:lang w:val="nn-NO"/>
              </w:rPr>
              <w:t xml:space="preserve">Opne </w:t>
            </w:r>
            <w:r w:rsidR="12D0611A" w:rsidRPr="61811DF3">
              <w:rPr>
                <w:lang w:val="nn-NO"/>
              </w:rPr>
              <w:t>IntoWords</w:t>
            </w:r>
          </w:p>
          <w:p w14:paraId="7BF70A5E" w14:textId="77777777" w:rsidR="00247879" w:rsidRDefault="00247879" w:rsidP="00247879">
            <w:pPr>
              <w:pStyle w:val="ListParagraph"/>
              <w:numPr>
                <w:ilvl w:val="0"/>
                <w:numId w:val="7"/>
              </w:numPr>
              <w:spacing w:after="0" w:line="240" w:lineRule="auto"/>
              <w:ind w:left="357" w:hanging="357"/>
              <w:rPr>
                <w:lang w:val="nn-NO"/>
              </w:rPr>
            </w:pPr>
            <w:r>
              <w:rPr>
                <w:lang w:val="nn-NO"/>
              </w:rPr>
              <w:t>Start med å skrive namnet ditt. Trykk linjeskift.</w:t>
            </w:r>
          </w:p>
          <w:p w14:paraId="6C9C4FFF" w14:textId="4D9D1CA8" w:rsidR="00247879" w:rsidRDefault="00247879" w:rsidP="00247879">
            <w:pPr>
              <w:pStyle w:val="ListParagraph"/>
              <w:numPr>
                <w:ilvl w:val="0"/>
                <w:numId w:val="7"/>
              </w:numPr>
              <w:spacing w:after="0" w:line="240" w:lineRule="auto"/>
              <w:ind w:left="357" w:hanging="357"/>
              <w:rPr>
                <w:lang w:val="nn-NO"/>
              </w:rPr>
            </w:pPr>
            <w:r w:rsidRPr="61811DF3">
              <w:rPr>
                <w:lang w:val="nn-NO"/>
              </w:rPr>
              <w:t>Hugs at de får høyre lyden i høyretelefonane når de trykkjer på bokstavane. Dersom det er nokre bokstavar de lur</w:t>
            </w:r>
            <w:r w:rsidR="0995D6F2" w:rsidRPr="61811DF3">
              <w:rPr>
                <w:lang w:val="nn-NO"/>
              </w:rPr>
              <w:t>e</w:t>
            </w:r>
            <w:r w:rsidRPr="61811DF3">
              <w:rPr>
                <w:lang w:val="nn-NO"/>
              </w:rPr>
              <w:t>r på, er det berre å prøve og høyre om det blir rett lyd. De veit korleis de kan slette. Vi blir gode av å prøve, gjere feil og rette opp.</w:t>
            </w:r>
          </w:p>
          <w:p w14:paraId="207104AF" w14:textId="77777777" w:rsidR="00247879" w:rsidRDefault="00247879" w:rsidP="00247879">
            <w:pPr>
              <w:pStyle w:val="ListParagraph"/>
              <w:numPr>
                <w:ilvl w:val="0"/>
                <w:numId w:val="7"/>
              </w:numPr>
              <w:spacing w:after="0" w:line="240" w:lineRule="auto"/>
              <w:ind w:left="357" w:hanging="357"/>
              <w:rPr>
                <w:lang w:val="nn-NO"/>
              </w:rPr>
            </w:pPr>
            <w:r>
              <w:rPr>
                <w:lang w:val="nn-NO"/>
              </w:rPr>
              <w:t>Nokre gonger vil vi skrive med berre store bokstavar. Då må vi halde shift-knappen / pil opp inne til han får ein blå strek. Prøv å skrive namnet ein gong til med store bokstavar. Trykk linjeskift.</w:t>
            </w:r>
          </w:p>
          <w:p w14:paraId="45BA2326" w14:textId="77777777" w:rsidR="00247879" w:rsidRDefault="00247879" w:rsidP="00247879">
            <w:pPr>
              <w:pStyle w:val="ListParagraph"/>
              <w:numPr>
                <w:ilvl w:val="0"/>
                <w:numId w:val="7"/>
              </w:numPr>
              <w:spacing w:after="0" w:line="240" w:lineRule="auto"/>
              <w:ind w:left="357" w:hanging="357"/>
              <w:rPr>
                <w:lang w:val="nn-NO"/>
              </w:rPr>
            </w:pPr>
            <w:r>
              <w:rPr>
                <w:lang w:val="nn-NO"/>
              </w:rPr>
              <w:t xml:space="preserve">Trykk ein gong til på shift / pil opp for å få vanlege bokstavar igjen. </w:t>
            </w:r>
          </w:p>
          <w:p w14:paraId="4DB56486" w14:textId="77777777" w:rsidR="00247879" w:rsidRDefault="00247879" w:rsidP="00247879">
            <w:pPr>
              <w:pStyle w:val="ListParagraph"/>
              <w:numPr>
                <w:ilvl w:val="0"/>
                <w:numId w:val="7"/>
              </w:numPr>
              <w:spacing w:after="0" w:line="240" w:lineRule="auto"/>
              <w:ind w:left="357" w:hanging="357"/>
              <w:rPr>
                <w:lang w:val="nn-NO"/>
              </w:rPr>
            </w:pPr>
            <w:r>
              <w:rPr>
                <w:lang w:val="nn-NO"/>
              </w:rPr>
              <w:t>No kan de skrive namnet til alle på gruppa. Skift linje for kvart namn. (Dei som treng det, kan sjå på utskrifta.)</w:t>
            </w:r>
          </w:p>
          <w:p w14:paraId="0F1F66B4" w14:textId="77777777" w:rsidR="00247879" w:rsidRDefault="00247879" w:rsidP="00247879">
            <w:pPr>
              <w:pStyle w:val="ListParagraph"/>
              <w:numPr>
                <w:ilvl w:val="0"/>
                <w:numId w:val="7"/>
              </w:numPr>
              <w:spacing w:after="0" w:line="240" w:lineRule="auto"/>
              <w:ind w:left="357" w:hanging="357"/>
              <w:rPr>
                <w:lang w:val="nn-NO"/>
              </w:rPr>
            </w:pPr>
            <w:r>
              <w:rPr>
                <w:lang w:val="nn-NO"/>
              </w:rPr>
              <w:t xml:space="preserve">Legg merke til at kvar gong de skiftar linje, blir den første bokstaven stor. </w:t>
            </w:r>
          </w:p>
          <w:p w14:paraId="193926D0" w14:textId="77777777" w:rsidR="00247879" w:rsidRDefault="00247879" w:rsidP="00247879">
            <w:pPr>
              <w:pStyle w:val="ListParagraph"/>
              <w:numPr>
                <w:ilvl w:val="0"/>
                <w:numId w:val="7"/>
              </w:numPr>
              <w:spacing w:after="0" w:line="240" w:lineRule="auto"/>
              <w:ind w:left="357" w:hanging="357"/>
              <w:rPr>
                <w:lang w:val="nn-NO"/>
              </w:rPr>
            </w:pPr>
            <w:r>
              <w:rPr>
                <w:lang w:val="nn-NO"/>
              </w:rPr>
              <w:t>Dersom det er tid igjen, kan elevane skrive fleire namn.</w:t>
            </w:r>
          </w:p>
          <w:p w14:paraId="3FFB2D77" w14:textId="77777777" w:rsidR="00247879" w:rsidRPr="009C1659" w:rsidRDefault="00247879" w:rsidP="00247879">
            <w:pPr>
              <w:pStyle w:val="ListParagraph"/>
              <w:numPr>
                <w:ilvl w:val="0"/>
                <w:numId w:val="7"/>
              </w:numPr>
              <w:spacing w:after="0" w:line="240" w:lineRule="auto"/>
              <w:ind w:left="357" w:hanging="357"/>
              <w:rPr>
                <w:lang w:val="nn-NO"/>
              </w:rPr>
            </w:pPr>
            <w:r>
              <w:rPr>
                <w:noProof/>
                <w:lang w:val="nn-NO" w:eastAsia="nb-NO"/>
              </w:rPr>
              <mc:AlternateContent>
                <mc:Choice Requires="wps">
                  <w:drawing>
                    <wp:anchor distT="0" distB="0" distL="114300" distR="114300" simplePos="0" relativeHeight="251658246" behindDoc="0" locked="0" layoutInCell="1" allowOverlap="1" wp14:anchorId="5079AFFF" wp14:editId="67619BC2">
                      <wp:simplePos x="0" y="0"/>
                      <wp:positionH relativeFrom="column">
                        <wp:posOffset>2820037</wp:posOffset>
                      </wp:positionH>
                      <wp:positionV relativeFrom="paragraph">
                        <wp:posOffset>132716</wp:posOffset>
                      </wp:positionV>
                      <wp:extent cx="2823210" cy="875666"/>
                      <wp:effectExtent l="0" t="0" r="15240" b="19684"/>
                      <wp:wrapNone/>
                      <wp:docPr id="9" name="Tekstboks 2"/>
                      <wp:cNvGraphicFramePr/>
                      <a:graphic xmlns:a="http://schemas.openxmlformats.org/drawingml/2006/main">
                        <a:graphicData uri="http://schemas.microsoft.com/office/word/2010/wordprocessingShape">
                          <wps:wsp>
                            <wps:cNvSpPr txBox="1"/>
                            <wps:spPr>
                              <a:xfrm>
                                <a:off x="0" y="0"/>
                                <a:ext cx="2823210" cy="875666"/>
                              </a:xfrm>
                              <a:prstGeom prst="rect">
                                <a:avLst/>
                              </a:prstGeom>
                              <a:solidFill>
                                <a:srgbClr val="FFFFFF"/>
                              </a:solidFill>
                              <a:ln w="12701">
                                <a:solidFill>
                                  <a:srgbClr val="A5A5A5"/>
                                </a:solidFill>
                                <a:prstDash val="solid"/>
                              </a:ln>
                            </wps:spPr>
                            <wps:txbx>
                              <w:txbxContent>
                                <w:p w14:paraId="0AA97FD0" w14:textId="7E2B191C" w:rsidR="00247879" w:rsidRDefault="00247879" w:rsidP="00247879">
                                  <w:pPr>
                                    <w:rPr>
                                      <w:lang w:val="nn-NO"/>
                                    </w:rPr>
                                  </w:pPr>
                                  <w:r>
                                    <w:rPr>
                                      <w:lang w:val="nn-NO"/>
                                    </w:rPr>
                                    <w:t xml:space="preserve">TIPS: La gjerne elevane bruke linjeskift mellom kvart namn dei skriv. </w:t>
                                  </w:r>
                                  <w:r w:rsidR="00BF5F0C">
                                    <w:rPr>
                                      <w:lang w:val="nn-NO"/>
                                    </w:rPr>
                                    <w:t xml:space="preserve">Då </w:t>
                                  </w:r>
                                  <w:r>
                                    <w:rPr>
                                      <w:lang w:val="nn-NO"/>
                                    </w:rPr>
                                    <w:t xml:space="preserve">strekkjer teksten seg over ein større del av sida og eleven får ei oppleving av å ha skrive meir. </w:t>
                                  </w:r>
                                </w:p>
                              </w:txbxContent>
                            </wps:txbx>
                            <wps:bodyPr vert="horz" wrap="square" lIns="91440" tIns="45720" rIns="91440" bIns="45720" anchor="t" anchorCtr="0" compatLnSpc="0">
                              <a:noAutofit/>
                            </wps:bodyPr>
                          </wps:wsp>
                        </a:graphicData>
                      </a:graphic>
                    </wp:anchor>
                  </w:drawing>
                </mc:Choice>
                <mc:Fallback>
                  <w:pict>
                    <v:shape w14:anchorId="5079AFFF" id="Tekstboks 2" o:spid="_x0000_s1031" type="#_x0000_t202" style="position:absolute;left:0;text-align:left;margin-left:222.05pt;margin-top:10.45pt;width:222.3pt;height:68.9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" strokecolor="#a5a5a5" strokeweight=".35281mm">
                      <v:textbox>
                        <w:txbxContent>
                          <w:p w14:paraId="0AA97FD0" w14:textId="7E2B191C" w:rsidR="00247879" w:rsidRDefault="00247879" w:rsidP="00247879">
                            <w:pPr>
                              <w:rPr>
                                <w:lang w:val="nn-NO"/>
                              </w:rPr>
                            </w:pPr>
                            <w:r>
                              <w:rPr>
                                <w:lang w:val="nn-NO"/>
                              </w:rPr>
                              <w:t xml:space="preserve">TIPS: La gjerne elevane bruke linjeskift mellom kvart namn dei skriv. </w:t>
                            </w:r>
                            <w:r w:rsidR="00BF5F0C">
                              <w:rPr>
                                <w:lang w:val="nn-NO"/>
                              </w:rPr>
                              <w:t xml:space="preserve">Då </w:t>
                            </w:r>
                            <w:r>
                              <w:rPr>
                                <w:lang w:val="nn-NO"/>
                              </w:rPr>
                              <w:t xml:space="preserve">strekkjer teksten seg over ein større del av sida og eleven får ei oppleving av å ha skrive meir. </w:t>
                            </w:r>
                          </w:p>
                        </w:txbxContent>
                      </v:textbox>
                    </v:shape>
                  </w:pict>
                </mc:Fallback>
              </mc:AlternateContent>
            </w:r>
            <w:r>
              <w:rPr>
                <w:lang w:val="nn-NO"/>
              </w:rPr>
              <w:t>Skriv ut og legg i mappa.</w:t>
            </w:r>
          </w:p>
          <w:p w14:paraId="0D0B940D" w14:textId="77777777" w:rsidR="00247879" w:rsidRDefault="00247879" w:rsidP="000B1897">
            <w:pPr>
              <w:pStyle w:val="ListParagraph"/>
              <w:ind w:left="357"/>
              <w:rPr>
                <w:lang w:val="nn-NO"/>
              </w:rPr>
            </w:pPr>
          </w:p>
          <w:p w14:paraId="0E27B00A" w14:textId="77777777" w:rsidR="00247879" w:rsidRDefault="00247879" w:rsidP="000B1897">
            <w:pPr>
              <w:rPr>
                <w:lang w:val="nn-NO"/>
              </w:rPr>
            </w:pPr>
          </w:p>
          <w:p w14:paraId="60061E4C" w14:textId="77777777" w:rsidR="00247879" w:rsidRDefault="00247879" w:rsidP="000B1897">
            <w:pPr>
              <w:rPr>
                <w:lang w:val="nn-NO"/>
              </w:rPr>
            </w:pPr>
          </w:p>
          <w:p w14:paraId="44EAFD9C" w14:textId="77777777" w:rsidR="00247879" w:rsidRDefault="00247879" w:rsidP="000B1897">
            <w:pPr>
              <w:rPr>
                <w:lang w:val="nn-NO"/>
              </w:rPr>
            </w:pPr>
          </w:p>
          <w:p w14:paraId="4B94D5A5" w14:textId="77777777" w:rsidR="00247879" w:rsidRDefault="00247879" w:rsidP="000B1897">
            <w:pPr>
              <w:rPr>
                <w:lang w:val="nn-NO"/>
              </w:rPr>
            </w:pPr>
          </w:p>
        </w:tc>
      </w:tr>
      <w:tr w:rsidR="00247879" w:rsidRPr="009C1659" w14:paraId="17D49CBC" w14:textId="77777777" w:rsidTr="61811DF3">
        <w:tc>
          <w:tcPr>
            <w:tcW w:w="902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auto"/>
            <w:tcMar>
              <w:top w:w="0" w:type="dxa"/>
              <w:left w:w="108" w:type="dxa"/>
              <w:bottom w:w="0" w:type="dxa"/>
              <w:right w:w="108" w:type="dxa"/>
            </w:tcMar>
          </w:tcPr>
          <w:p w14:paraId="465AB9F9" w14:textId="77777777" w:rsidR="00247879" w:rsidRDefault="00247879" w:rsidP="002E03AF">
            <w:pPr>
              <w:pStyle w:val="Heading1"/>
              <w:rPr>
                <w:lang w:val="nn-NO"/>
              </w:rPr>
            </w:pPr>
            <w:r>
              <w:rPr>
                <w:lang w:val="nn-NO"/>
              </w:rPr>
              <w:t>FORSTÅ</w:t>
            </w:r>
          </w:p>
          <w:p w14:paraId="3DEEC669" w14:textId="77777777" w:rsidR="00247879" w:rsidRDefault="00247879" w:rsidP="000B1897">
            <w:pPr>
              <w:rPr>
                <w:lang w:val="nn-NO"/>
              </w:rPr>
            </w:pPr>
          </w:p>
          <w:tbl>
            <w:tblPr>
              <w:tblW w:w="8810" w:type="dxa"/>
              <w:tblCellMar>
                <w:left w:w="10" w:type="dxa"/>
                <w:right w:w="10" w:type="dxa"/>
              </w:tblCellMar>
              <w:tblLook w:val="0000" w:firstRow="0" w:lastRow="0" w:firstColumn="0" w:lastColumn="0" w:noHBand="0" w:noVBand="0"/>
            </w:tblPr>
            <w:tblGrid>
              <w:gridCol w:w="1811"/>
              <w:gridCol w:w="6999"/>
            </w:tblGrid>
            <w:tr w:rsidR="00247879" w:rsidRPr="009C1659" w14:paraId="3BB60273" w14:textId="77777777" w:rsidTr="61811DF3">
              <w:trPr>
                <w:trHeight w:val="1278"/>
              </w:trPr>
              <w:tc>
                <w:tcPr>
                  <w:tcW w:w="1811" w:type="dxa"/>
                  <w:shd w:val="clear" w:color="auto" w:fill="auto"/>
                  <w:tcMar>
                    <w:top w:w="0" w:type="dxa"/>
                    <w:left w:w="108" w:type="dxa"/>
                    <w:bottom w:w="0" w:type="dxa"/>
                    <w:right w:w="108" w:type="dxa"/>
                  </w:tcMar>
                </w:tcPr>
                <w:p w14:paraId="3656B9AB" w14:textId="77777777" w:rsidR="00247879" w:rsidRDefault="00247879" w:rsidP="000B1897">
                  <w:r>
                    <w:rPr>
                      <w:noProof/>
                      <w:lang w:val="nn-NO"/>
                    </w:rPr>
                    <w:drawing>
                      <wp:inline distT="0" distB="0" distL="0" distR="0" wp14:anchorId="26A13E51" wp14:editId="12E05EED">
                        <wp:extent cx="791193" cy="920864"/>
                        <wp:effectExtent l="0" t="0" r="8907" b="0"/>
                        <wp:docPr id="10" name="Bilete 1" descr="Flekkmonsteret bygger harefelle av Vetle Opedal og Hallgeir Opedal (Innbund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91193" cy="920864"/>
                                </a:xfrm>
                                <a:prstGeom prst="rect">
                                  <a:avLst/>
                                </a:prstGeom>
                                <a:noFill/>
                                <a:ln>
                                  <a:noFill/>
                                  <a:prstDash/>
                                </a:ln>
                              </pic:spPr>
                            </pic:pic>
                          </a:graphicData>
                        </a:graphic>
                      </wp:inline>
                    </w:drawing>
                  </w:r>
                </w:p>
              </w:tc>
              <w:tc>
                <w:tcPr>
                  <w:tcW w:w="6999" w:type="dxa"/>
                  <w:shd w:val="clear" w:color="auto" w:fill="auto"/>
                  <w:tcMar>
                    <w:top w:w="0" w:type="dxa"/>
                    <w:left w:w="108" w:type="dxa"/>
                    <w:bottom w:w="0" w:type="dxa"/>
                    <w:right w:w="108" w:type="dxa"/>
                  </w:tcMar>
                </w:tcPr>
                <w:p w14:paraId="31E09D8E" w14:textId="77777777" w:rsidR="00247879" w:rsidRPr="009C1659" w:rsidRDefault="00247879" w:rsidP="000B1897">
                  <w:pPr>
                    <w:rPr>
                      <w:lang w:val="nn-NO"/>
                    </w:rPr>
                  </w:pPr>
                  <w:r>
                    <w:rPr>
                      <w:rStyle w:val="Overskrift2Teikn"/>
                      <w:rFonts w:eastAsia="Calibri"/>
                      <w:lang w:val="nn-NO"/>
                    </w:rPr>
                    <w:t>Bok:</w:t>
                  </w:r>
                  <w:r>
                    <w:rPr>
                      <w:b/>
                      <w:lang w:val="nn-NO"/>
                    </w:rPr>
                    <w:t xml:space="preserve"> Flekkmonsteret bygger harefele</w:t>
                  </w:r>
                </w:p>
                <w:p w14:paraId="7CC73C0F" w14:textId="77777777" w:rsidR="00247879" w:rsidRPr="009C1659" w:rsidRDefault="00247879" w:rsidP="000B1897">
                  <w:pPr>
                    <w:rPr>
                      <w:lang w:val="nn-NO"/>
                    </w:rPr>
                  </w:pPr>
                  <w:r>
                    <w:rPr>
                      <w:rStyle w:val="Overskrift2Teikn"/>
                      <w:rFonts w:eastAsia="Calibri"/>
                      <w:lang w:val="nn-NO"/>
                    </w:rPr>
                    <w:t>Oppslag:</w:t>
                  </w:r>
                  <w:r>
                    <w:rPr>
                      <w:b/>
                      <w:lang w:val="nn-NO"/>
                    </w:rPr>
                    <w:t xml:space="preserve"> </w:t>
                  </w:r>
                  <w:r>
                    <w:rPr>
                      <w:lang w:val="nn-NO"/>
                    </w:rPr>
                    <w:t>4–6</w:t>
                  </w:r>
                </w:p>
                <w:p w14:paraId="45FB0818" w14:textId="77777777" w:rsidR="00247879" w:rsidRDefault="00247879" w:rsidP="000B1897">
                  <w:pPr>
                    <w:rPr>
                      <w:b/>
                      <w:lang w:val="nn-NO"/>
                    </w:rPr>
                  </w:pPr>
                </w:p>
              </w:tc>
            </w:tr>
          </w:tbl>
          <w:p w14:paraId="049F31CB" w14:textId="77777777" w:rsidR="00247879" w:rsidRDefault="00247879" w:rsidP="000B1897">
            <w:pPr>
              <w:spacing w:after="20"/>
              <w:rPr>
                <w:b/>
                <w:lang w:val="nn-NO"/>
              </w:rPr>
            </w:pPr>
          </w:p>
          <w:p w14:paraId="72A3541B" w14:textId="77777777" w:rsidR="00247879" w:rsidRDefault="00247879" w:rsidP="000B1897">
            <w:pPr>
              <w:spacing w:after="20"/>
              <w:rPr>
                <w:b/>
                <w:lang w:val="nn-NO"/>
              </w:rPr>
            </w:pPr>
            <w:r>
              <w:rPr>
                <w:b/>
                <w:lang w:val="nn-NO"/>
              </w:rPr>
              <w:t>Oppstart</w:t>
            </w:r>
          </w:p>
          <w:p w14:paraId="24B1D378" w14:textId="77777777" w:rsidR="00247879" w:rsidRDefault="00247879" w:rsidP="000B1897">
            <w:pPr>
              <w:spacing w:after="20"/>
              <w:rPr>
                <w:lang w:val="nn-NO"/>
              </w:rPr>
            </w:pPr>
            <w:r>
              <w:rPr>
                <w:lang w:val="nn-NO"/>
              </w:rPr>
              <w:t xml:space="preserve">La elevane summere opp kva de las i innleiinga, og kva Flekkmonsteret planlegg å gjere. </w:t>
            </w:r>
          </w:p>
          <w:p w14:paraId="3830B399" w14:textId="77777777" w:rsidR="00247879" w:rsidRDefault="00247879" w:rsidP="000B1897">
            <w:pPr>
              <w:spacing w:after="20"/>
              <w:rPr>
                <w:b/>
                <w:lang w:val="nn-NO"/>
              </w:rPr>
            </w:pPr>
            <w:r>
              <w:rPr>
                <w:b/>
                <w:lang w:val="nn-NO"/>
              </w:rPr>
              <w:t>Høgtlesing</w:t>
            </w:r>
          </w:p>
          <w:p w14:paraId="276D7F02" w14:textId="77777777" w:rsidR="00247879" w:rsidRDefault="00247879" w:rsidP="00247879">
            <w:pPr>
              <w:pStyle w:val="ListParagraph"/>
              <w:numPr>
                <w:ilvl w:val="0"/>
                <w:numId w:val="8"/>
              </w:numPr>
              <w:spacing w:after="20" w:line="240" w:lineRule="auto"/>
              <w:rPr>
                <w:lang w:val="nn-NO"/>
              </w:rPr>
            </w:pPr>
            <w:r>
              <w:rPr>
                <w:lang w:val="nn-NO"/>
              </w:rPr>
              <w:t xml:space="preserve">Det raslar i mosen, brakar i kvist og dyra ramlar ned i fella. Kva betyr rasle, brake og ramle? </w:t>
            </w:r>
          </w:p>
          <w:p w14:paraId="23047304" w14:textId="77777777" w:rsidR="00247879" w:rsidRDefault="00247879" w:rsidP="00247879">
            <w:pPr>
              <w:pStyle w:val="ListParagraph"/>
              <w:numPr>
                <w:ilvl w:val="0"/>
                <w:numId w:val="8"/>
              </w:numPr>
              <w:spacing w:after="20" w:line="240" w:lineRule="auto"/>
              <w:rPr>
                <w:lang w:val="nn-NO"/>
              </w:rPr>
            </w:pPr>
            <w:r>
              <w:rPr>
                <w:lang w:val="nn-NO"/>
              </w:rPr>
              <w:t>Kvifor blir reven Mikkel og ørkenrotta Asgeir og sebraen Sebastian verande i fella?</w:t>
            </w:r>
          </w:p>
          <w:p w14:paraId="18DC9B06" w14:textId="77777777" w:rsidR="00247879" w:rsidRDefault="00247879" w:rsidP="00247879">
            <w:pPr>
              <w:pStyle w:val="ListParagraph"/>
              <w:numPr>
                <w:ilvl w:val="0"/>
                <w:numId w:val="8"/>
              </w:numPr>
              <w:spacing w:after="20" w:line="240" w:lineRule="auto"/>
              <w:rPr>
                <w:lang w:val="nn-NO"/>
              </w:rPr>
            </w:pPr>
            <w:r>
              <w:rPr>
                <w:lang w:val="nn-NO"/>
              </w:rPr>
              <w:t>Før Sebastian (sebraen) ramla ned i fella, rasla det mykje meir enn sist. Kvifor det, trur de?</w:t>
            </w:r>
          </w:p>
          <w:p w14:paraId="53128261" w14:textId="77777777" w:rsidR="00247879" w:rsidRDefault="00247879" w:rsidP="000B1897">
            <w:pPr>
              <w:pStyle w:val="ListParagraph"/>
              <w:spacing w:after="20"/>
              <w:rPr>
                <w:lang w:val="nn-NO"/>
              </w:rPr>
            </w:pPr>
          </w:p>
          <w:p w14:paraId="7740E0AF" w14:textId="77777777" w:rsidR="00247879" w:rsidRDefault="00247879" w:rsidP="000B1897">
            <w:pPr>
              <w:spacing w:after="20"/>
              <w:rPr>
                <w:b/>
                <w:lang w:val="nn-NO"/>
              </w:rPr>
            </w:pPr>
            <w:r>
              <w:rPr>
                <w:b/>
                <w:lang w:val="nn-NO"/>
              </w:rPr>
              <w:t>Avrunding</w:t>
            </w:r>
          </w:p>
          <w:p w14:paraId="22DAE6C1" w14:textId="77777777" w:rsidR="00247879" w:rsidRDefault="00247879" w:rsidP="000B1897">
            <w:pPr>
              <w:spacing w:after="20"/>
              <w:rPr>
                <w:lang w:val="nn-NO"/>
              </w:rPr>
            </w:pPr>
            <w:r>
              <w:rPr>
                <w:lang w:val="nn-NO"/>
              </w:rPr>
              <w:t>Kva tenkjer Flekkmonsteret no, trur de?</w:t>
            </w:r>
          </w:p>
          <w:p w14:paraId="12A33161" w14:textId="77777777" w:rsidR="00247879" w:rsidRDefault="00247879" w:rsidP="000B1897">
            <w:pPr>
              <w:spacing w:after="20"/>
              <w:rPr>
                <w:lang w:val="nn-NO"/>
              </w:rPr>
            </w:pPr>
            <w:r>
              <w:rPr>
                <w:lang w:val="nn-NO"/>
              </w:rPr>
              <w:t>Kva trur de skjer vidare?</w:t>
            </w:r>
          </w:p>
        </w:tc>
      </w:tr>
    </w:tbl>
    <w:p w14:paraId="62486C05" w14:textId="77777777" w:rsidR="00247879" w:rsidRDefault="00247879" w:rsidP="00247879">
      <w:pPr>
        <w:rPr>
          <w:lang w:val="nn-NO"/>
        </w:rPr>
      </w:pPr>
    </w:p>
    <w:p w14:paraId="4101652C" w14:textId="77777777" w:rsidR="00247879" w:rsidRDefault="00247879" w:rsidP="00247879">
      <w:pPr>
        <w:rPr>
          <w:lang w:val="nn-NO"/>
        </w:rPr>
      </w:pPr>
    </w:p>
    <w:p w14:paraId="4B99056E" w14:textId="77777777" w:rsidR="00247879" w:rsidRDefault="00247879" w:rsidP="00247879">
      <w:pPr>
        <w:rPr>
          <w:lang w:val="nn-NO"/>
        </w:rPr>
      </w:pPr>
    </w:p>
    <w:p w14:paraId="1299C43A" w14:textId="77777777" w:rsidR="00247879" w:rsidRDefault="00247879" w:rsidP="00247879">
      <w:pPr>
        <w:rPr>
          <w:lang w:val="nn-NO"/>
        </w:rPr>
      </w:pPr>
    </w:p>
    <w:p w14:paraId="4DDBEF00" w14:textId="77777777" w:rsidR="00247879" w:rsidRDefault="00247879">
      <w:pPr>
        <w:rPr>
          <w:lang w:val="nn-NO"/>
        </w:rPr>
        <w:sectPr w:rsidR="00247879">
          <w:headerReference w:type="default" r:id="rId14"/>
          <w:pgSz w:w="11906" w:h="16838"/>
          <w:pgMar w:top="1417" w:right="1417" w:bottom="1417" w:left="1417" w:header="708" w:footer="708" w:gutter="0"/>
          <w:cols w:space="708"/>
        </w:sectPr>
      </w:pPr>
    </w:p>
    <w:tbl>
      <w:tblPr>
        <w:tblW w:w="9026" w:type="dxa"/>
        <w:tblCellMar>
          <w:left w:w="10" w:type="dxa"/>
          <w:right w:w="10" w:type="dxa"/>
        </w:tblCellMar>
        <w:tblLook w:val="0000" w:firstRow="0" w:lastRow="0" w:firstColumn="0" w:lastColumn="0" w:noHBand="0" w:noVBand="0"/>
      </w:tblPr>
      <w:tblGrid>
        <w:gridCol w:w="9026"/>
      </w:tblGrid>
      <w:tr w:rsidR="00247879" w14:paraId="28AFB695" w14:textId="77777777" w:rsidTr="61811DF3">
        <w:tc>
          <w:tcPr>
            <w:tcW w:w="902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auto"/>
            <w:tcMar>
              <w:top w:w="0" w:type="dxa"/>
              <w:left w:w="108" w:type="dxa"/>
              <w:bottom w:w="0" w:type="dxa"/>
              <w:right w:w="108" w:type="dxa"/>
            </w:tcMar>
          </w:tcPr>
          <w:p w14:paraId="05E532E3" w14:textId="77777777" w:rsidR="00247879" w:rsidRDefault="00247879" w:rsidP="002E03AF">
            <w:pPr>
              <w:pStyle w:val="Heading1"/>
              <w:rPr>
                <w:lang w:val="nn-NO"/>
              </w:rPr>
            </w:pPr>
            <w:r>
              <w:rPr>
                <w:lang w:val="nn-NO"/>
              </w:rPr>
              <w:t>ABC</w:t>
            </w:r>
          </w:p>
          <w:p w14:paraId="3461D779" w14:textId="77777777" w:rsidR="00247879" w:rsidRDefault="00247879" w:rsidP="000B1897">
            <w:pPr>
              <w:rPr>
                <w:lang w:val="nn-NO" w:eastAsia="nb-NO"/>
              </w:rPr>
            </w:pPr>
          </w:p>
          <w:p w14:paraId="3B47A285" w14:textId="77777777" w:rsidR="00247879" w:rsidRPr="00505370" w:rsidRDefault="00247879" w:rsidP="000B1897">
            <w:pPr>
              <w:rPr>
                <w:lang w:val="nn-NO"/>
              </w:rPr>
            </w:pPr>
            <w:r>
              <w:rPr>
                <w:rStyle w:val="Overskrift2Teikn"/>
                <w:rFonts w:eastAsia="Calibri"/>
                <w:lang w:val="nn-NO"/>
              </w:rPr>
              <w:t>Førebuing:</w:t>
            </w:r>
            <w:r>
              <w:rPr>
                <w:lang w:val="nn-NO"/>
              </w:rPr>
              <w:t xml:space="preserve"> Ha nettbrett og høyretelefonar klare.  </w:t>
            </w:r>
          </w:p>
          <w:p w14:paraId="2BC2F861" w14:textId="77777777" w:rsidR="00247879" w:rsidRPr="00505370" w:rsidRDefault="00247879" w:rsidP="000B1897">
            <w:pPr>
              <w:rPr>
                <w:lang w:val="nn-NO"/>
              </w:rPr>
            </w:pPr>
            <w:r>
              <w:rPr>
                <w:rStyle w:val="Overskrift2Teikn"/>
                <w:rFonts w:eastAsia="Calibri"/>
                <w:lang w:val="nn-NO"/>
              </w:rPr>
              <w:t>Mål:</w:t>
            </w:r>
            <w:r>
              <w:rPr>
                <w:lang w:val="nn-NO"/>
              </w:rPr>
              <w:t xml:space="preserve"> Bli kjende med nettbrettet og GraphoGame</w:t>
            </w:r>
          </w:p>
          <w:p w14:paraId="538CF105" w14:textId="77777777" w:rsidR="00247879" w:rsidRPr="00505370" w:rsidRDefault="00247879" w:rsidP="000B1897">
            <w:pPr>
              <w:rPr>
                <w:lang w:val="nn-NO"/>
              </w:rPr>
            </w:pPr>
            <w:r>
              <w:rPr>
                <w:rStyle w:val="Overskrift2Teikn"/>
                <w:rFonts w:eastAsia="Calibri"/>
                <w:lang w:val="nn-NO"/>
              </w:rPr>
              <w:t xml:space="preserve">Innleiing: </w:t>
            </w:r>
            <w:r>
              <w:rPr>
                <w:lang w:val="nn-NO"/>
              </w:rPr>
              <w:t>No skal de få spele GraphoGame. Finn fram nettbrett og høyretelefonar.</w:t>
            </w:r>
          </w:p>
          <w:p w14:paraId="4EEFD7D1" w14:textId="77777777" w:rsidR="00247879" w:rsidRDefault="00247879" w:rsidP="00247879">
            <w:pPr>
              <w:pStyle w:val="ListParagraph"/>
              <w:numPr>
                <w:ilvl w:val="0"/>
                <w:numId w:val="9"/>
              </w:numPr>
              <w:spacing w:after="0" w:line="240" w:lineRule="auto"/>
            </w:pPr>
            <w:r>
              <w:t>Opne GraphoGame.</w:t>
            </w:r>
          </w:p>
          <w:p w14:paraId="34362537" w14:textId="77777777" w:rsidR="00247879" w:rsidRDefault="00247879" w:rsidP="00247879">
            <w:pPr>
              <w:pStyle w:val="ListParagraph"/>
              <w:numPr>
                <w:ilvl w:val="0"/>
                <w:numId w:val="9"/>
              </w:numPr>
              <w:spacing w:after="0" w:line="240" w:lineRule="auto"/>
              <w:rPr>
                <w:lang w:val="nn-NO"/>
              </w:rPr>
            </w:pPr>
            <w:r>
              <w:rPr>
                <w:lang w:val="nn-NO"/>
              </w:rPr>
              <w:t>Start spelet og vel biletet og namnet ditt.</w:t>
            </w:r>
          </w:p>
          <w:p w14:paraId="488478D9" w14:textId="77777777" w:rsidR="00247879" w:rsidRDefault="00247879" w:rsidP="00247879">
            <w:pPr>
              <w:pStyle w:val="ListParagraph"/>
              <w:numPr>
                <w:ilvl w:val="0"/>
                <w:numId w:val="9"/>
              </w:numPr>
              <w:spacing w:after="0" w:line="240" w:lineRule="auto"/>
              <w:rPr>
                <w:lang w:val="nn-NO"/>
              </w:rPr>
            </w:pPr>
            <w:r>
              <w:rPr>
                <w:lang w:val="nn-NO"/>
              </w:rPr>
              <w:t>La elevane spele ulike spel til tida er ute. (La elevane spele ferdig spel dei har starta på.)</w:t>
            </w:r>
          </w:p>
          <w:p w14:paraId="04262533" w14:textId="77777777" w:rsidR="00247879" w:rsidRPr="00505370" w:rsidRDefault="00247879" w:rsidP="00247879">
            <w:pPr>
              <w:pStyle w:val="ListParagraph"/>
              <w:numPr>
                <w:ilvl w:val="0"/>
                <w:numId w:val="9"/>
              </w:numPr>
              <w:spacing w:after="120" w:line="240" w:lineRule="auto"/>
              <w:rPr>
                <w:lang w:val="nn-NO"/>
              </w:rPr>
            </w:pPr>
            <w:r>
              <w:rPr>
                <w:lang w:val="nn-NO"/>
              </w:rPr>
              <w:t xml:space="preserve">For å avslutte spelet, trykkjer eleven først på strekane nede i det høgre hjørnet, deretter på </w:t>
            </w:r>
            <w:r>
              <w:rPr>
                <w:i/>
                <w:lang w:val="nn-NO"/>
              </w:rPr>
              <w:t>avbryt</w:t>
            </w:r>
            <w:r>
              <w:rPr>
                <w:lang w:val="nn-NO"/>
              </w:rPr>
              <w:t>. Trykk så på heimknappen til nettbrettet for å gå ut av spelet.</w:t>
            </w:r>
          </w:p>
          <w:p w14:paraId="3B7D0656" w14:textId="77777777" w:rsidR="00247879" w:rsidRDefault="00247879" w:rsidP="00247879">
            <w:pPr>
              <w:pStyle w:val="ListParagraph"/>
              <w:numPr>
                <w:ilvl w:val="0"/>
                <w:numId w:val="9"/>
              </w:numPr>
              <w:spacing w:after="0" w:line="240" w:lineRule="auto"/>
            </w:pPr>
            <w:r>
              <w:rPr>
                <w:lang w:val="nn-NO"/>
              </w:rPr>
              <w:t xml:space="preserve"> Legg nettbretta vekk.</w:t>
            </w:r>
          </w:p>
        </w:tc>
      </w:tr>
      <w:tr w:rsidR="00247879" w14:paraId="4E73410C" w14:textId="77777777" w:rsidTr="61811DF3">
        <w:tc>
          <w:tcPr>
            <w:tcW w:w="902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auto"/>
            <w:tcMar>
              <w:top w:w="0" w:type="dxa"/>
              <w:left w:w="108" w:type="dxa"/>
              <w:bottom w:w="0" w:type="dxa"/>
              <w:right w:w="108" w:type="dxa"/>
            </w:tcMar>
          </w:tcPr>
          <w:p w14:paraId="4795A7D1" w14:textId="6113B8AF" w:rsidR="00247879" w:rsidRDefault="00247879" w:rsidP="002E03AF">
            <w:pPr>
              <w:pStyle w:val="Heading1"/>
            </w:pPr>
            <w:r>
              <w:rPr>
                <w:noProof/>
              </w:rPr>
              <mc:AlternateContent>
                <mc:Choice Requires="wps">
                  <w:drawing>
                    <wp:anchor distT="0" distB="0" distL="114300" distR="114300" simplePos="0" relativeHeight="251658248" behindDoc="0" locked="0" layoutInCell="1" allowOverlap="1" wp14:anchorId="33D2140C" wp14:editId="4CA0FF7E">
                      <wp:simplePos x="0" y="0"/>
                      <wp:positionH relativeFrom="column">
                        <wp:posOffset>2616107</wp:posOffset>
                      </wp:positionH>
                      <wp:positionV relativeFrom="paragraph">
                        <wp:posOffset>-2542</wp:posOffset>
                      </wp:positionV>
                      <wp:extent cx="3009903" cy="1238253"/>
                      <wp:effectExtent l="0" t="0" r="19047" b="19047"/>
                      <wp:wrapNone/>
                      <wp:docPr id="11" name="Tekstboks 2"/>
                      <wp:cNvGraphicFramePr/>
                      <a:graphic xmlns:a="http://schemas.openxmlformats.org/drawingml/2006/main">
                        <a:graphicData uri="http://schemas.microsoft.com/office/word/2010/wordprocessingShape">
                          <wps:wsp>
                            <wps:cNvSpPr txBox="1"/>
                            <wps:spPr>
                              <a:xfrm>
                                <a:off x="0" y="0"/>
                                <a:ext cx="3009903" cy="1238253"/>
                              </a:xfrm>
                              <a:prstGeom prst="rect">
                                <a:avLst/>
                              </a:prstGeom>
                              <a:solidFill>
                                <a:srgbClr val="FFFFFF"/>
                              </a:solidFill>
                              <a:ln w="12701">
                                <a:solidFill>
                                  <a:srgbClr val="A5A5A5"/>
                                </a:solidFill>
                                <a:prstDash val="solid"/>
                              </a:ln>
                            </wps:spPr>
                            <wps:txbx>
                              <w:txbxContent>
                                <w:p w14:paraId="143F5873" w14:textId="77777777" w:rsidR="00247879" w:rsidRDefault="00247879" w:rsidP="00247879">
                                  <w:pPr>
                                    <w:rPr>
                                      <w:lang w:val="nn-NO"/>
                                    </w:rPr>
                                  </w:pPr>
                                  <w:r>
                                    <w:rPr>
                                      <w:lang w:val="nn-NO"/>
                                    </w:rPr>
                                    <w:t>TIPS: Be elevane om å ha fingeren under bokstavar/ord når dei les. Det kan hjelpe dei å styre merksemda og fokusere på ord/bokstavar.</w:t>
                                  </w:r>
                                </w:p>
                                <w:p w14:paraId="3CF2D8B6" w14:textId="77777777" w:rsidR="00247879" w:rsidRDefault="00247879" w:rsidP="00247879">
                                  <w:pPr>
                                    <w:rPr>
                                      <w:lang w:val="nn-NO"/>
                                    </w:rPr>
                                  </w:pPr>
                                </w:p>
                              </w:txbxContent>
                            </wps:txbx>
                            <wps:bodyPr vert="horz" wrap="square" lIns="91440" tIns="45720" rIns="91440" bIns="45720" anchor="t" anchorCtr="0" compatLnSpc="0">
                              <a:noAutofit/>
                            </wps:bodyPr>
                          </wps:wsp>
                        </a:graphicData>
                      </a:graphic>
                    </wp:anchor>
                  </w:drawing>
                </mc:Choice>
                <mc:Fallback>
                  <w:pict>
                    <v:shape w14:anchorId="33D2140C" id="_x0000_s1032" type="#_x0000_t202" style="position:absolute;margin-left:206pt;margin-top:-.2pt;width:237pt;height:9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" strokecolor="#a5a5a5" strokeweight=".35281mm">
                      <v:textbox>
                        <w:txbxContent>
                          <w:p w14:paraId="143F5873" w14:textId="77777777" w:rsidR="00247879" w:rsidRDefault="00247879" w:rsidP="00247879">
                            <w:pPr>
                              <w:rPr>
                                <w:lang w:val="nn-NO"/>
                              </w:rPr>
                            </w:pPr>
                            <w:r>
                              <w:rPr>
                                <w:lang w:val="nn-NO"/>
                              </w:rPr>
                              <w:t>TIPS: Be elevane om å ha fingeren under bokstavar/ord når dei les. Det kan hjelpe dei å styre merksemda og fokusere på ord/bokstavar.</w:t>
                            </w:r>
                          </w:p>
                          <w:p w14:paraId="3CF2D8B6" w14:textId="77777777" w:rsidR="00247879" w:rsidRDefault="00247879" w:rsidP="00247879">
                            <w:pPr>
                              <w:rPr>
                                <w:lang w:val="nn-NO"/>
                              </w:rPr>
                            </w:pPr>
                          </w:p>
                        </w:txbxContent>
                      </v:textbox>
                    </v:shape>
                  </w:pict>
                </mc:Fallback>
              </mc:AlternateContent>
            </w:r>
            <w:r>
              <w:t>LES</w:t>
            </w:r>
          </w:p>
          <w:p w14:paraId="7987F195" w14:textId="14D519B5" w:rsidR="00247879" w:rsidRDefault="00247879" w:rsidP="000B1897">
            <w:r>
              <w:rPr>
                <w:rStyle w:val="Overskrift2Teikn"/>
                <w:rFonts w:eastAsia="Calibri"/>
                <w:noProof/>
                <w:lang w:eastAsia="nb-NO"/>
              </w:rPr>
              <w:drawing>
                <wp:anchor distT="0" distB="0" distL="114300" distR="114300" simplePos="0" relativeHeight="251658247" behindDoc="0" locked="0" layoutInCell="1" allowOverlap="1" wp14:anchorId="4EEBED47" wp14:editId="6B771269">
                  <wp:simplePos x="0" y="0"/>
                  <wp:positionH relativeFrom="column">
                    <wp:posOffset>-4443</wp:posOffset>
                  </wp:positionH>
                  <wp:positionV relativeFrom="page">
                    <wp:posOffset>485144</wp:posOffset>
                  </wp:positionV>
                  <wp:extent cx="1022399" cy="1439997"/>
                  <wp:effectExtent l="0" t="0" r="6301" b="7803"/>
                  <wp:wrapSquare wrapText="right"/>
                  <wp:docPr id="12"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r="1854" b="1314"/>
                          <a:stretch>
                            <a:fillRect/>
                          </a:stretch>
                        </pic:blipFill>
                        <pic:spPr>
                          <a:xfrm>
                            <a:off x="0" y="0"/>
                            <a:ext cx="1022399" cy="1439997"/>
                          </a:xfrm>
                          <a:prstGeom prst="rect">
                            <a:avLst/>
                          </a:prstGeom>
                          <a:noFill/>
                          <a:ln>
                            <a:noFill/>
                            <a:prstDash/>
                          </a:ln>
                        </pic:spPr>
                      </pic:pic>
                    </a:graphicData>
                  </a:graphic>
                </wp:anchor>
              </w:drawing>
            </w:r>
            <w:r>
              <w:t xml:space="preserve"> </w:t>
            </w:r>
          </w:p>
          <w:p w14:paraId="1FC39945" w14:textId="77777777" w:rsidR="00247879" w:rsidRDefault="00247879" w:rsidP="000B1897"/>
          <w:p w14:paraId="0562CB0E" w14:textId="77777777" w:rsidR="00247879" w:rsidRDefault="00247879" w:rsidP="000B1897"/>
          <w:p w14:paraId="34CE0A41" w14:textId="77777777" w:rsidR="00247879" w:rsidRDefault="00247879" w:rsidP="000B1897"/>
          <w:p w14:paraId="4DAA0667" w14:textId="77777777" w:rsidR="00247879" w:rsidRDefault="00247879" w:rsidP="000B1897">
            <w:r>
              <w:rPr>
                <w:rStyle w:val="Overskrift2Teikn"/>
                <w:rFonts w:eastAsia="Calibri"/>
              </w:rPr>
              <w:t xml:space="preserve">Bok: </w:t>
            </w:r>
            <w:r>
              <w:rPr>
                <w:i/>
              </w:rPr>
              <w:t>Lese</w:t>
            </w:r>
          </w:p>
          <w:p w14:paraId="53A74333" w14:textId="17390135" w:rsidR="00247879" w:rsidRPr="00505370" w:rsidRDefault="00247879" w:rsidP="000B1897">
            <w:pPr>
              <w:rPr>
                <w:lang w:val="nn-NO"/>
              </w:rPr>
            </w:pPr>
            <w:r>
              <w:rPr>
                <w:rStyle w:val="Overskrift2Teikn"/>
                <w:rFonts w:eastAsia="Calibri"/>
                <w:lang w:val="nn-NO"/>
              </w:rPr>
              <w:t>Mål:</w:t>
            </w:r>
            <w:r>
              <w:rPr>
                <w:lang w:val="nn-NO"/>
              </w:rPr>
              <w:t xml:space="preserve"> Leseretning, bokstavlydar, avkoding, lese, lesar, punktum </w:t>
            </w:r>
          </w:p>
          <w:p w14:paraId="29CC448C" w14:textId="54FF7F03" w:rsidR="00247879" w:rsidRDefault="00247879" w:rsidP="000B1897">
            <w:r>
              <w:rPr>
                <w:rStyle w:val="Overskrift2Teikn"/>
                <w:rFonts w:eastAsia="Calibri"/>
                <w:lang w:val="nn-NO"/>
              </w:rPr>
              <w:t>Innleiing:</w:t>
            </w:r>
            <w:r>
              <w:rPr>
                <w:lang w:val="nn-NO"/>
              </w:rPr>
              <w:t xml:space="preserve"> I dag skal vi lese ei bok saman. Del ut bøkene.</w:t>
            </w:r>
          </w:p>
          <w:p w14:paraId="5424A177" w14:textId="77777777" w:rsidR="00247879" w:rsidRDefault="00247879" w:rsidP="00247879">
            <w:pPr>
              <w:pStyle w:val="ListParagraph"/>
              <w:numPr>
                <w:ilvl w:val="0"/>
                <w:numId w:val="10"/>
              </w:numPr>
              <w:spacing w:before="120" w:after="0" w:line="240" w:lineRule="auto"/>
              <w:ind w:left="357" w:hanging="357"/>
              <w:rPr>
                <w:iCs/>
                <w:lang w:val="nn-NO"/>
              </w:rPr>
            </w:pPr>
            <w:r>
              <w:rPr>
                <w:iCs/>
                <w:lang w:val="nn-NO"/>
              </w:rPr>
              <w:t>Bla litt i boka. Kva trur de ho handlar om?</w:t>
            </w:r>
          </w:p>
          <w:p w14:paraId="54C2A57B" w14:textId="77777777" w:rsidR="00247879" w:rsidRDefault="00247879" w:rsidP="00247879">
            <w:pPr>
              <w:pStyle w:val="ListParagraph"/>
              <w:numPr>
                <w:ilvl w:val="0"/>
                <w:numId w:val="10"/>
              </w:numPr>
              <w:spacing w:after="0" w:line="240" w:lineRule="auto"/>
            </w:pPr>
            <w:r>
              <w:rPr>
                <w:iCs/>
                <w:lang w:val="nn-NO"/>
              </w:rPr>
              <w:t>Kvar står det kva boka heiter? Skal vi lese det saman? Først må vi sjå om vi kan lyden til alle bokstavane. La oss seie dei i kor medan fingeren følger med.</w:t>
            </w:r>
            <w:r>
              <w:rPr>
                <w:rFonts w:eastAsia="Times New Roman"/>
                <w:szCs w:val="24"/>
                <w:lang w:val="nn-NO"/>
              </w:rPr>
              <w:t xml:space="preserve"> </w:t>
            </w:r>
            <w:r>
              <w:rPr>
                <w:rFonts w:eastAsia="Times New Roman"/>
                <w:i/>
                <w:szCs w:val="24"/>
                <w:lang w:val="nn-NO"/>
              </w:rPr>
              <w:t>Les i kor</w:t>
            </w:r>
            <w:r>
              <w:rPr>
                <w:rFonts w:eastAsia="Times New Roman"/>
                <w:szCs w:val="24"/>
                <w:lang w:val="nn-NO"/>
              </w:rPr>
              <w:t xml:space="preserve"> med tydeleg lydering</w:t>
            </w:r>
            <w:r>
              <w:rPr>
                <w:iCs/>
                <w:lang w:val="nn-NO"/>
              </w:rPr>
              <w:t>.</w:t>
            </w:r>
          </w:p>
          <w:p w14:paraId="4920C7C0" w14:textId="687AD81C" w:rsidR="00247879" w:rsidRDefault="00247879" w:rsidP="00247879">
            <w:pPr>
              <w:pStyle w:val="ListParagraph"/>
              <w:numPr>
                <w:ilvl w:val="0"/>
                <w:numId w:val="10"/>
              </w:numPr>
              <w:spacing w:after="0" w:line="240" w:lineRule="auto"/>
            </w:pPr>
            <w:r w:rsidRPr="61811DF3">
              <w:rPr>
                <w:lang w:val="nn-NO"/>
              </w:rPr>
              <w:t xml:space="preserve">Jenta les ei bok som heiter </w:t>
            </w:r>
            <w:r w:rsidRPr="61811DF3">
              <w:rPr>
                <w:i/>
                <w:iCs/>
                <w:lang w:val="nn-NO"/>
              </w:rPr>
              <w:t>Bli klok</w:t>
            </w:r>
            <w:r w:rsidRPr="61811DF3">
              <w:rPr>
                <w:lang w:val="nn-NO"/>
              </w:rPr>
              <w:t xml:space="preserve">. </w:t>
            </w:r>
            <w:r>
              <w:t>Kan vi bli kloke av å lese? K</w:t>
            </w:r>
            <w:r w:rsidR="72626CCA">
              <w:t>vifor</w:t>
            </w:r>
            <w:r>
              <w:t>?</w:t>
            </w:r>
          </w:p>
          <w:p w14:paraId="41D47F47" w14:textId="77777777" w:rsidR="00247879" w:rsidRDefault="00247879" w:rsidP="00247879">
            <w:pPr>
              <w:pStyle w:val="ListParagraph"/>
              <w:numPr>
                <w:ilvl w:val="0"/>
                <w:numId w:val="10"/>
              </w:numPr>
              <w:spacing w:after="0" w:line="240" w:lineRule="auto"/>
              <w:rPr>
                <w:iCs/>
                <w:lang w:val="nn-NO"/>
              </w:rPr>
            </w:pPr>
            <w:r>
              <w:rPr>
                <w:iCs/>
                <w:lang w:val="nn-NO"/>
              </w:rPr>
              <w:t xml:space="preserve">Då kan vi starte å lese boka. </w:t>
            </w:r>
          </w:p>
          <w:p w14:paraId="4AF13C7E" w14:textId="77777777" w:rsidR="00247879" w:rsidRDefault="00247879" w:rsidP="00247879">
            <w:pPr>
              <w:pStyle w:val="ListParagraph"/>
              <w:numPr>
                <w:ilvl w:val="0"/>
                <w:numId w:val="10"/>
              </w:numPr>
              <w:spacing w:after="0" w:line="240" w:lineRule="auto"/>
            </w:pPr>
            <w:r>
              <w:rPr>
                <w:iCs/>
                <w:lang w:val="nn-NO"/>
              </w:rPr>
              <w:t xml:space="preserve">S. 2: Kor mange ord ser de her? </w:t>
            </w:r>
            <w:r>
              <w:rPr>
                <w:rFonts w:eastAsia="Times New Roman"/>
                <w:szCs w:val="24"/>
                <w:lang w:val="nn-NO"/>
              </w:rPr>
              <w:t>Set fingeren på det første ordet. Set fingeren under den første bokstaven. Kva for ein lyd har han? For å kunne lese, må vi kunne lyden til bokstavane. La oss seie lyden til alle bokstavane saman – bruk fingeren.</w:t>
            </w:r>
            <w:r>
              <w:rPr>
                <w:iCs/>
                <w:lang w:val="nn-NO"/>
              </w:rPr>
              <w:t xml:space="preserve"> </w:t>
            </w:r>
            <w:r>
              <w:rPr>
                <w:i/>
                <w:iCs/>
                <w:lang w:val="nn-NO"/>
              </w:rPr>
              <w:t>Les saman</w:t>
            </w:r>
            <w:r>
              <w:rPr>
                <w:iCs/>
                <w:lang w:val="nn-NO"/>
              </w:rPr>
              <w:t xml:space="preserve">. Ser de at det er ein prikk bak det siste ordet? Det er eit punktum. Punktum betyr at setninga er slutt. Diskuter biletet. </w:t>
            </w:r>
          </w:p>
          <w:p w14:paraId="779D5234" w14:textId="77777777" w:rsidR="00247879" w:rsidRPr="00505370" w:rsidRDefault="00247879" w:rsidP="00247879">
            <w:pPr>
              <w:pStyle w:val="ListParagraph"/>
              <w:numPr>
                <w:ilvl w:val="0"/>
                <w:numId w:val="10"/>
              </w:numPr>
              <w:spacing w:after="0" w:line="240" w:lineRule="auto"/>
              <w:rPr>
                <w:lang w:val="nn-NO"/>
              </w:rPr>
            </w:pPr>
            <w:r>
              <w:rPr>
                <w:iCs/>
                <w:lang w:val="nn-NO"/>
              </w:rPr>
              <w:t xml:space="preserve">S. 4: Kor mange ord er det her? Her er det eit nytt ord. Set fingeren under den første bokstaven, så seier vi lydane saman. Les ordet i kor med tydeleg lydering – bruk fingeren. Kjenner de lydane til bokstavane i det andre ordet? </w:t>
            </w:r>
            <w:r>
              <w:rPr>
                <w:i/>
                <w:iCs/>
                <w:lang w:val="nn-NO"/>
              </w:rPr>
              <w:t>Les i kor</w:t>
            </w:r>
            <w:r>
              <w:rPr>
                <w:iCs/>
                <w:lang w:val="nn-NO"/>
              </w:rPr>
              <w:t xml:space="preserve"> med tydeleg lydering. Les heile setninga saman.</w:t>
            </w:r>
          </w:p>
          <w:p w14:paraId="487B0AF2" w14:textId="77777777" w:rsidR="00247879" w:rsidRDefault="00247879" w:rsidP="00247879">
            <w:pPr>
              <w:pStyle w:val="ListParagraph"/>
              <w:numPr>
                <w:ilvl w:val="0"/>
                <w:numId w:val="10"/>
              </w:numPr>
              <w:spacing w:after="0" w:line="240" w:lineRule="auto"/>
              <w:rPr>
                <w:iCs/>
              </w:rPr>
            </w:pPr>
            <w:r>
              <w:rPr>
                <w:iCs/>
              </w:rPr>
              <w:t>S. 6–8: som s. 4.</w:t>
            </w:r>
          </w:p>
          <w:p w14:paraId="6FF2CD1B" w14:textId="77777777" w:rsidR="00247879" w:rsidRDefault="00247879" w:rsidP="00247879">
            <w:pPr>
              <w:pStyle w:val="ListParagraph"/>
              <w:numPr>
                <w:ilvl w:val="0"/>
                <w:numId w:val="10"/>
              </w:numPr>
              <w:spacing w:after="0" w:line="240" w:lineRule="auto"/>
            </w:pPr>
            <w:r>
              <w:rPr>
                <w:iCs/>
                <w:lang w:val="nn-NO"/>
              </w:rPr>
              <w:t xml:space="preserve">S. 10–12: Kjenner de att eit ord? (les) La oss seie lydane til det første ordet. </w:t>
            </w:r>
            <w:r>
              <w:rPr>
                <w:i/>
                <w:iCs/>
                <w:lang w:val="nn-NO"/>
              </w:rPr>
              <w:t>Les saman</w:t>
            </w:r>
            <w:r>
              <w:rPr>
                <w:iCs/>
                <w:lang w:val="nn-NO"/>
              </w:rPr>
              <w:t xml:space="preserve">. </w:t>
            </w:r>
          </w:p>
          <w:p w14:paraId="6093DC6E" w14:textId="77777777" w:rsidR="00247879" w:rsidRDefault="00247879" w:rsidP="00247879">
            <w:pPr>
              <w:pStyle w:val="ListParagraph"/>
              <w:numPr>
                <w:ilvl w:val="0"/>
                <w:numId w:val="10"/>
              </w:numPr>
              <w:spacing w:after="0" w:line="240" w:lineRule="auto"/>
              <w:rPr>
                <w:iCs/>
                <w:lang w:val="nn-NO"/>
              </w:rPr>
            </w:pPr>
            <w:r>
              <w:rPr>
                <w:iCs/>
                <w:lang w:val="nn-NO"/>
              </w:rPr>
              <w:t xml:space="preserve">Les heile boka om att. </w:t>
            </w:r>
          </w:p>
          <w:p w14:paraId="19570C03" w14:textId="77777777" w:rsidR="00247879" w:rsidRDefault="00247879" w:rsidP="00247879">
            <w:pPr>
              <w:pStyle w:val="ListParagraph"/>
              <w:numPr>
                <w:ilvl w:val="0"/>
                <w:numId w:val="10"/>
              </w:numPr>
              <w:spacing w:after="0" w:line="240" w:lineRule="auto"/>
            </w:pPr>
            <w:r>
              <w:rPr>
                <w:iCs/>
              </w:rPr>
              <w:t xml:space="preserve">Har de lært </w:t>
            </w:r>
            <w:r>
              <w:rPr>
                <w:iCs/>
                <w:lang w:val="nn-NO"/>
              </w:rPr>
              <w:t>nokon</w:t>
            </w:r>
            <w:r>
              <w:rPr>
                <w:iCs/>
              </w:rPr>
              <w:t xml:space="preserve"> nye ord i dag? </w:t>
            </w:r>
          </w:p>
          <w:p w14:paraId="39DCAC99" w14:textId="77777777" w:rsidR="00247879" w:rsidRDefault="00247879" w:rsidP="00247879">
            <w:pPr>
              <w:pStyle w:val="ListParagraph"/>
              <w:numPr>
                <w:ilvl w:val="0"/>
                <w:numId w:val="10"/>
              </w:numPr>
              <w:spacing w:after="0" w:line="240" w:lineRule="auto"/>
            </w:pPr>
            <w:r>
              <w:rPr>
                <w:iCs/>
                <w:lang w:val="nn-NO"/>
              </w:rPr>
              <w:t>Sjå på tittelen. Hald fingeren over dei to siste bokstavane. Då får vi eit nytt ord. Kva for eit</w:t>
            </w:r>
            <w:r>
              <w:rPr>
                <w:iCs/>
              </w:rPr>
              <w:t>?</w:t>
            </w:r>
          </w:p>
          <w:p w14:paraId="62EBF3C5" w14:textId="77777777" w:rsidR="00247879" w:rsidRDefault="00247879" w:rsidP="000B1897"/>
        </w:tc>
      </w:tr>
      <w:tr w:rsidR="00247879" w14:paraId="0B7F76D9" w14:textId="77777777" w:rsidTr="61811DF3">
        <w:tc>
          <w:tcPr>
            <w:tcW w:w="902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auto"/>
            <w:tcMar>
              <w:top w:w="0" w:type="dxa"/>
              <w:left w:w="108" w:type="dxa"/>
              <w:bottom w:w="0" w:type="dxa"/>
              <w:right w:w="108" w:type="dxa"/>
            </w:tcMar>
          </w:tcPr>
          <w:p w14:paraId="0E4B1544" w14:textId="77777777" w:rsidR="00247879" w:rsidRDefault="00247879" w:rsidP="002E03AF">
            <w:pPr>
              <w:pStyle w:val="Heading1"/>
              <w:spacing w:after="120"/>
              <w:rPr>
                <w:lang w:val="nn-NO"/>
              </w:rPr>
            </w:pPr>
            <w:r>
              <w:rPr>
                <w:lang w:val="nn-NO"/>
              </w:rPr>
              <w:t>SKRIV</w:t>
            </w:r>
          </w:p>
          <w:p w14:paraId="60BF8A8E" w14:textId="78AD2877" w:rsidR="00247879" w:rsidRDefault="00247879" w:rsidP="000B1897">
            <w:pPr>
              <w:spacing w:after="120"/>
            </w:pPr>
            <w:r w:rsidRPr="61811DF3">
              <w:rPr>
                <w:rStyle w:val="Overskrift2Teikn"/>
                <w:rFonts w:eastAsia="Calibri"/>
                <w:lang w:val="nn-NO"/>
              </w:rPr>
              <w:t>Mål:</w:t>
            </w:r>
            <w:r w:rsidRPr="61811DF3">
              <w:rPr>
                <w:lang w:val="nn-NO" w:eastAsia="nb-NO"/>
              </w:rPr>
              <w:t xml:space="preserve"> Bli kjende med </w:t>
            </w:r>
            <w:r w:rsidR="5A9558DD" w:rsidRPr="61811DF3">
              <w:rPr>
                <w:lang w:val="nn-NO" w:eastAsia="nb-NO"/>
              </w:rPr>
              <w:t>IntoWords</w:t>
            </w:r>
            <w:r w:rsidRPr="61811DF3">
              <w:rPr>
                <w:lang w:val="nn-NO" w:eastAsia="nb-NO"/>
              </w:rPr>
              <w:t>, skrive namn, punktum, lese</w:t>
            </w:r>
          </w:p>
          <w:p w14:paraId="717AB842" w14:textId="0AB5CA10" w:rsidR="00247879" w:rsidRPr="00505370" w:rsidRDefault="00247879" w:rsidP="61811DF3">
            <w:pPr>
              <w:spacing w:after="120"/>
              <w:rPr>
                <w:lang w:val="nn-NO" w:eastAsia="nb-NO"/>
              </w:rPr>
            </w:pPr>
            <w:r w:rsidRPr="61811DF3">
              <w:rPr>
                <w:rStyle w:val="Overskrift2Teikn"/>
                <w:rFonts w:eastAsia="Calibri"/>
                <w:lang w:val="nn-NO"/>
              </w:rPr>
              <w:t>Innleiing:</w:t>
            </w:r>
            <w:r w:rsidRPr="61811DF3">
              <w:rPr>
                <w:lang w:val="nn-NO" w:eastAsia="nb-NO"/>
              </w:rPr>
              <w:t xml:space="preserve"> No kan de finne nettbretta og høyretelefonane dykkar og opne </w:t>
            </w:r>
            <w:r w:rsidR="7DB6C522" w:rsidRPr="61811DF3">
              <w:rPr>
                <w:lang w:val="nn-NO" w:eastAsia="nb-NO"/>
              </w:rPr>
              <w:t>IntoWords</w:t>
            </w:r>
            <w:r w:rsidRPr="61811DF3">
              <w:rPr>
                <w:lang w:val="nn-NO" w:eastAsia="nb-NO"/>
              </w:rPr>
              <w:t xml:space="preserve">. </w:t>
            </w:r>
          </w:p>
          <w:p w14:paraId="7DBD247E" w14:textId="77777777" w:rsidR="00247879" w:rsidRDefault="00247879" w:rsidP="00247879">
            <w:pPr>
              <w:pStyle w:val="ListParagraph"/>
              <w:numPr>
                <w:ilvl w:val="0"/>
                <w:numId w:val="11"/>
              </w:numPr>
              <w:spacing w:after="0" w:line="240" w:lineRule="auto"/>
              <w:ind w:left="357" w:hanging="357"/>
              <w:rPr>
                <w:lang w:val="nn-NO"/>
              </w:rPr>
            </w:pPr>
            <w:r>
              <w:rPr>
                <w:lang w:val="nn-NO"/>
              </w:rPr>
              <w:t xml:space="preserve">Start med å skrive namn. </w:t>
            </w:r>
          </w:p>
          <w:p w14:paraId="605983F7" w14:textId="77777777" w:rsidR="00247879" w:rsidRDefault="00247879" w:rsidP="00247879">
            <w:pPr>
              <w:pStyle w:val="ListParagraph"/>
              <w:numPr>
                <w:ilvl w:val="0"/>
                <w:numId w:val="11"/>
              </w:numPr>
              <w:spacing w:after="0" w:line="240" w:lineRule="auto"/>
              <w:ind w:left="357" w:hanging="357"/>
              <w:rPr>
                <w:lang w:val="nn-NO" w:eastAsia="nb-NO"/>
              </w:rPr>
            </w:pPr>
            <w:r>
              <w:rPr>
                <w:lang w:val="nn-NO" w:eastAsia="nb-NO"/>
              </w:rPr>
              <w:t>Namn. Linjeskift.</w:t>
            </w:r>
          </w:p>
          <w:p w14:paraId="0CC299D7" w14:textId="77777777" w:rsidR="00247879" w:rsidRPr="00505370" w:rsidRDefault="00247879" w:rsidP="00247879">
            <w:pPr>
              <w:pStyle w:val="ListParagraph"/>
              <w:numPr>
                <w:ilvl w:val="0"/>
                <w:numId w:val="11"/>
              </w:numPr>
              <w:spacing w:after="0" w:line="240" w:lineRule="auto"/>
              <w:ind w:left="357" w:hanging="357"/>
              <w:rPr>
                <w:lang w:val="nn-NO"/>
              </w:rPr>
            </w:pPr>
            <w:r>
              <w:rPr>
                <w:lang w:val="nn-NO" w:eastAsia="nb-NO"/>
              </w:rPr>
              <w:t xml:space="preserve">I dag lærte vi eit nytt ord då vi las. No skal vi prøve å skrive ordet </w:t>
            </w:r>
            <w:r>
              <w:rPr>
                <w:i/>
                <w:lang w:val="nn-NO" w:eastAsia="nb-NO"/>
              </w:rPr>
              <w:t>les</w:t>
            </w:r>
            <w:r>
              <w:rPr>
                <w:lang w:val="nn-NO" w:eastAsia="nb-NO"/>
              </w:rPr>
              <w:t>.</w:t>
            </w:r>
          </w:p>
          <w:p w14:paraId="6C8FB2AD" w14:textId="77777777" w:rsidR="00247879" w:rsidRDefault="00247879" w:rsidP="00247879">
            <w:pPr>
              <w:pStyle w:val="ListParagraph"/>
              <w:numPr>
                <w:ilvl w:val="0"/>
                <w:numId w:val="11"/>
              </w:numPr>
              <w:spacing w:after="0" w:line="240" w:lineRule="auto"/>
              <w:ind w:left="357" w:hanging="357"/>
              <w:rPr>
                <w:lang w:val="nn-NO" w:eastAsia="nb-NO"/>
              </w:rPr>
            </w:pPr>
            <w:r>
              <w:rPr>
                <w:lang w:val="nn-NO" w:eastAsia="nb-NO"/>
              </w:rPr>
              <w:t xml:space="preserve">Skriv ei setning slik det var i boka. Bruk ditt eige namn. Til dømes «Espen les». Start med den første bokstavlyden og så prøver de dykk fram. </w:t>
            </w:r>
          </w:p>
          <w:p w14:paraId="525C6967" w14:textId="77777777" w:rsidR="00247879" w:rsidRDefault="00247879" w:rsidP="00247879">
            <w:pPr>
              <w:pStyle w:val="ListParagraph"/>
              <w:numPr>
                <w:ilvl w:val="0"/>
                <w:numId w:val="11"/>
              </w:numPr>
              <w:spacing w:after="0" w:line="240" w:lineRule="auto"/>
              <w:ind w:left="357" w:hanging="357"/>
              <w:rPr>
                <w:lang w:val="nn-NO" w:eastAsia="nb-NO"/>
              </w:rPr>
            </w:pPr>
            <w:r>
              <w:rPr>
                <w:lang w:val="nn-NO" w:eastAsia="nb-NO"/>
              </w:rPr>
              <w:t>Vis korleis dei kan lage mellomrom.</w:t>
            </w:r>
          </w:p>
          <w:p w14:paraId="61593BDC" w14:textId="77777777" w:rsidR="00247879" w:rsidRPr="00505370" w:rsidRDefault="00247879" w:rsidP="00247879">
            <w:pPr>
              <w:pStyle w:val="ListParagraph"/>
              <w:numPr>
                <w:ilvl w:val="0"/>
                <w:numId w:val="11"/>
              </w:numPr>
              <w:spacing w:after="0" w:line="240" w:lineRule="auto"/>
              <w:ind w:left="357" w:hanging="357"/>
              <w:rPr>
                <w:lang w:val="nn-NO"/>
              </w:rPr>
            </w:pPr>
            <w:r>
              <w:rPr>
                <w:lang w:val="nn-NO" w:eastAsia="nb-NO"/>
              </w:rPr>
              <w:t>Etter setninga skal de skrive punktum. Det viser at setninga er ferdig. Sei frå når de har skrive setninga, så skal eg vise dykk korleis ein skriv punktum.</w:t>
            </w:r>
          </w:p>
          <w:p w14:paraId="50B8087D" w14:textId="77777777" w:rsidR="00247879" w:rsidRDefault="00247879" w:rsidP="00247879">
            <w:pPr>
              <w:pStyle w:val="ListParagraph"/>
              <w:numPr>
                <w:ilvl w:val="0"/>
                <w:numId w:val="11"/>
              </w:numPr>
              <w:spacing w:after="0" w:line="240" w:lineRule="auto"/>
              <w:ind w:left="357" w:hanging="357"/>
              <w:rPr>
                <w:lang w:val="nn-NO" w:eastAsia="nb-NO"/>
              </w:rPr>
            </w:pPr>
            <w:r>
              <w:rPr>
                <w:lang w:val="nn-NO" w:eastAsia="nb-NO"/>
              </w:rPr>
              <w:t>Skift linje.</w:t>
            </w:r>
          </w:p>
          <w:p w14:paraId="7D4ABF5F" w14:textId="77777777" w:rsidR="00247879" w:rsidRDefault="00247879" w:rsidP="00247879">
            <w:pPr>
              <w:pStyle w:val="ListParagraph"/>
              <w:numPr>
                <w:ilvl w:val="0"/>
                <w:numId w:val="11"/>
              </w:numPr>
              <w:spacing w:after="0" w:line="240" w:lineRule="auto"/>
              <w:ind w:left="357" w:hanging="357"/>
            </w:pPr>
            <w:r>
              <w:rPr>
                <w:lang w:val="nn-NO" w:eastAsia="nb-NO"/>
              </w:rPr>
              <w:t>Skriv ei setning til, der de brukar ordet «les». Bruk gjerne namnet på andre i gruppa eller namn elevane kjenner. Hugs punktum og linjeskift.</w:t>
            </w:r>
          </w:p>
          <w:p w14:paraId="5190EBD5" w14:textId="77777777" w:rsidR="00247879" w:rsidRDefault="00247879" w:rsidP="00247879">
            <w:pPr>
              <w:pStyle w:val="ListParagraph"/>
              <w:numPr>
                <w:ilvl w:val="0"/>
                <w:numId w:val="11"/>
              </w:numPr>
              <w:spacing w:after="0" w:line="240" w:lineRule="auto"/>
              <w:ind w:left="357" w:hanging="357"/>
              <w:rPr>
                <w:lang w:val="nn-NO" w:eastAsia="nb-NO"/>
              </w:rPr>
            </w:pPr>
            <w:r>
              <w:rPr>
                <w:lang w:val="nn-NO" w:eastAsia="nb-NO"/>
              </w:rPr>
              <w:t>Skriv ut.</w:t>
            </w:r>
          </w:p>
          <w:p w14:paraId="74AEBA42" w14:textId="77777777" w:rsidR="00247879" w:rsidRDefault="00247879" w:rsidP="00247879">
            <w:pPr>
              <w:pStyle w:val="ListParagraph"/>
              <w:numPr>
                <w:ilvl w:val="0"/>
                <w:numId w:val="11"/>
              </w:numPr>
              <w:spacing w:after="0" w:line="240" w:lineRule="auto"/>
              <w:ind w:left="357" w:hanging="357"/>
              <w:rPr>
                <w:lang w:val="nn-NO" w:eastAsia="nb-NO"/>
              </w:rPr>
            </w:pPr>
            <w:r>
              <w:rPr>
                <w:lang w:val="nn-NO" w:eastAsia="nb-NO"/>
              </w:rPr>
              <w:t xml:space="preserve">Slå av nettbrettet og sett det på plass. </w:t>
            </w:r>
          </w:p>
          <w:p w14:paraId="6D98A12B" w14:textId="77777777" w:rsidR="00247879" w:rsidRDefault="00247879" w:rsidP="000B1897">
            <w:pPr>
              <w:pStyle w:val="ListParagraph"/>
              <w:ind w:left="357"/>
              <w:rPr>
                <w:lang w:val="nn-NO" w:eastAsia="nb-NO"/>
              </w:rPr>
            </w:pPr>
          </w:p>
        </w:tc>
      </w:tr>
      <w:tr w:rsidR="00247879" w:rsidRPr="00505370" w14:paraId="2A9DF900" w14:textId="77777777" w:rsidTr="61811DF3">
        <w:tc>
          <w:tcPr>
            <w:tcW w:w="902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auto"/>
            <w:tcMar>
              <w:top w:w="0" w:type="dxa"/>
              <w:left w:w="108" w:type="dxa"/>
              <w:bottom w:w="0" w:type="dxa"/>
              <w:right w:w="108" w:type="dxa"/>
            </w:tcMar>
          </w:tcPr>
          <w:p w14:paraId="5F5C0840" w14:textId="77777777" w:rsidR="00247879" w:rsidRDefault="00247879" w:rsidP="002E03AF">
            <w:pPr>
              <w:pStyle w:val="Heading1"/>
              <w:spacing w:after="20"/>
              <w:rPr>
                <w:lang w:val="nn-NO"/>
              </w:rPr>
            </w:pPr>
            <w:r>
              <w:rPr>
                <w:lang w:val="nn-NO"/>
              </w:rPr>
              <w:t>FORSTÅ</w:t>
            </w:r>
          </w:p>
          <w:tbl>
            <w:tblPr>
              <w:tblW w:w="8810" w:type="dxa"/>
              <w:tblCellMar>
                <w:left w:w="10" w:type="dxa"/>
                <w:right w:w="10" w:type="dxa"/>
              </w:tblCellMar>
              <w:tblLook w:val="0000" w:firstRow="0" w:lastRow="0" w:firstColumn="0" w:lastColumn="0" w:noHBand="0" w:noVBand="0"/>
            </w:tblPr>
            <w:tblGrid>
              <w:gridCol w:w="1528"/>
              <w:gridCol w:w="7282"/>
            </w:tblGrid>
            <w:tr w:rsidR="00247879" w14:paraId="5F0254A0" w14:textId="77777777" w:rsidTr="61811DF3">
              <w:trPr>
                <w:trHeight w:val="1278"/>
              </w:trPr>
              <w:tc>
                <w:tcPr>
                  <w:tcW w:w="1528" w:type="dxa"/>
                  <w:shd w:val="clear" w:color="auto" w:fill="auto"/>
                  <w:tcMar>
                    <w:top w:w="0" w:type="dxa"/>
                    <w:left w:w="108" w:type="dxa"/>
                    <w:bottom w:w="0" w:type="dxa"/>
                    <w:right w:w="108" w:type="dxa"/>
                  </w:tcMar>
                </w:tcPr>
                <w:p w14:paraId="2946DB82" w14:textId="77777777" w:rsidR="00247879" w:rsidRDefault="00247879" w:rsidP="000B1897">
                  <w:pPr>
                    <w:spacing w:after="20"/>
                    <w:rPr>
                      <w:b/>
                      <w:lang w:val="nn-NO"/>
                    </w:rPr>
                  </w:pPr>
                </w:p>
                <w:p w14:paraId="3D08B53C" w14:textId="77777777" w:rsidR="00247879" w:rsidRDefault="00247879" w:rsidP="000B1897">
                  <w:pPr>
                    <w:spacing w:after="20"/>
                  </w:pPr>
                  <w:r>
                    <w:rPr>
                      <w:noProof/>
                      <w:lang w:val="nn-NO"/>
                    </w:rPr>
                    <w:drawing>
                      <wp:anchor distT="0" distB="0" distL="114300" distR="114300" simplePos="0" relativeHeight="251658249" behindDoc="0" locked="0" layoutInCell="1" allowOverlap="1" wp14:anchorId="5CF1061F" wp14:editId="2584C574">
                        <wp:simplePos x="0" y="0"/>
                        <wp:positionH relativeFrom="column">
                          <wp:posOffset>-630</wp:posOffset>
                        </wp:positionH>
                        <wp:positionV relativeFrom="paragraph">
                          <wp:posOffset>-1901</wp:posOffset>
                        </wp:positionV>
                        <wp:extent cx="760725" cy="885825"/>
                        <wp:effectExtent l="0" t="0" r="1275" b="9525"/>
                        <wp:wrapNone/>
                        <wp:docPr id="15" name="Bilete 1" descr="Flekkmonsteret bygger harefelle av Vetle Opedal og Hallgeir Opedal (Innbund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60725" cy="885825"/>
                                </a:xfrm>
                                <a:prstGeom prst="rect">
                                  <a:avLst/>
                                </a:prstGeom>
                                <a:noFill/>
                                <a:ln>
                                  <a:noFill/>
                                  <a:prstDash/>
                                </a:ln>
                              </pic:spPr>
                            </pic:pic>
                          </a:graphicData>
                        </a:graphic>
                      </wp:anchor>
                    </w:drawing>
                  </w:r>
                </w:p>
              </w:tc>
              <w:tc>
                <w:tcPr>
                  <w:tcW w:w="7282" w:type="dxa"/>
                  <w:shd w:val="clear" w:color="auto" w:fill="auto"/>
                  <w:tcMar>
                    <w:top w:w="0" w:type="dxa"/>
                    <w:left w:w="108" w:type="dxa"/>
                    <w:bottom w:w="0" w:type="dxa"/>
                    <w:right w:w="108" w:type="dxa"/>
                  </w:tcMar>
                </w:tcPr>
                <w:p w14:paraId="52108B83" w14:textId="77777777" w:rsidR="00247879" w:rsidRDefault="00247879" w:rsidP="000B1897">
                  <w:pPr>
                    <w:spacing w:after="20"/>
                  </w:pPr>
                  <w:r>
                    <w:rPr>
                      <w:rStyle w:val="Overskrift2Teikn"/>
                      <w:rFonts w:eastAsia="Calibri"/>
                      <w:lang w:val="nn-NO"/>
                    </w:rPr>
                    <w:t>Bok:</w:t>
                  </w:r>
                  <w:r>
                    <w:rPr>
                      <w:b/>
                      <w:lang w:val="nn-NO"/>
                    </w:rPr>
                    <w:t xml:space="preserve"> </w:t>
                  </w:r>
                  <w:r>
                    <w:rPr>
                      <w:i/>
                      <w:lang w:val="nn-NO"/>
                    </w:rPr>
                    <w:t>Flekkmonsteret bygger harefelle</w:t>
                  </w:r>
                </w:p>
                <w:p w14:paraId="6D6C9549" w14:textId="77777777" w:rsidR="00247879" w:rsidRDefault="00247879" w:rsidP="000B1897">
                  <w:pPr>
                    <w:spacing w:after="20"/>
                    <w:rPr>
                      <w:lang w:val="nn-NO"/>
                    </w:rPr>
                  </w:pPr>
                  <w:r>
                    <w:rPr>
                      <w:lang w:val="nn-NO"/>
                    </w:rPr>
                    <w:t>Oppslag 7–9</w:t>
                  </w:r>
                </w:p>
                <w:p w14:paraId="5997CC1D" w14:textId="77777777" w:rsidR="00247879" w:rsidRDefault="00247879" w:rsidP="000B1897">
                  <w:pPr>
                    <w:spacing w:after="20"/>
                    <w:rPr>
                      <w:b/>
                      <w:lang w:val="nn-NO"/>
                    </w:rPr>
                  </w:pPr>
                </w:p>
              </w:tc>
            </w:tr>
          </w:tbl>
          <w:p w14:paraId="110FFD37" w14:textId="77777777" w:rsidR="00247879" w:rsidRDefault="00247879" w:rsidP="000B1897">
            <w:pPr>
              <w:spacing w:after="20"/>
              <w:rPr>
                <w:b/>
                <w:lang w:val="nn-NO"/>
              </w:rPr>
            </w:pPr>
          </w:p>
          <w:p w14:paraId="6B699379" w14:textId="77777777" w:rsidR="00247879" w:rsidRDefault="00247879" w:rsidP="000B1897">
            <w:pPr>
              <w:spacing w:after="20"/>
              <w:rPr>
                <w:b/>
                <w:lang w:val="nn-NO"/>
              </w:rPr>
            </w:pPr>
          </w:p>
          <w:p w14:paraId="287F1FB8" w14:textId="77777777" w:rsidR="00247879" w:rsidRDefault="00247879" w:rsidP="000B1897">
            <w:pPr>
              <w:spacing w:after="20"/>
              <w:rPr>
                <w:b/>
                <w:lang w:val="nn-NO"/>
              </w:rPr>
            </w:pPr>
            <w:r>
              <w:rPr>
                <w:b/>
                <w:lang w:val="nn-NO"/>
              </w:rPr>
              <w:t>Oppstart</w:t>
            </w:r>
          </w:p>
          <w:p w14:paraId="63A28436" w14:textId="77777777" w:rsidR="00247879" w:rsidRDefault="00247879" w:rsidP="000B1897">
            <w:pPr>
              <w:spacing w:after="20"/>
              <w:rPr>
                <w:lang w:val="nn-NO"/>
              </w:rPr>
            </w:pPr>
            <w:r>
              <w:rPr>
                <w:lang w:val="nn-NO"/>
              </w:rPr>
              <w:t>La elevane summere opp historia så langt. Gje eventuelt stikkord dersom elevane treng hjelp: Flekkmonsteret, harefelle, Mikkel, Asgeir, Sebastian.</w:t>
            </w:r>
          </w:p>
          <w:p w14:paraId="3FE9F23F" w14:textId="77777777" w:rsidR="00247879" w:rsidRDefault="00247879" w:rsidP="000B1897">
            <w:pPr>
              <w:spacing w:after="20"/>
              <w:rPr>
                <w:lang w:val="nn-NO"/>
              </w:rPr>
            </w:pPr>
          </w:p>
          <w:p w14:paraId="09F261C3" w14:textId="77777777" w:rsidR="00247879" w:rsidRDefault="00247879" w:rsidP="000B1897">
            <w:pPr>
              <w:spacing w:after="20"/>
              <w:rPr>
                <w:b/>
                <w:lang w:val="nn-NO"/>
              </w:rPr>
            </w:pPr>
            <w:r>
              <w:rPr>
                <w:b/>
                <w:lang w:val="nn-NO"/>
              </w:rPr>
              <w:t>Høgtlesing</w:t>
            </w:r>
          </w:p>
          <w:p w14:paraId="3BEC56A2" w14:textId="77777777" w:rsidR="00247879" w:rsidRDefault="00247879" w:rsidP="00247879">
            <w:pPr>
              <w:pStyle w:val="ListParagraph"/>
              <w:numPr>
                <w:ilvl w:val="0"/>
                <w:numId w:val="12"/>
              </w:numPr>
              <w:spacing w:after="20" w:line="240" w:lineRule="auto"/>
              <w:rPr>
                <w:lang w:val="nn-NO"/>
              </w:rPr>
            </w:pPr>
            <w:r>
              <w:rPr>
                <w:lang w:val="nn-NO"/>
              </w:rPr>
              <w:t>Mauren Maurora prøver å klatre opp av hola, men ingen av dei seks beina «får tak». Kva betyr det?</w:t>
            </w:r>
          </w:p>
          <w:p w14:paraId="56503829" w14:textId="77777777" w:rsidR="00247879" w:rsidRDefault="00247879" w:rsidP="00247879">
            <w:pPr>
              <w:pStyle w:val="ListParagraph"/>
              <w:numPr>
                <w:ilvl w:val="0"/>
                <w:numId w:val="12"/>
              </w:numPr>
              <w:spacing w:after="20" w:line="240" w:lineRule="auto"/>
              <w:rPr>
                <w:lang w:val="nn-NO"/>
              </w:rPr>
            </w:pPr>
            <w:r>
              <w:rPr>
                <w:lang w:val="nn-NO"/>
              </w:rPr>
              <w:t>I teksten er Sebastian svolten som ein hest, og alle er stille som mus. Kva betyr det?</w:t>
            </w:r>
          </w:p>
          <w:p w14:paraId="1A829735" w14:textId="77777777" w:rsidR="00247879" w:rsidRDefault="00247879" w:rsidP="00247879">
            <w:pPr>
              <w:pStyle w:val="ListParagraph"/>
              <w:numPr>
                <w:ilvl w:val="0"/>
                <w:numId w:val="12"/>
              </w:numPr>
              <w:spacing w:after="20" w:line="240" w:lineRule="auto"/>
              <w:rPr>
                <w:lang w:val="nn-NO"/>
              </w:rPr>
            </w:pPr>
            <w:r>
              <w:rPr>
                <w:lang w:val="nn-NO"/>
              </w:rPr>
              <w:t>Alligatoren er eit langt, grønt og smilande vesen. Han smiler med kvasse, kvite tenner. Han kryp tett inntil Sebastian, og han sleiker seg om munnen. Kva for nokre ord får oss til å tenkje at Alligatoren er snill? Kva for nokre ord får oss til å tenkje at han er skummel? Kva trur du han er?</w:t>
            </w:r>
          </w:p>
          <w:p w14:paraId="1F72F646" w14:textId="77777777" w:rsidR="00247879" w:rsidRDefault="00247879" w:rsidP="000B1897">
            <w:pPr>
              <w:pStyle w:val="ListParagraph"/>
              <w:spacing w:after="20"/>
              <w:ind w:left="360"/>
              <w:rPr>
                <w:lang w:val="nn-NO"/>
              </w:rPr>
            </w:pPr>
          </w:p>
          <w:p w14:paraId="6120364A" w14:textId="77777777" w:rsidR="00247879" w:rsidRDefault="00247879" w:rsidP="000B1897">
            <w:pPr>
              <w:rPr>
                <w:b/>
                <w:lang w:val="nn-NO"/>
              </w:rPr>
            </w:pPr>
            <w:r>
              <w:rPr>
                <w:b/>
                <w:lang w:val="nn-NO"/>
              </w:rPr>
              <w:t>Avrunding</w:t>
            </w:r>
          </w:p>
          <w:p w14:paraId="1C3DBF60" w14:textId="77777777" w:rsidR="00247879" w:rsidRDefault="00247879" w:rsidP="000B1897">
            <w:pPr>
              <w:rPr>
                <w:lang w:val="nn-NO"/>
              </w:rPr>
            </w:pPr>
            <w:r>
              <w:rPr>
                <w:lang w:val="nn-NO"/>
              </w:rPr>
              <w:t>Kva farge har det neste vesenet som ramlar ned i fella?</w:t>
            </w:r>
          </w:p>
          <w:p w14:paraId="20E0AA60" w14:textId="77777777" w:rsidR="00F92C6A" w:rsidRDefault="00247879" w:rsidP="000B1897">
            <w:pPr>
              <w:rPr>
                <w:lang w:val="nn-NO"/>
              </w:rPr>
            </w:pPr>
            <w:r>
              <w:rPr>
                <w:lang w:val="nn-NO"/>
              </w:rPr>
              <w:t xml:space="preserve">Kva for eit dyr trur du det er? </w:t>
            </w:r>
          </w:p>
        </w:tc>
      </w:tr>
    </w:tbl>
    <w:p w14:paraId="08CE6F91" w14:textId="77777777" w:rsidR="00F92C6A" w:rsidRDefault="00F92C6A" w:rsidP="000B1897">
      <w:pPr>
        <w:pStyle w:val="Heading1"/>
        <w:rPr>
          <w:lang w:val="nn-NO"/>
        </w:rPr>
        <w:sectPr w:rsidR="00F92C6A">
          <w:headerReference w:type="default" r:id="rId16"/>
          <w:pgSz w:w="11906" w:h="16838"/>
          <w:pgMar w:top="1417" w:right="1417" w:bottom="1417" w:left="1417" w:header="708" w:footer="708" w:gutter="0"/>
          <w:cols w:space="708"/>
        </w:sectPr>
      </w:pPr>
    </w:p>
    <w:tbl>
      <w:tblPr>
        <w:tblW w:w="9026" w:type="dxa"/>
        <w:tblCellMar>
          <w:left w:w="10" w:type="dxa"/>
          <w:right w:w="10" w:type="dxa"/>
        </w:tblCellMar>
        <w:tblLook w:val="0000" w:firstRow="0" w:lastRow="0" w:firstColumn="0" w:lastColumn="0" w:noHBand="0" w:noVBand="0"/>
      </w:tblPr>
      <w:tblGrid>
        <w:gridCol w:w="9026"/>
      </w:tblGrid>
      <w:tr w:rsidR="00247879" w14:paraId="29E890FE" w14:textId="77777777" w:rsidTr="61811DF3">
        <w:tc>
          <w:tcPr>
            <w:tcW w:w="902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auto"/>
            <w:tcMar>
              <w:top w:w="0" w:type="dxa"/>
              <w:left w:w="108" w:type="dxa"/>
              <w:bottom w:w="0" w:type="dxa"/>
              <w:right w:w="108" w:type="dxa"/>
            </w:tcMar>
          </w:tcPr>
          <w:p w14:paraId="1FBFCBA3" w14:textId="77777777" w:rsidR="00247879" w:rsidRPr="00FF4899" w:rsidRDefault="00247879" w:rsidP="002E03AF">
            <w:pPr>
              <w:pStyle w:val="Heading1"/>
              <w:rPr>
                <w:lang w:val="nn-NO"/>
              </w:rPr>
            </w:pPr>
            <w:r>
              <w:rPr>
                <w:noProof/>
                <w:lang w:val="nn-NO"/>
              </w:rPr>
              <mc:AlternateContent>
                <mc:Choice Requires="wps">
                  <w:drawing>
                    <wp:anchor distT="0" distB="0" distL="114300" distR="114300" simplePos="0" relativeHeight="251658251" behindDoc="0" locked="0" layoutInCell="1" allowOverlap="1" wp14:anchorId="0C8DA59F" wp14:editId="31178128">
                      <wp:simplePos x="0" y="0"/>
                      <wp:positionH relativeFrom="column">
                        <wp:posOffset>1632368</wp:posOffset>
                      </wp:positionH>
                      <wp:positionV relativeFrom="paragraph">
                        <wp:posOffset>-6016</wp:posOffset>
                      </wp:positionV>
                      <wp:extent cx="4013201" cy="314325"/>
                      <wp:effectExtent l="0" t="0" r="25399" b="28575"/>
                      <wp:wrapNone/>
                      <wp:docPr id="16" name="Tekstboks 49"/>
                      <wp:cNvGraphicFramePr/>
                      <a:graphic xmlns:a="http://schemas.openxmlformats.org/drawingml/2006/main">
                        <a:graphicData uri="http://schemas.microsoft.com/office/word/2010/wordprocessingShape">
                          <wps:wsp>
                            <wps:cNvSpPr txBox="1"/>
                            <wps:spPr>
                              <a:xfrm>
                                <a:off x="0" y="0"/>
                                <a:ext cx="4013201" cy="314325"/>
                              </a:xfrm>
                              <a:prstGeom prst="rect">
                                <a:avLst/>
                              </a:prstGeom>
                              <a:solidFill>
                                <a:srgbClr val="FFFFFF"/>
                              </a:solidFill>
                              <a:ln w="12701">
                                <a:solidFill>
                                  <a:srgbClr val="A5A5A5"/>
                                </a:solidFill>
                                <a:prstDash val="solid"/>
                              </a:ln>
                            </wps:spPr>
                            <wps:txbx>
                              <w:txbxContent>
                                <w:p w14:paraId="729E8B25" w14:textId="77777777" w:rsidR="00247879" w:rsidRDefault="00247879" w:rsidP="00247879">
                                  <w:r>
                                    <w:t xml:space="preserve">TIPS: </w:t>
                                  </w:r>
                                  <w:r>
                                    <w:rPr>
                                      <w:lang w:val="nn-NO"/>
                                    </w:rPr>
                                    <w:t>Det eleven kjøper, kan han seinare selje tilbake til butikken</w:t>
                                  </w:r>
                                  <w:r>
                                    <w:t xml:space="preserve"> seinere.</w:t>
                                  </w:r>
                                </w:p>
                              </w:txbxContent>
                            </wps:txbx>
                            <wps:bodyPr vert="horz" wrap="square" lIns="91440" tIns="45720" rIns="91440" bIns="45720" anchor="t" anchorCtr="0" compatLnSpc="0">
                              <a:noAutofit/>
                            </wps:bodyPr>
                          </wps:wsp>
                        </a:graphicData>
                      </a:graphic>
                    </wp:anchor>
                  </w:drawing>
                </mc:Choice>
                <mc:Fallback>
                  <w:pict>
                    <v:shape w14:anchorId="0C8DA59F" id="Tekstboks 49" o:spid="_x0000_s1033" type="#_x0000_t202" style="position:absolute;margin-left:128.55pt;margin-top:-.45pt;width:316pt;height:24.7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" strokecolor="#a5a5a5" strokeweight=".35281mm">
                      <v:textbox>
                        <w:txbxContent>
                          <w:p w14:paraId="729E8B25" w14:textId="77777777" w:rsidR="00247879" w:rsidRDefault="00247879" w:rsidP="00247879">
                            <w:r>
                              <w:t xml:space="preserve">TIPS: </w:t>
                            </w:r>
                            <w:r>
                              <w:rPr>
                                <w:lang w:val="nn-NO"/>
                              </w:rPr>
                              <w:t>Det eleven kjøper, kan han seinare selje tilbake til butikken</w:t>
                            </w:r>
                            <w:r>
                              <w:t xml:space="preserve"> seinere.</w:t>
                            </w:r>
                          </w:p>
                        </w:txbxContent>
                      </v:textbox>
                    </v:shape>
                  </w:pict>
                </mc:Fallback>
              </mc:AlternateContent>
            </w:r>
            <w:r>
              <w:rPr>
                <w:lang w:val="nn-NO"/>
              </w:rPr>
              <w:t>ABC</w:t>
            </w:r>
          </w:p>
          <w:p w14:paraId="24FD5E2F" w14:textId="77777777" w:rsidR="00247879" w:rsidRPr="00FF4899" w:rsidRDefault="00247879" w:rsidP="000B1897">
            <w:pPr>
              <w:rPr>
                <w:lang w:val="nn-NO"/>
              </w:rPr>
            </w:pPr>
            <w:r>
              <w:rPr>
                <w:rStyle w:val="Overskrift2Teikn"/>
                <w:rFonts w:eastAsia="Calibri"/>
                <w:lang w:val="nn-NO"/>
              </w:rPr>
              <w:t>Mål:</w:t>
            </w:r>
            <w:r>
              <w:rPr>
                <w:lang w:val="nn-NO"/>
              </w:rPr>
              <w:t xml:space="preserve"> Bli kjende med nettbrettet og GraphoGame</w:t>
            </w:r>
          </w:p>
          <w:p w14:paraId="6A4BA106" w14:textId="77777777" w:rsidR="00247879" w:rsidRPr="00FF4899" w:rsidRDefault="00247879" w:rsidP="000B1897">
            <w:pPr>
              <w:rPr>
                <w:lang w:val="nn-NO"/>
              </w:rPr>
            </w:pPr>
            <w:r>
              <w:rPr>
                <w:rStyle w:val="Overskrift2Teikn"/>
                <w:rFonts w:eastAsia="Calibri"/>
                <w:lang w:val="nn-NO"/>
              </w:rPr>
              <w:t xml:space="preserve">Innleiing: </w:t>
            </w:r>
            <w:r>
              <w:rPr>
                <w:lang w:val="nn-NO"/>
              </w:rPr>
              <w:t>No skal de få spele vidare på GraphoGame. Finn fram nettbrett og høyretelefonar.</w:t>
            </w:r>
          </w:p>
          <w:p w14:paraId="35CCC5FA" w14:textId="77777777" w:rsidR="00247879" w:rsidRDefault="00247879" w:rsidP="00247879">
            <w:pPr>
              <w:pStyle w:val="ListParagraph"/>
              <w:numPr>
                <w:ilvl w:val="0"/>
                <w:numId w:val="13"/>
              </w:numPr>
              <w:spacing w:after="0" w:line="240" w:lineRule="auto"/>
              <w:ind w:left="357" w:hanging="357"/>
              <w:rPr>
                <w:lang w:val="nn-NO"/>
              </w:rPr>
            </w:pPr>
            <w:r>
              <w:rPr>
                <w:lang w:val="nn-NO"/>
              </w:rPr>
              <w:t>Opne GraphoGame.</w:t>
            </w:r>
          </w:p>
          <w:p w14:paraId="66435FA2" w14:textId="77777777" w:rsidR="00247879" w:rsidRDefault="00247879" w:rsidP="00247879">
            <w:pPr>
              <w:pStyle w:val="ListParagraph"/>
              <w:numPr>
                <w:ilvl w:val="0"/>
                <w:numId w:val="13"/>
              </w:numPr>
              <w:spacing w:after="0" w:line="240" w:lineRule="auto"/>
              <w:ind w:left="357" w:hanging="357"/>
              <w:rPr>
                <w:lang w:val="nn-NO"/>
              </w:rPr>
            </w:pPr>
            <w:r>
              <w:rPr>
                <w:lang w:val="nn-NO"/>
              </w:rPr>
              <w:t>Start spelet og vel biletet og namnet ditt.</w:t>
            </w:r>
          </w:p>
          <w:p w14:paraId="279C88A4" w14:textId="77777777" w:rsidR="00247879" w:rsidRDefault="00247879" w:rsidP="00247879">
            <w:pPr>
              <w:pStyle w:val="ListParagraph"/>
              <w:numPr>
                <w:ilvl w:val="0"/>
                <w:numId w:val="13"/>
              </w:numPr>
              <w:spacing w:after="0" w:line="240" w:lineRule="auto"/>
              <w:ind w:left="357" w:hanging="357"/>
              <w:rPr>
                <w:lang w:val="nn-NO"/>
              </w:rPr>
            </w:pPr>
            <w:r>
              <w:rPr>
                <w:lang w:val="nn-NO"/>
              </w:rPr>
              <w:t xml:space="preserve">Når de spelar GraphoGame, tener de Graphomyntar kvar gong de gjer noko rett. Oppe til høgre ser de kor mykje pengar de har. Til vanleg vil Graphobutikken komme fram éin gong i løpet av speleøkta. No kan de klikke på butikken (til venstre på skjermen) og kjøpe noko. </w:t>
            </w:r>
          </w:p>
          <w:p w14:paraId="241894CD" w14:textId="77777777" w:rsidR="00247879" w:rsidRDefault="00247879" w:rsidP="00247879">
            <w:pPr>
              <w:pStyle w:val="ListParagraph"/>
              <w:numPr>
                <w:ilvl w:val="0"/>
                <w:numId w:val="13"/>
              </w:numPr>
              <w:spacing w:after="0" w:line="240" w:lineRule="auto"/>
            </w:pPr>
            <w:r>
              <w:t>Klikk på utgangen for å forlate butikken.</w:t>
            </w:r>
          </w:p>
          <w:p w14:paraId="7CAA38FC" w14:textId="77777777" w:rsidR="00247879" w:rsidRDefault="00247879" w:rsidP="00247879">
            <w:pPr>
              <w:pStyle w:val="ListParagraph"/>
              <w:numPr>
                <w:ilvl w:val="0"/>
                <w:numId w:val="13"/>
              </w:numPr>
              <w:spacing w:after="0" w:line="240" w:lineRule="auto"/>
              <w:ind w:left="357" w:hanging="357"/>
              <w:rPr>
                <w:lang w:val="nn-NO"/>
              </w:rPr>
            </w:pPr>
            <w:r>
              <w:rPr>
                <w:lang w:val="nn-NO"/>
              </w:rPr>
              <w:t>Når eleven har kjøpt noko i butikken, kjem det fram ein garderobe nede til venstre på skjermen.</w:t>
            </w:r>
          </w:p>
          <w:p w14:paraId="4A82222F" w14:textId="77777777" w:rsidR="00247879" w:rsidRDefault="00247879" w:rsidP="00247879">
            <w:pPr>
              <w:pStyle w:val="ListParagraph"/>
              <w:numPr>
                <w:ilvl w:val="0"/>
                <w:numId w:val="13"/>
              </w:numPr>
              <w:spacing w:after="0" w:line="240" w:lineRule="auto"/>
              <w:rPr>
                <w:lang w:val="nn-NO"/>
              </w:rPr>
            </w:pPr>
            <w:r>
              <w:rPr>
                <w:lang w:val="nn-NO"/>
              </w:rPr>
              <w:t>Klikk på garderoben.</w:t>
            </w:r>
          </w:p>
          <w:p w14:paraId="3E58A137" w14:textId="77777777" w:rsidR="00247879" w:rsidRDefault="00247879" w:rsidP="00247879">
            <w:pPr>
              <w:pStyle w:val="ListParagraph"/>
              <w:numPr>
                <w:ilvl w:val="0"/>
                <w:numId w:val="13"/>
              </w:numPr>
              <w:spacing w:after="0" w:line="240" w:lineRule="auto"/>
              <w:rPr>
                <w:lang w:val="nn-NO"/>
              </w:rPr>
            </w:pPr>
            <w:r>
              <w:rPr>
                <w:lang w:val="nn-NO"/>
              </w:rPr>
              <w:t>La eleven ta på seg det han/ho kjøpte.</w:t>
            </w:r>
          </w:p>
          <w:p w14:paraId="00FA1368" w14:textId="77777777" w:rsidR="00247879" w:rsidRDefault="00247879" w:rsidP="00247879">
            <w:pPr>
              <w:pStyle w:val="ListParagraph"/>
              <w:numPr>
                <w:ilvl w:val="0"/>
                <w:numId w:val="13"/>
              </w:numPr>
              <w:spacing w:after="0" w:line="240" w:lineRule="auto"/>
              <w:rPr>
                <w:lang w:val="nn-NO"/>
              </w:rPr>
            </w:pPr>
            <w:r>
              <w:rPr>
                <w:lang w:val="nn-NO"/>
              </w:rPr>
              <w:t>Klikk på utgangen.</w:t>
            </w:r>
          </w:p>
          <w:p w14:paraId="7CD223F0" w14:textId="77777777" w:rsidR="00247879" w:rsidRDefault="00247879" w:rsidP="00247879">
            <w:pPr>
              <w:pStyle w:val="ListParagraph"/>
              <w:numPr>
                <w:ilvl w:val="0"/>
                <w:numId w:val="13"/>
              </w:numPr>
              <w:spacing w:after="0" w:line="240" w:lineRule="auto"/>
              <w:ind w:left="357" w:hanging="357"/>
              <w:rPr>
                <w:lang w:val="nn-NO"/>
              </w:rPr>
            </w:pPr>
            <w:r>
              <w:rPr>
                <w:lang w:val="nn-NO"/>
              </w:rPr>
              <w:t>Vel eit spel.</w:t>
            </w:r>
          </w:p>
          <w:p w14:paraId="093FD2C9" w14:textId="77777777" w:rsidR="00247879" w:rsidRDefault="00247879" w:rsidP="00247879">
            <w:pPr>
              <w:pStyle w:val="ListParagraph"/>
              <w:numPr>
                <w:ilvl w:val="0"/>
                <w:numId w:val="13"/>
              </w:numPr>
              <w:spacing w:after="0" w:line="240" w:lineRule="auto"/>
              <w:ind w:left="357" w:hanging="357"/>
              <w:rPr>
                <w:lang w:val="nn-NO"/>
              </w:rPr>
            </w:pPr>
            <w:r>
              <w:rPr>
                <w:lang w:val="nn-NO"/>
              </w:rPr>
              <w:t>La elevane spele ulike spel til tida er ute. (La elevane spele ferdig spel dei har starta på.)</w:t>
            </w:r>
          </w:p>
          <w:p w14:paraId="632CD055" w14:textId="77777777" w:rsidR="00247879" w:rsidRDefault="00247879" w:rsidP="00247879">
            <w:pPr>
              <w:pStyle w:val="ListParagraph"/>
              <w:numPr>
                <w:ilvl w:val="0"/>
                <w:numId w:val="13"/>
              </w:numPr>
              <w:spacing w:after="0" w:line="240" w:lineRule="auto"/>
              <w:ind w:left="357" w:hanging="357"/>
            </w:pPr>
            <w:r>
              <w:rPr>
                <w:lang w:val="nn-NO"/>
              </w:rPr>
              <w:t xml:space="preserve">Avslutt med å trykke på den bøygde pila nede på skjermen. Trykk </w:t>
            </w:r>
            <w:r>
              <w:rPr>
                <w:i/>
                <w:lang w:val="nn-NO"/>
              </w:rPr>
              <w:t>Tilbake,</w:t>
            </w:r>
            <w:r>
              <w:rPr>
                <w:lang w:val="nn-NO"/>
              </w:rPr>
              <w:t xml:space="preserve"> slik at startskjermen kjem fram. </w:t>
            </w:r>
          </w:p>
          <w:p w14:paraId="0C96E59C" w14:textId="77777777" w:rsidR="00247879" w:rsidRDefault="00247879" w:rsidP="00247879">
            <w:pPr>
              <w:pStyle w:val="ListParagraph"/>
              <w:numPr>
                <w:ilvl w:val="0"/>
                <w:numId w:val="13"/>
              </w:numPr>
              <w:spacing w:after="0" w:line="240" w:lineRule="auto"/>
              <w:ind w:left="357" w:hanging="357"/>
            </w:pPr>
            <w:r>
              <w:rPr>
                <w:lang w:val="nn-NO"/>
              </w:rPr>
              <w:t>Trykk deretter på huset og slå av skjermen.</w:t>
            </w:r>
            <w:r>
              <w:rPr>
                <w:b/>
                <w:bCs/>
                <w:lang w:val="nn-NO" w:eastAsia="nb-NO"/>
              </w:rPr>
              <w:t xml:space="preserve"> </w:t>
            </w:r>
          </w:p>
          <w:p w14:paraId="02D313B5" w14:textId="77777777" w:rsidR="00247879" w:rsidRDefault="00247879" w:rsidP="00247879">
            <w:pPr>
              <w:pStyle w:val="ListParagraph"/>
              <w:numPr>
                <w:ilvl w:val="0"/>
                <w:numId w:val="13"/>
              </w:numPr>
              <w:spacing w:after="0" w:line="240" w:lineRule="auto"/>
              <w:ind w:left="357" w:hanging="357"/>
              <w:rPr>
                <w:lang w:val="nn-NO"/>
              </w:rPr>
            </w:pPr>
            <w:r>
              <w:rPr>
                <w:lang w:val="nn-NO"/>
              </w:rPr>
              <w:t>Legg nettbrettet på plass.</w:t>
            </w:r>
          </w:p>
          <w:p w14:paraId="61CDCEAD" w14:textId="77777777" w:rsidR="00BB5C40" w:rsidRDefault="00BB5C40" w:rsidP="00BB5C40">
            <w:pPr>
              <w:pStyle w:val="ListParagraph"/>
              <w:spacing w:after="0" w:line="240" w:lineRule="auto"/>
              <w:ind w:left="357"/>
              <w:rPr>
                <w:lang w:val="nn-NO"/>
              </w:rPr>
            </w:pPr>
          </w:p>
        </w:tc>
      </w:tr>
      <w:tr w:rsidR="00247879" w14:paraId="3457058D" w14:textId="77777777" w:rsidTr="61811DF3">
        <w:tc>
          <w:tcPr>
            <w:tcW w:w="902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auto"/>
            <w:tcMar>
              <w:top w:w="0" w:type="dxa"/>
              <w:left w:w="108" w:type="dxa"/>
              <w:bottom w:w="0" w:type="dxa"/>
              <w:right w:w="108" w:type="dxa"/>
            </w:tcMar>
          </w:tcPr>
          <w:p w14:paraId="0F0F69CB" w14:textId="77777777" w:rsidR="00247879" w:rsidRDefault="00BB5C40" w:rsidP="002E03AF">
            <w:pPr>
              <w:pStyle w:val="Heading1"/>
              <w:rPr>
                <w:lang w:val="nn-NO"/>
              </w:rPr>
            </w:pPr>
            <w:r>
              <w:rPr>
                <w:noProof/>
                <w:lang w:val="nn-NO"/>
              </w:rPr>
              <w:drawing>
                <wp:anchor distT="0" distB="0" distL="114300" distR="114300" simplePos="0" relativeHeight="251658253" behindDoc="1" locked="0" layoutInCell="1" allowOverlap="1" wp14:anchorId="205284EC" wp14:editId="1740BA63">
                  <wp:simplePos x="0" y="0"/>
                  <wp:positionH relativeFrom="column">
                    <wp:posOffset>-2540</wp:posOffset>
                  </wp:positionH>
                  <wp:positionV relativeFrom="paragraph">
                    <wp:posOffset>290830</wp:posOffset>
                  </wp:positionV>
                  <wp:extent cx="1011555" cy="1438275"/>
                  <wp:effectExtent l="19050" t="19050" r="17145" b="28575"/>
                  <wp:wrapTight wrapText="bothSides">
                    <wp:wrapPolygon edited="0">
                      <wp:start x="-407" y="-286"/>
                      <wp:lineTo x="-407" y="21743"/>
                      <wp:lineTo x="21559" y="21743"/>
                      <wp:lineTo x="21559" y="-286"/>
                      <wp:lineTo x="-407" y="-286"/>
                    </wp:wrapPolygon>
                  </wp:wrapTight>
                  <wp:docPr id="19" name="Bild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1555" cy="1438275"/>
                          </a:xfrm>
                          <a:prstGeom prst="rect">
                            <a:avLst/>
                          </a:prstGeom>
                          <a:noFill/>
                          <a:ln w="9528">
                            <a:solidFill>
                              <a:srgbClr val="4472C4"/>
                            </a:solidFill>
                            <a:prstDash val="solid"/>
                          </a:ln>
                        </pic:spPr>
                      </pic:pic>
                    </a:graphicData>
                  </a:graphic>
                </wp:anchor>
              </w:drawing>
            </w:r>
            <w:r w:rsidR="00247879">
              <w:rPr>
                <w:noProof/>
                <w:lang w:val="nn-NO"/>
              </w:rPr>
              <mc:AlternateContent>
                <mc:Choice Requires="wps">
                  <w:drawing>
                    <wp:anchor distT="0" distB="0" distL="114300" distR="114300" simplePos="0" relativeHeight="251658250" behindDoc="1" locked="0" layoutInCell="1" allowOverlap="1" wp14:anchorId="6DC29E71" wp14:editId="1E1B3AC4">
                      <wp:simplePos x="0" y="0"/>
                      <wp:positionH relativeFrom="column">
                        <wp:posOffset>3017273</wp:posOffset>
                      </wp:positionH>
                      <wp:positionV relativeFrom="paragraph">
                        <wp:posOffset>5760</wp:posOffset>
                      </wp:positionV>
                      <wp:extent cx="2626998" cy="1520190"/>
                      <wp:effectExtent l="0" t="0" r="20952" b="22860"/>
                      <wp:wrapNone/>
                      <wp:docPr id="17" name="Tekstboks 17"/>
                      <wp:cNvGraphicFramePr/>
                      <a:graphic xmlns:a="http://schemas.openxmlformats.org/drawingml/2006/main">
                        <a:graphicData uri="http://schemas.microsoft.com/office/word/2010/wordprocessingShape">
                          <wps:wsp>
                            <wps:cNvSpPr txBox="1"/>
                            <wps:spPr>
                              <a:xfrm>
                                <a:off x="0" y="0"/>
                                <a:ext cx="2626998" cy="1520190"/>
                              </a:xfrm>
                              <a:prstGeom prst="rect">
                                <a:avLst/>
                              </a:prstGeom>
                              <a:solidFill>
                                <a:srgbClr val="FFFFFF"/>
                              </a:solidFill>
                              <a:ln w="12701">
                                <a:solidFill>
                                  <a:srgbClr val="A5A5A5"/>
                                </a:solidFill>
                                <a:prstDash val="solid"/>
                              </a:ln>
                            </wps:spPr>
                            <wps:txbx>
                              <w:txbxContent>
                                <w:p w14:paraId="0CF6EAE8" w14:textId="77777777" w:rsidR="00247879" w:rsidRDefault="00247879" w:rsidP="00247879">
                                  <w:pPr>
                                    <w:rPr>
                                      <w:lang w:val="nn-NO"/>
                                    </w:rPr>
                                  </w:pPr>
                                  <w:r>
                                    <w:rPr>
                                      <w:lang w:val="nn-NO"/>
                                    </w:rPr>
                                    <w:t>TIPS: Be elevane om å ha fingeren under bokstavar/ord når dei les. Det kan hjelpe dei til å styre merksemda og å fokusere på ord/bokstavar. TIPS: Kul gul rimar. Snakk om kva som gjer at ord rimar. Ulik start – men lik slutt. Studer ordbileta, det gjev visuell støtte.</w:t>
                                  </w:r>
                                </w:p>
                                <w:p w14:paraId="6BB9E253" w14:textId="77777777" w:rsidR="00247879" w:rsidRDefault="00247879" w:rsidP="00247879">
                                  <w:pPr>
                                    <w:rPr>
                                      <w:lang w:val="nn-NO"/>
                                    </w:rPr>
                                  </w:pPr>
                                </w:p>
                              </w:txbxContent>
                            </wps:txbx>
                            <wps:bodyPr vert="horz" wrap="square" lIns="91440" tIns="45720" rIns="91440" bIns="45720" anchor="t" anchorCtr="0" compatLnSpc="0">
                              <a:noAutofit/>
                            </wps:bodyPr>
                          </wps:wsp>
                        </a:graphicData>
                      </a:graphic>
                    </wp:anchor>
                  </w:drawing>
                </mc:Choice>
                <mc:Fallback>
                  <w:pict>
                    <v:shape w14:anchorId="6DC29E71" id="Tekstboks 17" o:spid="_x0000_s1034" type="#_x0000_t202" style="position:absolute;margin-left:237.6pt;margin-top:.45pt;width:206.85pt;height:119.7pt;z-index:-2516582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" strokecolor="#a5a5a5" strokeweight=".35281mm">
                      <v:textbox>
                        <w:txbxContent>
                          <w:p w14:paraId="0CF6EAE8" w14:textId="77777777" w:rsidR="00247879" w:rsidRDefault="00247879" w:rsidP="00247879">
                            <w:pPr>
                              <w:rPr>
                                <w:lang w:val="nn-NO"/>
                              </w:rPr>
                            </w:pPr>
                            <w:r>
                              <w:rPr>
                                <w:lang w:val="nn-NO"/>
                              </w:rPr>
                              <w:t>TIPS: Be elevane om å ha fingeren under bokstavar/ord når dei les. Det kan hjelpe dei til å styre merksemda og å fokusere på ord/bokstavar. TIPS: Kul gul rimar. Snakk om kva som gjer at ord rimar. Ulik start – men lik slutt. Studer ordbileta, det gjev visuell støtte.</w:t>
                            </w:r>
                          </w:p>
                          <w:p w14:paraId="6BB9E253" w14:textId="77777777" w:rsidR="00247879" w:rsidRDefault="00247879" w:rsidP="00247879">
                            <w:pPr>
                              <w:rPr>
                                <w:lang w:val="nn-NO"/>
                              </w:rPr>
                            </w:pPr>
                          </w:p>
                        </w:txbxContent>
                      </v:textbox>
                    </v:shape>
                  </w:pict>
                </mc:Fallback>
              </mc:AlternateContent>
            </w:r>
            <w:r w:rsidR="00247879">
              <w:rPr>
                <w:lang w:val="nn-NO"/>
              </w:rPr>
              <w:t>LES</w:t>
            </w:r>
          </w:p>
          <w:p w14:paraId="5CF73FF2" w14:textId="77777777" w:rsidR="00FD3D1B" w:rsidRPr="00FD3D1B" w:rsidRDefault="00FD3D1B" w:rsidP="00FD3D1B">
            <w:pPr>
              <w:rPr>
                <w:lang w:val="nn-NO" w:eastAsia="nb-NO"/>
              </w:rPr>
            </w:pPr>
          </w:p>
          <w:p w14:paraId="4B2A3762" w14:textId="78E6CFF7" w:rsidR="00247879" w:rsidRDefault="00247879" w:rsidP="000B1897">
            <w:r>
              <w:rPr>
                <w:rStyle w:val="Overskrift2Teikn"/>
                <w:rFonts w:eastAsia="Calibri"/>
                <w:lang w:val="nn-NO"/>
              </w:rPr>
              <w:t>Bok:</w:t>
            </w:r>
            <w:r>
              <w:rPr>
                <w:lang w:val="nn-NO"/>
              </w:rPr>
              <w:t xml:space="preserve"> </w:t>
            </w:r>
            <w:r>
              <w:rPr>
                <w:i/>
                <w:lang w:val="nn-NO"/>
              </w:rPr>
              <w:t>Bilar</w:t>
            </w:r>
          </w:p>
          <w:p w14:paraId="4003996B" w14:textId="71D4B5DF" w:rsidR="00247879" w:rsidRDefault="00247879" w:rsidP="00FD3D1B">
            <w:pPr>
              <w:rPr>
                <w:lang w:val="nn-NO"/>
              </w:rPr>
            </w:pPr>
            <w:r>
              <w:rPr>
                <w:rStyle w:val="Overskrift2Teikn"/>
                <w:rFonts w:eastAsia="Calibri"/>
                <w:lang w:val="nn-NO"/>
              </w:rPr>
              <w:t>Mål:</w:t>
            </w:r>
            <w:r>
              <w:rPr>
                <w:lang w:val="nn-NO"/>
              </w:rPr>
              <w:t xml:space="preserve"> Leseretning, bokstavlydar, </w:t>
            </w:r>
            <w:r w:rsidR="00EE467D">
              <w:rPr>
                <w:lang w:val="nn-NO"/>
              </w:rPr>
              <w:br/>
            </w:r>
            <w:r>
              <w:rPr>
                <w:lang w:val="nn-NO"/>
              </w:rPr>
              <w:t>avkoding, tittel, bil</w:t>
            </w:r>
            <w:r>
              <w:rPr>
                <w:lang w:val="nn-NO"/>
              </w:rPr>
              <w:tab/>
            </w:r>
          </w:p>
          <w:p w14:paraId="7603B506" w14:textId="67B1F3D9" w:rsidR="00247879" w:rsidRDefault="00EE467D" w:rsidP="00776845">
            <w:pPr>
              <w:rPr>
                <w:lang w:val="nn-NO"/>
              </w:rPr>
            </w:pPr>
            <w:r>
              <w:rPr>
                <w:rStyle w:val="Overskrift2Teikn"/>
                <w:rFonts w:eastAsia="Calibri"/>
                <w:lang w:val="nn-NO"/>
              </w:rPr>
              <w:t>I</w:t>
            </w:r>
            <w:r w:rsidR="00247879">
              <w:rPr>
                <w:rStyle w:val="Overskrift2Teikn"/>
                <w:rFonts w:eastAsia="Calibri"/>
                <w:lang w:val="nn-NO"/>
              </w:rPr>
              <w:t>nnleiing:</w:t>
            </w:r>
            <w:r w:rsidR="00247879">
              <w:rPr>
                <w:lang w:val="nn-NO"/>
              </w:rPr>
              <w:t xml:space="preserve"> I dag skal vi lese ei bok med ei stilig framside.</w:t>
            </w:r>
          </w:p>
          <w:p w14:paraId="0E8F9B00" w14:textId="77777777" w:rsidR="00247879" w:rsidRDefault="00247879" w:rsidP="00247879">
            <w:pPr>
              <w:pStyle w:val="ListParagraph"/>
              <w:numPr>
                <w:ilvl w:val="0"/>
                <w:numId w:val="14"/>
              </w:numPr>
              <w:spacing w:before="120" w:after="0" w:line="240" w:lineRule="auto"/>
              <w:ind w:left="357" w:hanging="357"/>
              <w:rPr>
                <w:lang w:val="nn-NO"/>
              </w:rPr>
            </w:pPr>
            <w:r>
              <w:rPr>
                <w:lang w:val="nn-NO"/>
              </w:rPr>
              <w:t>Kva trur de denne boka handlar om?</w:t>
            </w:r>
          </w:p>
          <w:p w14:paraId="00CF9B0C" w14:textId="77777777" w:rsidR="00247879" w:rsidRDefault="00247879" w:rsidP="00247879">
            <w:pPr>
              <w:pStyle w:val="ListParagraph"/>
              <w:numPr>
                <w:ilvl w:val="0"/>
                <w:numId w:val="14"/>
              </w:numPr>
              <w:spacing w:after="0" w:line="240" w:lineRule="auto"/>
              <w:rPr>
                <w:lang w:val="nn-NO"/>
              </w:rPr>
            </w:pPr>
            <w:r>
              <w:rPr>
                <w:lang w:val="nn-NO"/>
              </w:rPr>
              <w:t>Har nokon av dykk bil heime? Er han stor/liten? Kva for ein farge har han?</w:t>
            </w:r>
          </w:p>
          <w:p w14:paraId="5DC2816A" w14:textId="77777777" w:rsidR="00247879" w:rsidRPr="00FF4899" w:rsidRDefault="00247879" w:rsidP="00247879">
            <w:pPr>
              <w:pStyle w:val="ListParagraph"/>
              <w:numPr>
                <w:ilvl w:val="0"/>
                <w:numId w:val="14"/>
              </w:numPr>
              <w:spacing w:after="0" w:line="240" w:lineRule="auto"/>
              <w:rPr>
                <w:lang w:val="nn-NO"/>
              </w:rPr>
            </w:pPr>
            <w:r>
              <w:rPr>
                <w:lang w:val="nn-NO"/>
              </w:rPr>
              <w:t>Kvar står det kva boka heiter? Skal vi prøve å lese det saman? Først må vi sjå om vi kan lyden til alle bokstavane. Vi kan seie dei saman (sei lydane i kor og la fingeren følgje med). No kan vi lese tittelen. Set fingeren under den første bokstaven (</w:t>
            </w:r>
            <w:r>
              <w:rPr>
                <w:i/>
                <w:lang w:val="nn-NO"/>
              </w:rPr>
              <w:t>Les i kor</w:t>
            </w:r>
            <w:r>
              <w:rPr>
                <w:lang w:val="nn-NO"/>
              </w:rPr>
              <w:t>).</w:t>
            </w:r>
          </w:p>
          <w:p w14:paraId="6A37E22B" w14:textId="77777777" w:rsidR="00247879" w:rsidRDefault="00247879" w:rsidP="00247879">
            <w:pPr>
              <w:pStyle w:val="ListParagraph"/>
              <w:numPr>
                <w:ilvl w:val="0"/>
                <w:numId w:val="14"/>
              </w:numPr>
              <w:spacing w:after="0" w:line="240" w:lineRule="auto"/>
              <w:rPr>
                <w:lang w:val="nn-NO"/>
              </w:rPr>
            </w:pPr>
            <w:r>
              <w:rPr>
                <w:lang w:val="nn-NO"/>
              </w:rPr>
              <w:t>Då kan vi lese boka. Kvar startar teksten?</w:t>
            </w:r>
          </w:p>
          <w:p w14:paraId="08681FF2" w14:textId="77777777" w:rsidR="00247879" w:rsidRDefault="00247879" w:rsidP="00247879">
            <w:pPr>
              <w:pStyle w:val="ListParagraph"/>
              <w:numPr>
                <w:ilvl w:val="0"/>
                <w:numId w:val="14"/>
              </w:numPr>
              <w:spacing w:after="0" w:line="240" w:lineRule="auto"/>
            </w:pPr>
            <w:r>
              <w:rPr>
                <w:lang w:val="nn-NO"/>
              </w:rPr>
              <w:t xml:space="preserve">S. 2: Kor mange ord er det her? Lurer på kva det står. Kan de lyden til alle bokstavane? (sei dei i kor). La barna bruke fingeren under orda for å styre blikket og følgje leseretninga. </w:t>
            </w:r>
            <w:r>
              <w:rPr>
                <w:i/>
                <w:lang w:val="nn-NO"/>
              </w:rPr>
              <w:t>Les saman</w:t>
            </w:r>
            <w:r>
              <w:rPr>
                <w:lang w:val="nn-NO"/>
              </w:rPr>
              <w:t>.</w:t>
            </w:r>
          </w:p>
          <w:p w14:paraId="201F2386" w14:textId="77777777" w:rsidR="00247879" w:rsidRDefault="00247879" w:rsidP="00247879">
            <w:pPr>
              <w:pStyle w:val="ListParagraph"/>
              <w:numPr>
                <w:ilvl w:val="0"/>
                <w:numId w:val="14"/>
              </w:numPr>
              <w:spacing w:after="0" w:line="240" w:lineRule="auto"/>
              <w:rPr>
                <w:lang w:val="nn-NO"/>
              </w:rPr>
            </w:pPr>
            <w:r>
              <w:rPr>
                <w:lang w:val="nn-NO"/>
              </w:rPr>
              <w:t>S. 4: Her var det ein ny bokstav. Kan nokon av dykk lyden til den første bokstaven? /g/ Då les vi. Set fingeren under den første bokstaven. Les setninga med tydeleg lydering. Kva for ein farge er bilen?</w:t>
            </w:r>
          </w:p>
          <w:p w14:paraId="06A2762F" w14:textId="77777777" w:rsidR="00247879" w:rsidRDefault="00247879" w:rsidP="00247879">
            <w:pPr>
              <w:pStyle w:val="ListParagraph"/>
              <w:numPr>
                <w:ilvl w:val="0"/>
                <w:numId w:val="14"/>
              </w:numPr>
              <w:spacing w:after="0" w:line="240" w:lineRule="auto"/>
              <w:rPr>
                <w:lang w:val="nn-NO"/>
              </w:rPr>
            </w:pPr>
            <w:r>
              <w:rPr>
                <w:lang w:val="nn-NO"/>
              </w:rPr>
              <w:t>Be elevane bla tilbake. Snakk om kva som er likt/ulikt. Kul bil – gul bil. Berre éin bokstav er forskjellig, men det betyr noko heilt anna.</w:t>
            </w:r>
          </w:p>
          <w:p w14:paraId="7256AD12" w14:textId="77777777" w:rsidR="00247879" w:rsidRDefault="00247879" w:rsidP="00247879">
            <w:pPr>
              <w:pStyle w:val="ListParagraph"/>
              <w:numPr>
                <w:ilvl w:val="0"/>
                <w:numId w:val="14"/>
              </w:numPr>
              <w:spacing w:after="0" w:line="240" w:lineRule="auto"/>
            </w:pPr>
            <w:r>
              <w:rPr>
                <w:lang w:val="nn-NO"/>
              </w:rPr>
              <w:t xml:space="preserve">S. 6*–12: Kjenner de att eit ord? La oss seie lydane til det første ordet. </w:t>
            </w:r>
            <w:r>
              <w:rPr>
                <w:i/>
                <w:lang w:val="nn-NO"/>
              </w:rPr>
              <w:t>Les saman</w:t>
            </w:r>
            <w:r>
              <w:rPr>
                <w:lang w:val="nn-NO"/>
              </w:rPr>
              <w:t xml:space="preserve">.  </w:t>
            </w:r>
          </w:p>
          <w:p w14:paraId="72675328" w14:textId="77777777" w:rsidR="00247879" w:rsidRDefault="00247879" w:rsidP="00247879">
            <w:pPr>
              <w:pStyle w:val="ListParagraph"/>
              <w:numPr>
                <w:ilvl w:val="0"/>
                <w:numId w:val="14"/>
              </w:numPr>
              <w:spacing w:after="0" w:line="240" w:lineRule="auto"/>
              <w:rPr>
                <w:lang w:val="nn-NO"/>
              </w:rPr>
            </w:pPr>
            <w:r>
              <w:rPr>
                <w:lang w:val="nn-NO"/>
              </w:rPr>
              <w:t>Diskuter gjerne kva for ein bil barna likar best.</w:t>
            </w:r>
          </w:p>
          <w:p w14:paraId="53AB1118" w14:textId="77777777" w:rsidR="00247879" w:rsidRDefault="00247879" w:rsidP="00247879">
            <w:pPr>
              <w:pStyle w:val="ListParagraph"/>
              <w:numPr>
                <w:ilvl w:val="0"/>
                <w:numId w:val="14"/>
              </w:numPr>
              <w:spacing w:after="0" w:line="240" w:lineRule="auto"/>
              <w:rPr>
                <w:lang w:val="nn-NO"/>
              </w:rPr>
            </w:pPr>
            <w:r>
              <w:rPr>
                <w:lang w:val="nn-NO"/>
              </w:rPr>
              <w:t xml:space="preserve">Les heile boka på ny i kor dersom du har tid. </w:t>
            </w:r>
          </w:p>
          <w:p w14:paraId="76142E5A" w14:textId="77777777" w:rsidR="00247879" w:rsidRDefault="00247879" w:rsidP="000B1897">
            <w:r>
              <w:t>*</w:t>
            </w:r>
            <w:r>
              <w:rPr>
                <w:sz w:val="18"/>
              </w:rPr>
              <w:t xml:space="preserve">PS. </w:t>
            </w:r>
            <w:r w:rsidRPr="008728C2">
              <w:rPr>
                <w:sz w:val="18"/>
                <w:lang w:val="nn-NO"/>
              </w:rPr>
              <w:t>Den «blå» bilen på side 6 er grøn, med mindre forlaget har retta opp feilen</w:t>
            </w:r>
            <w:r>
              <w:rPr>
                <w:sz w:val="18"/>
              </w:rPr>
              <w:t>.</w:t>
            </w:r>
          </w:p>
          <w:p w14:paraId="52E56223" w14:textId="77777777" w:rsidR="00247879" w:rsidRDefault="00247879" w:rsidP="000B1897">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pPr>
          </w:p>
        </w:tc>
      </w:tr>
      <w:tr w:rsidR="00247879" w14:paraId="21E80DB0" w14:textId="77777777" w:rsidTr="61811DF3">
        <w:tc>
          <w:tcPr>
            <w:tcW w:w="902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auto"/>
            <w:tcMar>
              <w:top w:w="0" w:type="dxa"/>
              <w:left w:w="108" w:type="dxa"/>
              <w:bottom w:w="0" w:type="dxa"/>
              <w:right w:w="108" w:type="dxa"/>
            </w:tcMar>
          </w:tcPr>
          <w:p w14:paraId="212818DD" w14:textId="77777777" w:rsidR="00247879" w:rsidRDefault="00247879" w:rsidP="002E03AF">
            <w:pPr>
              <w:pStyle w:val="Heading1"/>
              <w:spacing w:after="120"/>
              <w:rPr>
                <w:lang w:val="nn-NO"/>
              </w:rPr>
            </w:pPr>
            <w:r>
              <w:rPr>
                <w:lang w:val="nn-NO"/>
              </w:rPr>
              <w:t>SKRIV</w:t>
            </w:r>
          </w:p>
          <w:p w14:paraId="0460E259" w14:textId="77777777" w:rsidR="00247879" w:rsidRDefault="00247879" w:rsidP="002E03AF">
            <w:pPr>
              <w:pStyle w:val="Heading2"/>
              <w:rPr>
                <w:lang w:val="nn-NO" w:eastAsia="nb-NO"/>
              </w:rPr>
            </w:pPr>
            <w:r>
              <w:rPr>
                <w:lang w:val="nn-NO" w:eastAsia="nb-NO"/>
              </w:rPr>
              <w:t>BILDIKT</w:t>
            </w:r>
          </w:p>
          <w:p w14:paraId="7404C9B8" w14:textId="77777777" w:rsidR="00247879" w:rsidRDefault="00247879" w:rsidP="000B1897">
            <w:r>
              <w:rPr>
                <w:rStyle w:val="Overskrift2Teikn"/>
                <w:rFonts w:eastAsia="Calibri"/>
                <w:lang w:val="nn-NO"/>
              </w:rPr>
              <w:t xml:space="preserve">Innleiing: </w:t>
            </w:r>
            <w:r>
              <w:rPr>
                <w:lang w:val="nn-NO"/>
              </w:rPr>
              <w:t>I dag skal vi også starte med å skrive namn. Etterpå skal de få skrive eit bildikt.</w:t>
            </w:r>
          </w:p>
          <w:p w14:paraId="2543EE6B" w14:textId="37211E20" w:rsidR="00247879" w:rsidRDefault="00247879" w:rsidP="61811DF3">
            <w:pPr>
              <w:spacing w:after="120"/>
              <w:rPr>
                <w:lang w:val="nn-NO"/>
              </w:rPr>
            </w:pPr>
            <w:r w:rsidRPr="61811DF3">
              <w:rPr>
                <w:rStyle w:val="Overskrift2Teikn"/>
                <w:rFonts w:eastAsia="Calibri"/>
                <w:lang w:val="nn-NO"/>
              </w:rPr>
              <w:t>Mål:</w:t>
            </w:r>
            <w:r w:rsidRPr="61811DF3">
              <w:rPr>
                <w:lang w:val="nn-NO"/>
              </w:rPr>
              <w:t xml:space="preserve"> Bli betre kjende med </w:t>
            </w:r>
            <w:r w:rsidR="1D0E5E9B" w:rsidRPr="61811DF3">
              <w:rPr>
                <w:lang w:val="nn-NO"/>
              </w:rPr>
              <w:t>IntoWords</w:t>
            </w:r>
            <w:r w:rsidRPr="61811DF3">
              <w:rPr>
                <w:lang w:val="nn-NO"/>
              </w:rPr>
              <w:t xml:space="preserve">. </w:t>
            </w:r>
          </w:p>
          <w:p w14:paraId="2233FE9A" w14:textId="77777777" w:rsidR="00247879" w:rsidRPr="00BB5C40" w:rsidRDefault="00247879" w:rsidP="00247879">
            <w:pPr>
              <w:pStyle w:val="ListParagraph"/>
              <w:numPr>
                <w:ilvl w:val="0"/>
                <w:numId w:val="15"/>
              </w:numPr>
              <w:spacing w:after="0" w:line="240" w:lineRule="auto"/>
              <w:ind w:left="357" w:hanging="357"/>
              <w:rPr>
                <w:lang w:val="nn-NO"/>
              </w:rPr>
            </w:pPr>
            <w:r w:rsidRPr="00BB5C40">
              <w:rPr>
                <w:lang w:val="nn-NO"/>
              </w:rPr>
              <w:t>Start med å skrive namn. Vis korleis dei lagar mellomrom. Avslutt me</w:t>
            </w:r>
            <w:r w:rsidRPr="00BB5C40">
              <w:rPr>
                <w:lang w:val="nn-NO" w:eastAsia="nb-NO"/>
              </w:rPr>
              <w:t>d linjeskift.</w:t>
            </w:r>
          </w:p>
          <w:p w14:paraId="05DA16FA" w14:textId="77777777" w:rsidR="00247879" w:rsidRPr="00BB5C40" w:rsidRDefault="00247879" w:rsidP="00247879">
            <w:pPr>
              <w:pStyle w:val="ListParagraph"/>
              <w:numPr>
                <w:ilvl w:val="0"/>
                <w:numId w:val="15"/>
              </w:numPr>
              <w:spacing w:after="0" w:line="240" w:lineRule="auto"/>
              <w:ind w:left="357" w:hanging="357"/>
              <w:rPr>
                <w:lang w:val="nn-NO"/>
              </w:rPr>
            </w:pPr>
            <w:r w:rsidRPr="00BB5C40">
              <w:rPr>
                <w:lang w:val="nn-NO" w:eastAsia="nb-NO"/>
              </w:rPr>
              <w:t xml:space="preserve">I dag las vi ei bok om bilar. Vi las om kul bil, gul bil, blå bil, fin bil og så vidare. </w:t>
            </w:r>
          </w:p>
          <w:p w14:paraId="04B107E1" w14:textId="77777777" w:rsidR="00247879" w:rsidRPr="00BB5C40" w:rsidRDefault="00247879" w:rsidP="00247879">
            <w:pPr>
              <w:pStyle w:val="ListParagraph"/>
              <w:numPr>
                <w:ilvl w:val="0"/>
                <w:numId w:val="15"/>
              </w:numPr>
              <w:spacing w:after="0" w:line="240" w:lineRule="auto"/>
              <w:ind w:left="357" w:hanging="357"/>
              <w:rPr>
                <w:lang w:val="nn-NO" w:eastAsia="nb-NO"/>
              </w:rPr>
            </w:pPr>
            <w:r w:rsidRPr="00BB5C40">
              <w:rPr>
                <w:lang w:val="nn-NO" w:eastAsia="nb-NO"/>
              </w:rPr>
              <w:t>Kva anna kan ein bil vere? (La elevane seie eit adjektiv kvar + bil).</w:t>
            </w:r>
          </w:p>
          <w:p w14:paraId="78227E6D" w14:textId="77777777" w:rsidR="00247879" w:rsidRDefault="00247879" w:rsidP="00247879">
            <w:pPr>
              <w:pStyle w:val="ListParagraph"/>
              <w:numPr>
                <w:ilvl w:val="0"/>
                <w:numId w:val="15"/>
              </w:numPr>
              <w:spacing w:after="0" w:line="240" w:lineRule="auto"/>
              <w:ind w:left="357" w:hanging="357"/>
              <w:rPr>
                <w:lang w:val="nn-NO" w:eastAsia="nb-NO"/>
              </w:rPr>
            </w:pPr>
            <w:r>
              <w:rPr>
                <w:lang w:val="nn-NO" w:eastAsia="nb-NO"/>
              </w:rPr>
              <w:t xml:space="preserve">No skal de vere forfattarar og skrive eit bildikt på fire linjer. </w:t>
            </w:r>
          </w:p>
          <w:p w14:paraId="314EACD9" w14:textId="77777777" w:rsidR="00247879" w:rsidRDefault="00247879" w:rsidP="00247879">
            <w:pPr>
              <w:pStyle w:val="ListParagraph"/>
              <w:numPr>
                <w:ilvl w:val="0"/>
                <w:numId w:val="15"/>
              </w:numPr>
              <w:spacing w:after="0" w:line="240" w:lineRule="auto"/>
              <w:ind w:left="357" w:hanging="357"/>
              <w:rPr>
                <w:lang w:val="nn-NO" w:eastAsia="nb-NO"/>
              </w:rPr>
            </w:pPr>
            <w:r>
              <w:rPr>
                <w:lang w:val="nn-NO" w:eastAsia="nb-NO"/>
              </w:rPr>
              <w:t>Overskrift: Bil</w:t>
            </w:r>
          </w:p>
          <w:p w14:paraId="355777CD" w14:textId="77777777" w:rsidR="00247879" w:rsidRDefault="00247879" w:rsidP="00247879">
            <w:pPr>
              <w:pStyle w:val="ListParagraph"/>
              <w:numPr>
                <w:ilvl w:val="0"/>
                <w:numId w:val="15"/>
              </w:numPr>
              <w:spacing w:after="0" w:line="240" w:lineRule="auto"/>
            </w:pPr>
            <w:r>
              <w:rPr>
                <w:lang w:val="nn-NO" w:eastAsia="nb-NO"/>
              </w:rPr>
              <w:t>… bil.</w:t>
            </w:r>
            <w:r>
              <w:rPr>
                <w:lang w:val="nn-NO"/>
              </w:rPr>
              <w:t xml:space="preserve"> </w:t>
            </w:r>
          </w:p>
          <w:p w14:paraId="085C66B6" w14:textId="77777777" w:rsidR="00247879" w:rsidRDefault="00247879" w:rsidP="00247879">
            <w:pPr>
              <w:pStyle w:val="ListParagraph"/>
              <w:numPr>
                <w:ilvl w:val="0"/>
                <w:numId w:val="15"/>
              </w:numPr>
              <w:spacing w:after="0" w:line="240" w:lineRule="auto"/>
              <w:rPr>
                <w:lang w:val="nn-NO" w:eastAsia="nb-NO"/>
              </w:rPr>
            </w:pPr>
            <w:r>
              <w:rPr>
                <w:lang w:val="nn-NO" w:eastAsia="nb-NO"/>
              </w:rPr>
              <w:t>… bil.</w:t>
            </w:r>
          </w:p>
          <w:p w14:paraId="550B010D" w14:textId="77777777" w:rsidR="00247879" w:rsidRDefault="00247879" w:rsidP="00247879">
            <w:pPr>
              <w:pStyle w:val="ListParagraph"/>
              <w:numPr>
                <w:ilvl w:val="0"/>
                <w:numId w:val="15"/>
              </w:numPr>
              <w:spacing w:after="0" w:line="240" w:lineRule="auto"/>
            </w:pPr>
            <w:r>
              <w:rPr>
                <w:noProof/>
                <w:lang w:val="nn-NO" w:eastAsia="nb-NO"/>
              </w:rPr>
              <mc:AlternateContent>
                <mc:Choice Requires="wps">
                  <w:drawing>
                    <wp:anchor distT="0" distB="0" distL="114300" distR="114300" simplePos="0" relativeHeight="251658252" behindDoc="0" locked="0" layoutInCell="1" allowOverlap="1" wp14:anchorId="6A622B57" wp14:editId="5325A895">
                      <wp:simplePos x="0" y="0"/>
                      <wp:positionH relativeFrom="column">
                        <wp:posOffset>3447416</wp:posOffset>
                      </wp:positionH>
                      <wp:positionV relativeFrom="paragraph">
                        <wp:posOffset>152403</wp:posOffset>
                      </wp:positionV>
                      <wp:extent cx="2211074" cy="692786"/>
                      <wp:effectExtent l="0" t="0" r="17776" b="12064"/>
                      <wp:wrapNone/>
                      <wp:docPr id="18" name="Tekstboks 2"/>
                      <wp:cNvGraphicFramePr/>
                      <a:graphic xmlns:a="http://schemas.openxmlformats.org/drawingml/2006/main">
                        <a:graphicData uri="http://schemas.microsoft.com/office/word/2010/wordprocessingShape">
                          <wps:wsp>
                            <wps:cNvSpPr txBox="1"/>
                            <wps:spPr>
                              <a:xfrm>
                                <a:off x="0" y="0"/>
                                <a:ext cx="2211074" cy="692786"/>
                              </a:xfrm>
                              <a:prstGeom prst="rect">
                                <a:avLst/>
                              </a:prstGeom>
                              <a:solidFill>
                                <a:srgbClr val="FFFFFF"/>
                              </a:solidFill>
                              <a:ln w="25402">
                                <a:solidFill>
                                  <a:srgbClr val="9BBB59"/>
                                </a:solidFill>
                                <a:prstDash val="solid"/>
                              </a:ln>
                            </wps:spPr>
                            <wps:txbx>
                              <w:txbxContent>
                                <w:p w14:paraId="1872733C" w14:textId="77777777" w:rsidR="00247879" w:rsidRPr="00FF4899" w:rsidRDefault="00247879" w:rsidP="00247879">
                                  <w:pPr>
                                    <w:rPr>
                                      <w:lang w:val="nn-NO"/>
                                    </w:rPr>
                                  </w:pPr>
                                  <w:r>
                                    <w:rPr>
                                      <w:lang w:val="nn-NO"/>
                                    </w:rPr>
                                    <w:t xml:space="preserve">TIPS: Dei som treng mykje hjelp, kan bruke boka </w:t>
                                  </w:r>
                                  <w:r>
                                    <w:rPr>
                                      <w:i/>
                                      <w:lang w:val="nn-NO"/>
                                    </w:rPr>
                                    <w:t>Bilar</w:t>
                                  </w:r>
                                  <w:r>
                                    <w:rPr>
                                      <w:lang w:val="nn-NO"/>
                                    </w:rPr>
                                    <w:t xml:space="preserve"> som modell for skrivinga / direkte avskrift.</w:t>
                                  </w:r>
                                </w:p>
                              </w:txbxContent>
                            </wps:txbx>
                            <wps:bodyPr vert="horz" wrap="square" lIns="91440" tIns="45720" rIns="91440" bIns="45720" anchor="t" anchorCtr="0" compatLnSpc="0">
                              <a:noAutofit/>
                            </wps:bodyPr>
                          </wps:wsp>
                        </a:graphicData>
                      </a:graphic>
                    </wp:anchor>
                  </w:drawing>
                </mc:Choice>
                <mc:Fallback>
                  <w:pict>
                    <v:shape w14:anchorId="6A622B57" id="_x0000_s1035" type="#_x0000_t202" style="position:absolute;left:0;text-align:left;margin-left:271.45pt;margin-top:12pt;width:174.1pt;height:54.5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" strokecolor="#9bbb59" strokeweight=".70561mm">
                      <v:textbox>
                        <w:txbxContent>
                          <w:p w14:paraId="1872733C" w14:textId="77777777" w:rsidR="00247879" w:rsidRPr="00FF4899" w:rsidRDefault="00247879" w:rsidP="00247879">
                            <w:pPr>
                              <w:rPr>
                                <w:lang w:val="nn-NO"/>
                              </w:rPr>
                            </w:pPr>
                            <w:r>
                              <w:rPr>
                                <w:lang w:val="nn-NO"/>
                              </w:rPr>
                              <w:t xml:space="preserve">TIPS: Dei som treng mykje hjelp, kan bruke boka </w:t>
                            </w:r>
                            <w:r>
                              <w:rPr>
                                <w:i/>
                                <w:lang w:val="nn-NO"/>
                              </w:rPr>
                              <w:t>Bilar</w:t>
                            </w:r>
                            <w:r>
                              <w:rPr>
                                <w:lang w:val="nn-NO"/>
                              </w:rPr>
                              <w:t xml:space="preserve"> som modell for skrivinga / direkte avskrift.</w:t>
                            </w:r>
                          </w:p>
                        </w:txbxContent>
                      </v:textbox>
                    </v:shape>
                  </w:pict>
                </mc:Fallback>
              </mc:AlternateContent>
            </w:r>
            <w:r>
              <w:rPr>
                <w:lang w:val="nn-NO" w:eastAsia="nb-NO"/>
              </w:rPr>
              <w:t xml:space="preserve">… bil. </w:t>
            </w:r>
          </w:p>
          <w:p w14:paraId="6BD935E5" w14:textId="77777777" w:rsidR="00247879" w:rsidRDefault="00247879" w:rsidP="00247879">
            <w:pPr>
              <w:pStyle w:val="ListParagraph"/>
              <w:numPr>
                <w:ilvl w:val="0"/>
                <w:numId w:val="15"/>
              </w:numPr>
              <w:spacing w:after="0" w:line="240" w:lineRule="auto"/>
              <w:rPr>
                <w:lang w:val="nn-NO" w:eastAsia="nb-NO"/>
              </w:rPr>
            </w:pPr>
            <w:r>
              <w:rPr>
                <w:lang w:val="nn-NO" w:eastAsia="nb-NO"/>
              </w:rPr>
              <w:t>… bil.</w:t>
            </w:r>
          </w:p>
          <w:p w14:paraId="4CD83B4B" w14:textId="77777777" w:rsidR="00247879" w:rsidRDefault="00247879" w:rsidP="00247879">
            <w:pPr>
              <w:pStyle w:val="ListParagraph"/>
              <w:numPr>
                <w:ilvl w:val="0"/>
                <w:numId w:val="15"/>
              </w:numPr>
              <w:spacing w:after="0" w:line="240" w:lineRule="auto"/>
              <w:ind w:left="357" w:hanging="357"/>
              <w:rPr>
                <w:lang w:val="nn-NO" w:eastAsia="nb-NO"/>
              </w:rPr>
            </w:pPr>
            <w:r>
              <w:rPr>
                <w:lang w:val="nn-NO" w:eastAsia="nb-NO"/>
              </w:rPr>
              <w:t>Skriv ut og legg i mappa.</w:t>
            </w:r>
          </w:p>
          <w:p w14:paraId="02867701" w14:textId="77777777" w:rsidR="00247879" w:rsidRDefault="00247879" w:rsidP="00247879">
            <w:pPr>
              <w:pStyle w:val="ListParagraph"/>
              <w:numPr>
                <w:ilvl w:val="0"/>
                <w:numId w:val="15"/>
              </w:numPr>
              <w:spacing w:after="0" w:line="240" w:lineRule="auto"/>
              <w:ind w:left="357" w:hanging="357"/>
              <w:rPr>
                <w:lang w:val="nn-NO" w:eastAsia="nb-NO"/>
              </w:rPr>
            </w:pPr>
            <w:r>
              <w:rPr>
                <w:lang w:val="nn-NO" w:eastAsia="nb-NO"/>
              </w:rPr>
              <w:t>Les dikta høgt.</w:t>
            </w:r>
          </w:p>
          <w:p w14:paraId="008E012D" w14:textId="77777777" w:rsidR="00247879" w:rsidRDefault="00247879" w:rsidP="00247879">
            <w:pPr>
              <w:pStyle w:val="ListParagraph"/>
              <w:numPr>
                <w:ilvl w:val="0"/>
                <w:numId w:val="15"/>
              </w:numPr>
              <w:spacing w:after="0" w:line="240" w:lineRule="auto"/>
              <w:ind w:left="357" w:hanging="357"/>
              <w:rPr>
                <w:lang w:val="nn-NO"/>
              </w:rPr>
            </w:pPr>
            <w:r>
              <w:rPr>
                <w:lang w:val="nn-NO"/>
              </w:rPr>
              <w:t>Slå av nettbrettet og set det på plass.</w:t>
            </w:r>
          </w:p>
        </w:tc>
      </w:tr>
      <w:tr w:rsidR="00247879" w14:paraId="17B9D6F8" w14:textId="77777777" w:rsidTr="61811DF3">
        <w:tc>
          <w:tcPr>
            <w:tcW w:w="902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auto"/>
            <w:tcMar>
              <w:top w:w="0" w:type="dxa"/>
              <w:left w:w="108" w:type="dxa"/>
              <w:bottom w:w="0" w:type="dxa"/>
              <w:right w:w="108" w:type="dxa"/>
            </w:tcMar>
          </w:tcPr>
          <w:p w14:paraId="2780D437" w14:textId="77777777" w:rsidR="00247879" w:rsidRDefault="00247879" w:rsidP="002E03AF">
            <w:pPr>
              <w:pStyle w:val="Heading1"/>
              <w:rPr>
                <w:lang w:val="nn-NO"/>
              </w:rPr>
            </w:pPr>
            <w:r>
              <w:rPr>
                <w:lang w:val="nn-NO"/>
              </w:rPr>
              <w:t>FORSTÅ</w:t>
            </w:r>
          </w:p>
          <w:p w14:paraId="07547A01" w14:textId="77777777" w:rsidR="00247879" w:rsidRDefault="00247879" w:rsidP="000B1897">
            <w:pPr>
              <w:rPr>
                <w:lang w:val="nn-NO"/>
              </w:rPr>
            </w:pPr>
          </w:p>
          <w:tbl>
            <w:tblPr>
              <w:tblW w:w="8810" w:type="dxa"/>
              <w:tblCellMar>
                <w:left w:w="10" w:type="dxa"/>
                <w:right w:w="10" w:type="dxa"/>
              </w:tblCellMar>
              <w:tblLook w:val="0000" w:firstRow="0" w:lastRow="0" w:firstColumn="0" w:lastColumn="0" w:noHBand="0" w:noVBand="0"/>
            </w:tblPr>
            <w:tblGrid>
              <w:gridCol w:w="1527"/>
              <w:gridCol w:w="7283"/>
            </w:tblGrid>
            <w:tr w:rsidR="00247879" w14:paraId="605718A4" w14:textId="77777777" w:rsidTr="61811DF3">
              <w:trPr>
                <w:trHeight w:val="1278"/>
              </w:trPr>
              <w:tc>
                <w:tcPr>
                  <w:tcW w:w="1527" w:type="dxa"/>
                  <w:shd w:val="clear" w:color="auto" w:fill="auto"/>
                  <w:tcMar>
                    <w:top w:w="0" w:type="dxa"/>
                    <w:left w:w="108" w:type="dxa"/>
                    <w:bottom w:w="0" w:type="dxa"/>
                    <w:right w:w="108" w:type="dxa"/>
                  </w:tcMar>
                </w:tcPr>
                <w:p w14:paraId="3FCD9927" w14:textId="77777777" w:rsidR="00247879" w:rsidRDefault="00247879" w:rsidP="000B1897">
                  <w:r>
                    <w:rPr>
                      <w:noProof/>
                      <w:lang w:val="nn-NO"/>
                    </w:rPr>
                    <w:drawing>
                      <wp:anchor distT="0" distB="0" distL="114300" distR="114300" simplePos="0" relativeHeight="251658254" behindDoc="0" locked="0" layoutInCell="1" allowOverlap="1" wp14:anchorId="66C13F42" wp14:editId="1EA4ACBB">
                        <wp:simplePos x="0" y="0"/>
                        <wp:positionH relativeFrom="column">
                          <wp:posOffset>-630</wp:posOffset>
                        </wp:positionH>
                        <wp:positionV relativeFrom="paragraph">
                          <wp:posOffset>-630</wp:posOffset>
                        </wp:positionV>
                        <wp:extent cx="760725" cy="885825"/>
                        <wp:effectExtent l="0" t="0" r="1275" b="9525"/>
                        <wp:wrapNone/>
                        <wp:docPr id="20" name="Bilete 1" descr="Flekkmonsteret bygger harefelle av Vetle Opedal og Hallgeir Opedal (Innbund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60725" cy="885825"/>
                                </a:xfrm>
                                <a:prstGeom prst="rect">
                                  <a:avLst/>
                                </a:prstGeom>
                                <a:noFill/>
                                <a:ln>
                                  <a:noFill/>
                                  <a:prstDash/>
                                </a:ln>
                              </pic:spPr>
                            </pic:pic>
                          </a:graphicData>
                        </a:graphic>
                      </wp:anchor>
                    </w:drawing>
                  </w:r>
                </w:p>
              </w:tc>
              <w:tc>
                <w:tcPr>
                  <w:tcW w:w="7283" w:type="dxa"/>
                  <w:shd w:val="clear" w:color="auto" w:fill="auto"/>
                  <w:tcMar>
                    <w:top w:w="0" w:type="dxa"/>
                    <w:left w:w="108" w:type="dxa"/>
                    <w:bottom w:w="0" w:type="dxa"/>
                    <w:right w:w="108" w:type="dxa"/>
                  </w:tcMar>
                </w:tcPr>
                <w:p w14:paraId="3EC21596" w14:textId="77777777" w:rsidR="00247879" w:rsidRDefault="00247879" w:rsidP="000B1897">
                  <w:r>
                    <w:rPr>
                      <w:rStyle w:val="Overskrift2Teikn"/>
                      <w:rFonts w:eastAsia="Calibri"/>
                      <w:lang w:val="nn-NO"/>
                    </w:rPr>
                    <w:t>Bok:</w:t>
                  </w:r>
                  <w:r>
                    <w:rPr>
                      <w:b/>
                      <w:lang w:val="nn-NO"/>
                    </w:rPr>
                    <w:t xml:space="preserve"> </w:t>
                  </w:r>
                  <w:r>
                    <w:rPr>
                      <w:lang w:val="nn-NO"/>
                    </w:rPr>
                    <w:t>Flekkmonsteret bygger harefelle</w:t>
                  </w:r>
                </w:p>
                <w:p w14:paraId="4E7BA5CC" w14:textId="77777777" w:rsidR="00247879" w:rsidRDefault="00247879" w:rsidP="000B1897">
                  <w:r>
                    <w:rPr>
                      <w:b/>
                      <w:lang w:val="nn-NO"/>
                    </w:rPr>
                    <w:t>O</w:t>
                  </w:r>
                  <w:r>
                    <w:rPr>
                      <w:lang w:val="nn-NO"/>
                    </w:rPr>
                    <w:t>ppslag 10–11</w:t>
                  </w:r>
                </w:p>
              </w:tc>
            </w:tr>
          </w:tbl>
          <w:p w14:paraId="5043CB0F" w14:textId="77777777" w:rsidR="00247879" w:rsidRDefault="00247879" w:rsidP="000B1897">
            <w:pPr>
              <w:rPr>
                <w:b/>
                <w:lang w:val="nn-NO"/>
              </w:rPr>
            </w:pPr>
          </w:p>
          <w:p w14:paraId="2D941DC4" w14:textId="77777777" w:rsidR="00247879" w:rsidRDefault="00247879" w:rsidP="000B1897">
            <w:pPr>
              <w:spacing w:after="20"/>
              <w:rPr>
                <w:b/>
                <w:lang w:val="nn-NO"/>
              </w:rPr>
            </w:pPr>
            <w:r>
              <w:rPr>
                <w:b/>
                <w:lang w:val="nn-NO"/>
              </w:rPr>
              <w:t>Oppstart</w:t>
            </w:r>
          </w:p>
          <w:p w14:paraId="72606407" w14:textId="77777777" w:rsidR="00247879" w:rsidRDefault="00247879" w:rsidP="00247879">
            <w:pPr>
              <w:pStyle w:val="ListParagraph"/>
              <w:numPr>
                <w:ilvl w:val="0"/>
                <w:numId w:val="16"/>
              </w:numPr>
              <w:spacing w:after="20" w:line="240" w:lineRule="auto"/>
              <w:rPr>
                <w:lang w:val="nn-NO"/>
              </w:rPr>
            </w:pPr>
            <w:r>
              <w:rPr>
                <w:lang w:val="nn-NO"/>
              </w:rPr>
              <w:t>La elevane summere opp historia så langt. Gje eventuelt stikkord dersom elevane treng hjelp: Flekkmonster, harefelle, Mikkel, Asgeir, Sebastian, Maurora, Svoltne Ali.</w:t>
            </w:r>
          </w:p>
          <w:p w14:paraId="07459315" w14:textId="77777777" w:rsidR="00247879" w:rsidRDefault="00247879" w:rsidP="000B1897">
            <w:pPr>
              <w:pStyle w:val="ListParagraph"/>
              <w:spacing w:after="20"/>
              <w:ind w:left="360"/>
              <w:rPr>
                <w:lang w:val="nn-NO"/>
              </w:rPr>
            </w:pPr>
          </w:p>
          <w:p w14:paraId="7E93D145" w14:textId="4B64478D" w:rsidR="00247879" w:rsidRDefault="00247879" w:rsidP="000B1897">
            <w:pPr>
              <w:spacing w:after="20"/>
              <w:rPr>
                <w:b/>
                <w:lang w:val="nn-NO"/>
              </w:rPr>
            </w:pPr>
            <w:r>
              <w:rPr>
                <w:b/>
                <w:lang w:val="nn-NO"/>
              </w:rPr>
              <w:t>Hø</w:t>
            </w:r>
            <w:r w:rsidR="00154B97">
              <w:rPr>
                <w:b/>
                <w:lang w:val="nn-NO"/>
              </w:rPr>
              <w:t>g</w:t>
            </w:r>
            <w:r>
              <w:rPr>
                <w:b/>
                <w:lang w:val="nn-NO"/>
              </w:rPr>
              <w:t>tlesing</w:t>
            </w:r>
          </w:p>
          <w:p w14:paraId="4815B951" w14:textId="77777777" w:rsidR="00247879" w:rsidRDefault="00247879" w:rsidP="00247879">
            <w:pPr>
              <w:pStyle w:val="ListParagraph"/>
              <w:numPr>
                <w:ilvl w:val="0"/>
                <w:numId w:val="17"/>
              </w:numPr>
              <w:spacing w:after="20" w:line="240" w:lineRule="auto"/>
              <w:rPr>
                <w:lang w:val="nn-NO"/>
              </w:rPr>
            </w:pPr>
            <w:r>
              <w:rPr>
                <w:lang w:val="nn-NO"/>
              </w:rPr>
              <w:t>Årsaka til at pingvinen snakkar litt rart, er at ho er forkjøla. Kva er ei årsak?</w:t>
            </w:r>
          </w:p>
          <w:p w14:paraId="49B1FB4E" w14:textId="77777777" w:rsidR="00247879" w:rsidRDefault="00247879" w:rsidP="00247879">
            <w:pPr>
              <w:pStyle w:val="ListParagraph"/>
              <w:numPr>
                <w:ilvl w:val="0"/>
                <w:numId w:val="17"/>
              </w:numPr>
              <w:spacing w:after="20" w:line="240" w:lineRule="auto"/>
              <w:rPr>
                <w:lang w:val="nn-NO"/>
              </w:rPr>
            </w:pPr>
            <w:r>
              <w:rPr>
                <w:lang w:val="nn-NO"/>
              </w:rPr>
              <w:t>Pingvinen seier «Beit eg bel» når ho er tett i nasen. Kva er det ho prøver å seie?</w:t>
            </w:r>
          </w:p>
          <w:p w14:paraId="75E830D0" w14:textId="77777777" w:rsidR="00247879" w:rsidRDefault="00247879" w:rsidP="00247879">
            <w:pPr>
              <w:pStyle w:val="ListParagraph"/>
              <w:numPr>
                <w:ilvl w:val="0"/>
                <w:numId w:val="17"/>
              </w:numPr>
              <w:spacing w:after="20" w:line="240" w:lineRule="auto"/>
              <w:rPr>
                <w:lang w:val="nn-NO"/>
              </w:rPr>
            </w:pPr>
            <w:r>
              <w:rPr>
                <w:lang w:val="nn-NO"/>
              </w:rPr>
              <w:t>Kvifor kan ikkje pingvinen Pingla flyge ut av fella?</w:t>
            </w:r>
          </w:p>
          <w:p w14:paraId="48796465" w14:textId="77777777" w:rsidR="00247879" w:rsidRDefault="00247879" w:rsidP="00247879">
            <w:pPr>
              <w:pStyle w:val="ListParagraph"/>
              <w:numPr>
                <w:ilvl w:val="0"/>
                <w:numId w:val="17"/>
              </w:numPr>
              <w:spacing w:after="20" w:line="240" w:lineRule="auto"/>
              <w:rPr>
                <w:lang w:val="nn-NO"/>
              </w:rPr>
            </w:pPr>
            <w:r>
              <w:rPr>
                <w:lang w:val="nn-NO"/>
              </w:rPr>
              <w:t>Kva vil det seie at Ali var utklekt av egget?</w:t>
            </w:r>
          </w:p>
          <w:p w14:paraId="011445D6" w14:textId="77777777" w:rsidR="00247879" w:rsidRDefault="00247879" w:rsidP="00247879">
            <w:pPr>
              <w:pStyle w:val="ListParagraph"/>
              <w:numPr>
                <w:ilvl w:val="0"/>
                <w:numId w:val="17"/>
              </w:numPr>
              <w:spacing w:after="20" w:line="240" w:lineRule="auto"/>
              <w:rPr>
                <w:lang w:val="nn-NO"/>
              </w:rPr>
            </w:pPr>
            <w:r>
              <w:rPr>
                <w:lang w:val="nn-NO"/>
              </w:rPr>
              <w:t>Kvifor blir dei andre redde når Ali siklar?</w:t>
            </w:r>
          </w:p>
          <w:p w14:paraId="0CA3FB67" w14:textId="77777777" w:rsidR="00247879" w:rsidRDefault="00247879" w:rsidP="00247879">
            <w:pPr>
              <w:pStyle w:val="ListParagraph"/>
              <w:numPr>
                <w:ilvl w:val="0"/>
                <w:numId w:val="17"/>
              </w:numPr>
              <w:spacing w:after="20" w:line="240" w:lineRule="auto"/>
              <w:rPr>
                <w:lang w:val="nn-NO"/>
              </w:rPr>
            </w:pPr>
            <w:r>
              <w:rPr>
                <w:lang w:val="nn-NO"/>
              </w:rPr>
              <w:t>Sjå på illustrasjonen på oppslag 11. Kvifor er haren teikna inn øvst og dei andre dyra teikna inn nedst på sida? Korleis ser dyra ut ? Svoltne? Redde? Sinte? Glade?</w:t>
            </w:r>
          </w:p>
          <w:p w14:paraId="6537F28F" w14:textId="77777777" w:rsidR="00247879" w:rsidRDefault="00247879" w:rsidP="000B1897">
            <w:pPr>
              <w:pStyle w:val="ListParagraph"/>
              <w:spacing w:after="20"/>
              <w:ind w:left="360"/>
              <w:rPr>
                <w:lang w:val="nn-NO"/>
              </w:rPr>
            </w:pPr>
          </w:p>
          <w:p w14:paraId="7E7824B3" w14:textId="77777777" w:rsidR="00247879" w:rsidRDefault="00247879" w:rsidP="000B1897">
            <w:pPr>
              <w:spacing w:after="20"/>
              <w:rPr>
                <w:b/>
                <w:lang w:val="nn-NO"/>
              </w:rPr>
            </w:pPr>
            <w:r>
              <w:rPr>
                <w:b/>
                <w:lang w:val="nn-NO"/>
              </w:rPr>
              <w:t>Avrunding</w:t>
            </w:r>
          </w:p>
          <w:p w14:paraId="48F8C009" w14:textId="77777777" w:rsidR="00247879" w:rsidRDefault="00247879" w:rsidP="000B1897">
            <w:pPr>
              <w:rPr>
                <w:lang w:val="nn-NO" w:eastAsia="nb-NO"/>
              </w:rPr>
            </w:pPr>
            <w:r>
              <w:rPr>
                <w:lang w:val="nn-NO" w:eastAsia="nb-NO"/>
              </w:rPr>
              <w:t xml:space="preserve">Kva trur de haren gjer for å hjelpe dei? </w:t>
            </w:r>
          </w:p>
          <w:p w14:paraId="2FD63653" w14:textId="77777777" w:rsidR="00247879" w:rsidRDefault="00247879" w:rsidP="000B1897">
            <w:r>
              <w:rPr>
                <w:lang w:val="nn-NO" w:eastAsia="nb-NO"/>
              </w:rPr>
              <w:t>Hentar han hjelp, trur de? Kven trur de i så fall han hentar?</w:t>
            </w:r>
          </w:p>
        </w:tc>
      </w:tr>
    </w:tbl>
    <w:p w14:paraId="6DFB9E20" w14:textId="1A888945" w:rsidR="00247879" w:rsidRDefault="00247879">
      <w:pPr>
        <w:rPr>
          <w:lang w:val="nn-NO"/>
        </w:rPr>
      </w:pPr>
    </w:p>
    <w:sectPr w:rsidR="00247879">
      <w:headerReference w:type="default" r:id="rId1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616CF" w14:textId="77777777" w:rsidR="000B1897" w:rsidRDefault="000B1897">
      <w:pPr>
        <w:spacing w:after="0" w:line="240" w:lineRule="auto"/>
      </w:pPr>
      <w:r>
        <w:separator/>
      </w:r>
    </w:p>
  </w:endnote>
  <w:endnote w:type="continuationSeparator" w:id="0">
    <w:p w14:paraId="226A2941" w14:textId="77777777" w:rsidR="000B1897" w:rsidRDefault="000B1897">
      <w:pPr>
        <w:spacing w:after="0" w:line="240" w:lineRule="auto"/>
      </w:pPr>
      <w:r>
        <w:continuationSeparator/>
      </w:r>
    </w:p>
  </w:endnote>
  <w:endnote w:type="continuationNotice" w:id="1">
    <w:p w14:paraId="4382A331" w14:textId="77777777" w:rsidR="000B1897" w:rsidRDefault="000B1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07B5C" w14:textId="77777777" w:rsidR="000B1897" w:rsidRDefault="000B1897">
      <w:pPr>
        <w:spacing w:after="0" w:line="240" w:lineRule="auto"/>
      </w:pPr>
      <w:r>
        <w:rPr>
          <w:color w:val="000000"/>
        </w:rPr>
        <w:separator/>
      </w:r>
    </w:p>
  </w:footnote>
  <w:footnote w:type="continuationSeparator" w:id="0">
    <w:p w14:paraId="795E2043" w14:textId="77777777" w:rsidR="000B1897" w:rsidRDefault="000B1897">
      <w:pPr>
        <w:spacing w:after="0" w:line="240" w:lineRule="auto"/>
      </w:pPr>
      <w:r>
        <w:continuationSeparator/>
      </w:r>
    </w:p>
  </w:footnote>
  <w:footnote w:type="continuationNotice" w:id="1">
    <w:p w14:paraId="055595E7" w14:textId="77777777" w:rsidR="000B1897" w:rsidRDefault="000B18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928F" w14:textId="77777777" w:rsidR="000B1897" w:rsidRDefault="00B46EB6">
    <w:pPr>
      <w:pStyle w:val="Header"/>
    </w:pPr>
    <w:r>
      <w:t>Dag 1</w:t>
    </w:r>
    <w:r>
      <w:tab/>
      <w:t xml:space="preserve">                                                                                                                                                               veke 1</w:t>
    </w:r>
  </w:p>
  <w:p w14:paraId="3B7B4B86" w14:textId="77777777" w:rsidR="000B1897" w:rsidRDefault="000B1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F6075" w14:textId="77777777" w:rsidR="00247879" w:rsidRDefault="00247879">
    <w:pPr>
      <w:pStyle w:val="Header"/>
    </w:pPr>
    <w:r>
      <w:t>Dag 2</w:t>
    </w:r>
    <w:r>
      <w:tab/>
      <w:t xml:space="preserve">                                                                                                                                                               veke 1</w:t>
    </w:r>
  </w:p>
  <w:p w14:paraId="463F29E8" w14:textId="77777777" w:rsidR="00247879" w:rsidRDefault="00247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3D57" w14:textId="77777777" w:rsidR="00247879" w:rsidRDefault="00247879">
    <w:pPr>
      <w:pStyle w:val="Header"/>
    </w:pPr>
    <w:r>
      <w:t>Dag 3</w:t>
    </w:r>
    <w:r>
      <w:tab/>
      <w:t xml:space="preserve">                                                                                                                                                               veke 1</w:t>
    </w:r>
  </w:p>
  <w:p w14:paraId="3A0FF5F2" w14:textId="77777777" w:rsidR="00247879" w:rsidRDefault="002478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DD02E" w14:textId="77777777" w:rsidR="00F92C6A" w:rsidRDefault="00F92C6A">
    <w:pPr>
      <w:pStyle w:val="Header"/>
    </w:pPr>
    <w:r>
      <w:t>Dag 4</w:t>
    </w:r>
    <w:r>
      <w:tab/>
      <w:t xml:space="preserve">                                                                                                                                                               veke 1</w:t>
    </w:r>
  </w:p>
  <w:p w14:paraId="144A5D23" w14:textId="77777777" w:rsidR="00F92C6A" w:rsidRDefault="00F92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8D3ED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pt;height:184.5pt" o:bullet="t">
        <v:imagedata r:id="rId1" o:title=""/>
      </v:shape>
    </w:pict>
  </w:numPicBullet>
  <w:abstractNum w:abstractNumId="0" w15:restartNumberingAfterBreak="0">
    <w:nsid w:val="038D6DC1"/>
    <w:multiLevelType w:val="multilevel"/>
    <w:tmpl w:val="842AA0AA"/>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83283F"/>
    <w:multiLevelType w:val="multilevel"/>
    <w:tmpl w:val="88605ED2"/>
    <w:lvl w:ilvl="0">
      <w:numFmt w:val="bullet"/>
      <w:lvlText w:val=""/>
      <w:lvlPicBulletId w:val="0"/>
      <w:lvlJc w:val="left"/>
      <w:pPr>
        <w:ind w:left="36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570587"/>
    <w:multiLevelType w:val="multilevel"/>
    <w:tmpl w:val="93A838AC"/>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D869DD"/>
    <w:multiLevelType w:val="multilevel"/>
    <w:tmpl w:val="027C92A8"/>
    <w:lvl w:ilvl="0">
      <w:numFmt w:val="bullet"/>
      <w:lvlText w:val=""/>
      <w:lvlPicBulletId w:val="0"/>
      <w:lvlJc w:val="left"/>
      <w:pPr>
        <w:ind w:left="36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D8515A"/>
    <w:multiLevelType w:val="multilevel"/>
    <w:tmpl w:val="6016C436"/>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EDA7105"/>
    <w:multiLevelType w:val="multilevel"/>
    <w:tmpl w:val="5A9A3CCC"/>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2FE3F90"/>
    <w:multiLevelType w:val="multilevel"/>
    <w:tmpl w:val="86A28328"/>
    <w:lvl w:ilvl="0">
      <w:numFmt w:val="bullet"/>
      <w:lvlText w:val=""/>
      <w:lvlPicBulletId w:val="0"/>
      <w:lvlJc w:val="left"/>
      <w:pPr>
        <w:ind w:left="360" w:hanging="360"/>
      </w:pPr>
      <w:rPr>
        <w:rFonts w:hAnsi="Symbol" w:hint="default"/>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495E594A"/>
    <w:multiLevelType w:val="multilevel"/>
    <w:tmpl w:val="5562EE10"/>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2675A9"/>
    <w:multiLevelType w:val="multilevel"/>
    <w:tmpl w:val="4B80BE66"/>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FCA0AF0"/>
    <w:multiLevelType w:val="multilevel"/>
    <w:tmpl w:val="847AE4E6"/>
    <w:lvl w:ilvl="0">
      <w:numFmt w:val="bullet"/>
      <w:lvlText w:val=""/>
      <w:lvlPicBulletId w:val="0"/>
      <w:lvlJc w:val="left"/>
      <w:pPr>
        <w:ind w:left="360" w:hanging="360"/>
      </w:pPr>
      <w:rPr>
        <w:rFonts w:hAnsi="Symbol" w:hint="default"/>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61680F55"/>
    <w:multiLevelType w:val="multilevel"/>
    <w:tmpl w:val="A816EF1E"/>
    <w:lvl w:ilvl="0">
      <w:numFmt w:val="bullet"/>
      <w:lvlText w:val=""/>
      <w:lvlPicBulletId w:val="0"/>
      <w:lvlJc w:val="left"/>
      <w:pPr>
        <w:ind w:left="36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B76F62"/>
    <w:multiLevelType w:val="multilevel"/>
    <w:tmpl w:val="C014652C"/>
    <w:lvl w:ilvl="0">
      <w:numFmt w:val="bullet"/>
      <w:lvlText w:val=""/>
      <w:lvlPicBulletId w:val="0"/>
      <w:lvlJc w:val="left"/>
      <w:pPr>
        <w:ind w:left="360" w:hanging="360"/>
      </w:pPr>
      <w:rPr>
        <w:rFonts w:hAnsi="Symbol" w:hint="default"/>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621C0AED"/>
    <w:multiLevelType w:val="multilevel"/>
    <w:tmpl w:val="8F369EB2"/>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65800A4"/>
    <w:multiLevelType w:val="multilevel"/>
    <w:tmpl w:val="986E4AD0"/>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CB23F52"/>
    <w:multiLevelType w:val="multilevel"/>
    <w:tmpl w:val="D2C67068"/>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EAD4295"/>
    <w:multiLevelType w:val="multilevel"/>
    <w:tmpl w:val="3D0A2E56"/>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F130E7D"/>
    <w:multiLevelType w:val="multilevel"/>
    <w:tmpl w:val="162022EC"/>
    <w:lvl w:ilvl="0">
      <w:numFmt w:val="bullet"/>
      <w:lvlText w:val=""/>
      <w:lvlPicBulletId w:val="0"/>
      <w:lvlJc w:val="left"/>
      <w:pPr>
        <w:ind w:left="360" w:hanging="360"/>
      </w:pPr>
      <w:rPr>
        <w:rFonts w:hAnsi="Symbol" w:hint="default"/>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11"/>
  </w:num>
  <w:num w:numId="3">
    <w:abstractNumId w:val="8"/>
  </w:num>
  <w:num w:numId="4">
    <w:abstractNumId w:val="14"/>
  </w:num>
  <w:num w:numId="5">
    <w:abstractNumId w:val="13"/>
  </w:num>
  <w:num w:numId="6">
    <w:abstractNumId w:val="16"/>
  </w:num>
  <w:num w:numId="7">
    <w:abstractNumId w:val="12"/>
  </w:num>
  <w:num w:numId="8">
    <w:abstractNumId w:val="7"/>
  </w:num>
  <w:num w:numId="9">
    <w:abstractNumId w:val="5"/>
  </w:num>
  <w:num w:numId="10">
    <w:abstractNumId w:val="6"/>
  </w:num>
  <w:num w:numId="11">
    <w:abstractNumId w:val="4"/>
  </w:num>
  <w:num w:numId="12">
    <w:abstractNumId w:val="10"/>
  </w:num>
  <w:num w:numId="13">
    <w:abstractNumId w:val="0"/>
  </w:num>
  <w:num w:numId="14">
    <w:abstractNumId w:val="9"/>
  </w:num>
  <w:num w:numId="15">
    <w:abstractNumId w:val="1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ttachedTemplate r:id="rId1"/>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93"/>
    <w:rsid w:val="000204A8"/>
    <w:rsid w:val="000A50D3"/>
    <w:rsid w:val="000B1897"/>
    <w:rsid w:val="000C180D"/>
    <w:rsid w:val="00154B97"/>
    <w:rsid w:val="001A3B93"/>
    <w:rsid w:val="00247879"/>
    <w:rsid w:val="002E03AF"/>
    <w:rsid w:val="0036131F"/>
    <w:rsid w:val="00552FBE"/>
    <w:rsid w:val="005916F8"/>
    <w:rsid w:val="00593F79"/>
    <w:rsid w:val="00642384"/>
    <w:rsid w:val="007575C6"/>
    <w:rsid w:val="00776845"/>
    <w:rsid w:val="008728C2"/>
    <w:rsid w:val="008F301C"/>
    <w:rsid w:val="009C7E11"/>
    <w:rsid w:val="00AB1BCF"/>
    <w:rsid w:val="00B46EB6"/>
    <w:rsid w:val="00B95618"/>
    <w:rsid w:val="00BB5C40"/>
    <w:rsid w:val="00BF5F0C"/>
    <w:rsid w:val="00E33FAA"/>
    <w:rsid w:val="00EE467D"/>
    <w:rsid w:val="00F92C6A"/>
    <w:rsid w:val="00FD3D1B"/>
    <w:rsid w:val="0995D6F2"/>
    <w:rsid w:val="12D0611A"/>
    <w:rsid w:val="14E01411"/>
    <w:rsid w:val="1573669E"/>
    <w:rsid w:val="1D0E5E9B"/>
    <w:rsid w:val="3EB0A55C"/>
    <w:rsid w:val="43A4BBC9"/>
    <w:rsid w:val="479A7B82"/>
    <w:rsid w:val="4DD950B5"/>
    <w:rsid w:val="4EC6F986"/>
    <w:rsid w:val="5A9558DD"/>
    <w:rsid w:val="5DF7A38B"/>
    <w:rsid w:val="5E69BBEE"/>
    <w:rsid w:val="6144F863"/>
    <w:rsid w:val="61811DF3"/>
    <w:rsid w:val="6961D7DB"/>
    <w:rsid w:val="6E3DD7F5"/>
    <w:rsid w:val="6ED44070"/>
    <w:rsid w:val="70C969A9"/>
    <w:rsid w:val="72275E82"/>
    <w:rsid w:val="72626CCA"/>
    <w:rsid w:val="75C33157"/>
    <w:rsid w:val="7641F4F5"/>
    <w:rsid w:val="7B47A885"/>
    <w:rsid w:val="7DB6C52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3507"/>
  <w15:docId w15:val="{03E9EDDD-105A-4A68-A47B-AC0274B4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b-NO"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paragraph" w:styleId="Heading1">
    <w:name w:val="heading 1"/>
    <w:basedOn w:val="Normal"/>
    <w:next w:val="Normal"/>
    <w:uiPriority w:val="9"/>
    <w:qFormat/>
    <w:pPr>
      <w:keepNext/>
      <w:keepLines/>
      <w:spacing w:before="120" w:after="0" w:line="240" w:lineRule="auto"/>
      <w:outlineLvl w:val="0"/>
    </w:pPr>
    <w:rPr>
      <w:rFonts w:ascii="Calibri Light" w:eastAsia="Times New Roman" w:hAnsi="Calibri Light"/>
      <w:b/>
      <w:bCs/>
      <w:color w:val="2F5496"/>
      <w:sz w:val="28"/>
      <w:szCs w:val="28"/>
      <w:lang w:eastAsia="nb-NO"/>
    </w:rPr>
  </w:style>
  <w:style w:type="paragraph" w:styleId="Heading2">
    <w:name w:val="heading 2"/>
    <w:basedOn w:val="Normal"/>
    <w:next w:val="Normal"/>
    <w:uiPriority w:val="9"/>
    <w:semiHidden/>
    <w:unhideWhenUsed/>
    <w:qFormat/>
    <w:pPr>
      <w:keepNext/>
      <w:keepLines/>
      <w:spacing w:after="0" w:line="240" w:lineRule="auto"/>
      <w:outlineLvl w:val="1"/>
    </w:pPr>
    <w:rPr>
      <w:rFonts w:ascii="Calibri Light" w:eastAsia="Times New Roman" w:hAnsi="Calibri Light"/>
      <w:b/>
      <w:bCs/>
      <w:color w:val="4472C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verskrift1Teikn">
    <w:name w:val="Overskrift 1 Teikn"/>
    <w:basedOn w:val="DefaultParagraphFont"/>
    <w:rPr>
      <w:rFonts w:ascii="Calibri Light" w:eastAsia="Times New Roman" w:hAnsi="Calibri Light" w:cs="Times New Roman"/>
      <w:b/>
      <w:bCs/>
      <w:color w:val="2F5496"/>
      <w:sz w:val="28"/>
      <w:szCs w:val="28"/>
      <w:lang w:eastAsia="nb-NO"/>
    </w:rPr>
  </w:style>
  <w:style w:type="character" w:customStyle="1" w:styleId="Overskrift2Teikn">
    <w:name w:val="Overskrift 2 Teikn"/>
    <w:basedOn w:val="DefaultParagraphFont"/>
    <w:rPr>
      <w:rFonts w:ascii="Calibri Light" w:eastAsia="Times New Roman" w:hAnsi="Calibri Light" w:cs="Times New Roman"/>
      <w:b/>
      <w:bCs/>
      <w:color w:val="4472C4"/>
      <w:sz w:val="26"/>
      <w:szCs w:val="26"/>
    </w:rPr>
  </w:style>
  <w:style w:type="paragraph" w:styleId="ListParagraph">
    <w:name w:val="List Paragraph"/>
    <w:basedOn w:val="Normal"/>
    <w:pPr>
      <w:ind w:left="720"/>
    </w:pPr>
  </w:style>
  <w:style w:type="character" w:styleId="Emphasis">
    <w:name w:val="Emphasis"/>
    <w:basedOn w:val="DefaultParagraphFont"/>
    <w:rPr>
      <w:i/>
      <w:iCs/>
    </w:rPr>
  </w:style>
  <w:style w:type="paragraph" w:styleId="Header">
    <w:name w:val="header"/>
    <w:basedOn w:val="Normal"/>
    <w:pPr>
      <w:tabs>
        <w:tab w:val="center" w:pos="4536"/>
        <w:tab w:val="right" w:pos="9072"/>
      </w:tabs>
      <w:spacing w:after="0" w:line="240" w:lineRule="auto"/>
    </w:pPr>
  </w:style>
  <w:style w:type="character" w:customStyle="1" w:styleId="TopptekstTeikn">
    <w:name w:val="Topptekst Teikn"/>
    <w:basedOn w:val="DefaultParagraphFont"/>
  </w:style>
  <w:style w:type="paragraph" w:styleId="Footer">
    <w:name w:val="footer"/>
    <w:basedOn w:val="Normal"/>
    <w:pPr>
      <w:tabs>
        <w:tab w:val="center" w:pos="4536"/>
        <w:tab w:val="right" w:pos="9072"/>
      </w:tabs>
      <w:spacing w:after="0" w:line="240" w:lineRule="auto"/>
    </w:pPr>
  </w:style>
  <w:style w:type="character" w:customStyle="1" w:styleId="BotntekstTeikn">
    <w:name w:val="Botntekst Teikn"/>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obletekstTeikn">
    <w:name w:val="Bobletekst Teikn"/>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6DE7FE37.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C1FD62C38D67A4689D5EB2550FDF213" ma:contentTypeVersion="2" ma:contentTypeDescription="Opprett et nytt dokument." ma:contentTypeScope="" ma:versionID="350e4cc1a7e6de9cf7e43e8c9dd2098c">
  <xsd:schema xmlns:xsd="http://www.w3.org/2001/XMLSchema" xmlns:xs="http://www.w3.org/2001/XMLSchema" xmlns:p="http://schemas.microsoft.com/office/2006/metadata/properties" xmlns:ns2="5735bd38-fd6f-4040-8d15-cd1813912593" targetNamespace="http://schemas.microsoft.com/office/2006/metadata/properties" ma:root="true" ma:fieldsID="3e67c1caf23f4521b553cb6270ff123a" ns2:_="">
    <xsd:import namespace="5735bd38-fd6f-4040-8d15-cd18139125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5bd38-fd6f-4040-8d15-cd181391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3F770-D08F-4691-8862-95FC67E3B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1074D-3D8F-4A43-B860-DD84933B4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5bd38-fd6f-4040-8d15-cd1813912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6D3B5-9545-4B42-B484-F4A6DEBE261C}">
  <ds:schemaRefs>
    <ds:schemaRef ds:uri="http://schemas.openxmlformats.org/officeDocument/2006/bibliography"/>
  </ds:schemaRefs>
</ds:datastoreItem>
</file>

<file path=customXml/itemProps4.xml><?xml version="1.0" encoding="utf-8"?>
<ds:datastoreItem xmlns:ds="http://schemas.openxmlformats.org/officeDocument/2006/customXml" ds:itemID="{F5204CEB-02D0-41FD-B756-BE503DA1C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6DE7FE37.dotm</Template>
  <TotalTime>9</TotalTime>
  <Pages>1</Pages>
  <Words>2373</Words>
  <Characters>13527</Characters>
  <Application>Microsoft Office Word</Application>
  <DocSecurity>4</DocSecurity>
  <Lines>112</Lines>
  <Paragraphs>31</Paragraphs>
  <ScaleCrop>false</ScaleCrop>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Astrid Skåre Langnes</dc:creator>
  <cp:keywords/>
  <dc:description/>
  <cp:lastModifiedBy>Arild Torvund Olsen</cp:lastModifiedBy>
  <cp:revision>15</cp:revision>
  <dcterms:created xsi:type="dcterms:W3CDTF">2020-05-18T18:57:00Z</dcterms:created>
  <dcterms:modified xsi:type="dcterms:W3CDTF">2020-06-15T17:14:00Z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0x0101005C1FD62C38D67A4689D5EB2550FDF213</vt:lpwstr>
  </property>
</Properties>
</file>