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590615" w14:paraId="0A31E14D" w14:textId="77777777" w:rsidTr="5A8B8BEB">
        <w:tc>
          <w:tcPr>
            <w:tcW w:w="9212" w:type="dxa"/>
          </w:tcPr>
          <w:p w14:paraId="672A6659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634E3E4C" w14:textId="77777777" w:rsidR="00B543E6" w:rsidRPr="00590615" w:rsidRDefault="00B543E6" w:rsidP="00B543E6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t>ABC</w:t>
            </w:r>
          </w:p>
          <w:p w14:paraId="0A37501D" w14:textId="77777777" w:rsidR="00B543E6" w:rsidRPr="00590615" w:rsidRDefault="00B543E6" w:rsidP="00B543E6">
            <w:pPr>
              <w:rPr>
                <w:lang w:val="nn-NO" w:eastAsia="nb-NO"/>
              </w:rPr>
            </w:pPr>
          </w:p>
          <w:p w14:paraId="28300F95" w14:textId="77777777" w:rsidR="00B543E6" w:rsidRPr="00590615" w:rsidRDefault="00B543E6" w:rsidP="00B543E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Bokstavkunnskap og ordlesing</w:t>
            </w:r>
          </w:p>
          <w:p w14:paraId="09240C7E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>Finn fram nettbrett og høyretelefon</w:t>
            </w:r>
            <w:r w:rsid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r.</w:t>
            </w:r>
          </w:p>
          <w:p w14:paraId="7F0B6ECC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 xml:space="preserve">Start </w:t>
            </w:r>
            <w:proofErr w:type="spellStart"/>
            <w:r w:rsidRPr="00590615">
              <w:rPr>
                <w:lang w:val="nn-NO"/>
              </w:rPr>
              <w:t>GraphoGame</w:t>
            </w:r>
            <w:proofErr w:type="spellEnd"/>
            <w:r w:rsidRPr="00590615">
              <w:rPr>
                <w:lang w:val="nn-NO"/>
              </w:rPr>
              <w:t>.</w:t>
            </w:r>
          </w:p>
          <w:p w14:paraId="1C0030C8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lang w:val="nn-NO"/>
              </w:rPr>
              <w:t xml:space="preserve">Spel i 10 minuttar. 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90615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90615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8FB4FF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90615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BB40BD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DAB6C7B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02EB378F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6A05A809" w14:textId="77777777" w:rsidR="00C74480" w:rsidRPr="00590615" w:rsidRDefault="00C74480" w:rsidP="00BC6902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C74480" w:rsidRPr="00D91D71" w14:paraId="65CF5892" w14:textId="77777777" w:rsidTr="5A8B8BEB">
        <w:tc>
          <w:tcPr>
            <w:tcW w:w="9212" w:type="dxa"/>
          </w:tcPr>
          <w:p w14:paraId="4963E702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t>LES</w:t>
            </w:r>
          </w:p>
          <w:p w14:paraId="5A39BBE3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7AD3647B" w14:textId="77777777" w:rsidR="00C74480" w:rsidRPr="00590615" w:rsidRDefault="00C74480" w:rsidP="00BC6902">
            <w:pPr>
              <w:rPr>
                <w:lang w:val="nn-NO" w:eastAsia="nb-NO"/>
              </w:rPr>
            </w:pPr>
            <w:r w:rsidRPr="00590615">
              <w:rPr>
                <w:noProof/>
                <w:lang w:val="nn-NO" w:eastAsia="nb-NO"/>
              </w:rPr>
              <w:drawing>
                <wp:anchor distT="0" distB="0" distL="114300" distR="114300" simplePos="0" relativeHeight="251658241" behindDoc="0" locked="0" layoutInCell="1" allowOverlap="1" wp14:anchorId="6F5B812E" wp14:editId="2477BFBE">
                  <wp:simplePos x="0" y="0"/>
                  <wp:positionH relativeFrom="column">
                    <wp:posOffset>-2308</wp:posOffset>
                  </wp:positionH>
                  <wp:positionV relativeFrom="page">
                    <wp:posOffset>460390</wp:posOffset>
                  </wp:positionV>
                  <wp:extent cx="1011600" cy="1440000"/>
                  <wp:effectExtent l="0" t="0" r="0" b="8255"/>
                  <wp:wrapSquare wrapText="right"/>
                  <wp:docPr id="158" name="Picture 158" descr="https://www.cappelendammundervisning.no/asset/EDITION/COVER_W160/9788202406646.jpg?ts=13686948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cappelendammundervisning.no/asset/EDITION/COVER_W160/9788202406646.jpg?ts=13686948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C8F396" w14:textId="77777777" w:rsidR="00C74480" w:rsidRPr="00590615" w:rsidRDefault="00C74480" w:rsidP="00BC6902">
            <w:pPr>
              <w:rPr>
                <w:rStyle w:val="Overskrift2Teikn"/>
                <w:lang w:val="nn-NO"/>
              </w:rPr>
            </w:pPr>
          </w:p>
          <w:p w14:paraId="0B8A2D99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Bok:</w:t>
            </w:r>
            <w:r w:rsidRPr="00590615">
              <w:rPr>
                <w:lang w:val="nn-NO"/>
              </w:rPr>
              <w:t xml:space="preserve"> </w:t>
            </w:r>
            <w:r w:rsidRPr="00590615">
              <w:rPr>
                <w:i/>
                <w:lang w:val="nn-NO"/>
              </w:rPr>
              <w:t>Bestemor og bestefar</w:t>
            </w:r>
          </w:p>
          <w:p w14:paraId="793A000B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Avkoding, </w:t>
            </w:r>
            <w:r w:rsidR="00B543E6" w:rsidRPr="00590615">
              <w:rPr>
                <w:lang w:val="nn-NO"/>
              </w:rPr>
              <w:t>att</w:t>
            </w:r>
            <w:r w:rsidRPr="00590615">
              <w:rPr>
                <w:lang w:val="nn-NO"/>
              </w:rPr>
              <w:t>kjenning (er, og, pappa, mamma, mor, far, min, eg)</w:t>
            </w:r>
          </w:p>
          <w:p w14:paraId="2C8A51A5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B543E6" w:rsidRPr="00590615">
              <w:rPr>
                <w:rStyle w:val="Overskrift2Teikn"/>
                <w:lang w:val="nn-NO"/>
              </w:rPr>
              <w:t>ii</w:t>
            </w:r>
            <w:r w:rsidRPr="00590615">
              <w:rPr>
                <w:rStyle w:val="Overskrift2Teikn"/>
                <w:lang w:val="nn-NO"/>
              </w:rPr>
              <w:t>ng:</w:t>
            </w:r>
            <w:r w:rsidRPr="00590615">
              <w:rPr>
                <w:lang w:val="nn-NO"/>
              </w:rPr>
              <w:t xml:space="preserve"> </w:t>
            </w:r>
            <w:r w:rsidR="00B543E6" w:rsidRPr="00590615">
              <w:rPr>
                <w:lang w:val="nn-NO"/>
              </w:rPr>
              <w:t>No</w:t>
            </w:r>
            <w:r w:rsidRPr="00590615">
              <w:rPr>
                <w:lang w:val="nn-NO"/>
              </w:rPr>
              <w:t xml:space="preserve"> skal vi lese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 xml:space="preserve"> bok </w:t>
            </w:r>
            <w:r w:rsidR="00A87009" w:rsidRPr="00590615">
              <w:rPr>
                <w:lang w:val="nn-NO"/>
              </w:rPr>
              <w:t xml:space="preserve">med </w:t>
            </w:r>
            <w:r w:rsidR="00B543E6" w:rsidRPr="00590615">
              <w:rPr>
                <w:lang w:val="nn-NO"/>
              </w:rPr>
              <w:t>gamle foto</w:t>
            </w:r>
            <w:r w:rsidR="00A87009" w:rsidRPr="00590615">
              <w:rPr>
                <w:lang w:val="nn-NO"/>
              </w:rPr>
              <w:t>grafi</w:t>
            </w:r>
            <w:r w:rsidRPr="00590615">
              <w:rPr>
                <w:lang w:val="nn-NO"/>
              </w:rPr>
              <w:t xml:space="preserve"> på framsid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.</w:t>
            </w:r>
          </w:p>
          <w:p w14:paraId="72A3D3EC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</w:p>
          <w:p w14:paraId="0D0B940D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</w:p>
          <w:p w14:paraId="546D9671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>S</w:t>
            </w:r>
            <w:r w:rsidR="00B543E6" w:rsidRPr="00590615">
              <w:rPr>
                <w:iCs/>
                <w:lang w:val="nn-NO"/>
              </w:rPr>
              <w:t>jå</w:t>
            </w:r>
            <w:r w:rsidRPr="00590615">
              <w:rPr>
                <w:iCs/>
                <w:lang w:val="nn-NO"/>
              </w:rPr>
              <w:t xml:space="preserve"> på bok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. </w:t>
            </w:r>
            <w:r w:rsidR="00B543E6" w:rsidRPr="00590615">
              <w:rPr>
                <w:iCs/>
                <w:lang w:val="nn-NO"/>
              </w:rPr>
              <w:t>Kven</w:t>
            </w:r>
            <w:r w:rsidRPr="00590615">
              <w:rPr>
                <w:iCs/>
                <w:lang w:val="nn-NO"/>
              </w:rPr>
              <w:t xml:space="preserve"> tr</w:t>
            </w:r>
            <w:r w:rsidR="00B543E6" w:rsidRPr="00590615">
              <w:rPr>
                <w:iCs/>
                <w:lang w:val="nn-NO"/>
              </w:rPr>
              <w:t>u</w:t>
            </w:r>
            <w:r w:rsidRPr="00590615">
              <w:rPr>
                <w:iCs/>
                <w:lang w:val="nn-NO"/>
              </w:rPr>
              <w:t>r de</w:t>
            </w:r>
            <w:r w:rsidR="00B543E6" w:rsidRPr="00590615">
              <w:rPr>
                <w:iCs/>
                <w:lang w:val="nn-NO"/>
              </w:rPr>
              <w:t xml:space="preserve"> at</w:t>
            </w:r>
            <w:r w:rsidRPr="00590615">
              <w:rPr>
                <w:iCs/>
                <w:lang w:val="nn-NO"/>
              </w:rPr>
              <w:t xml:space="preserve"> </w:t>
            </w:r>
            <w:r w:rsidR="00D91D71">
              <w:rPr>
                <w:iCs/>
                <w:lang w:val="nn-NO"/>
              </w:rPr>
              <w:t>ho</w:t>
            </w:r>
            <w:r w:rsidRPr="00590615">
              <w:rPr>
                <w:iCs/>
                <w:lang w:val="nn-NO"/>
              </w:rPr>
              <w:t xml:space="preserve"> handl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>r om?</w:t>
            </w:r>
          </w:p>
          <w:p w14:paraId="2ABDD200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>Gå på bokstavjakt i tittelen. Er det no</w:t>
            </w:r>
            <w:r w:rsidR="00B543E6" w:rsidRPr="00590615">
              <w:rPr>
                <w:iCs/>
                <w:lang w:val="nn-NO"/>
              </w:rPr>
              <w:t>ko</w:t>
            </w:r>
            <w:r w:rsidRPr="00590615">
              <w:rPr>
                <w:iCs/>
                <w:lang w:val="nn-NO"/>
              </w:rPr>
              <w:t xml:space="preserve"> de</w:t>
            </w:r>
            <w:r w:rsidR="00B543E6" w:rsidRPr="00590615">
              <w:rPr>
                <w:iCs/>
                <w:lang w:val="nn-NO"/>
              </w:rPr>
              <w:t xml:space="preserve"> </w:t>
            </w:r>
            <w:r w:rsidRPr="00590615">
              <w:rPr>
                <w:iCs/>
                <w:lang w:val="nn-NO"/>
              </w:rPr>
              <w:t xml:space="preserve">lurer på? </w:t>
            </w:r>
            <w:r w:rsidR="00B543E6" w:rsidRPr="00590615">
              <w:rPr>
                <w:iCs/>
                <w:lang w:val="nn-NO"/>
              </w:rPr>
              <w:t>Kvar</w:t>
            </w:r>
            <w:r w:rsidRPr="00590615">
              <w:rPr>
                <w:iCs/>
                <w:lang w:val="nn-NO"/>
              </w:rPr>
              <w:t xml:space="preserve"> er /b/? </w:t>
            </w:r>
            <w:r w:rsidR="00B543E6" w:rsidRPr="00590615">
              <w:rPr>
                <w:iCs/>
                <w:lang w:val="nn-NO"/>
              </w:rPr>
              <w:t>Kva</w:t>
            </w:r>
            <w:r w:rsidRPr="00590615">
              <w:rPr>
                <w:iCs/>
                <w:lang w:val="nn-NO"/>
              </w:rPr>
              <w:t>r er /f/? Bruk fingeren, så les vi sam</w:t>
            </w:r>
            <w:r w:rsidR="00A87009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>n.</w:t>
            </w:r>
          </w:p>
          <w:p w14:paraId="34F193AE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>S. 2: S</w:t>
            </w:r>
            <w:r w:rsidR="00B543E6" w:rsidRPr="00590615">
              <w:rPr>
                <w:iCs/>
                <w:lang w:val="nn-NO"/>
              </w:rPr>
              <w:t>jå</w:t>
            </w:r>
            <w:r w:rsidRPr="00590615">
              <w:rPr>
                <w:iCs/>
                <w:lang w:val="nn-NO"/>
              </w:rPr>
              <w:t xml:space="preserve"> på det første ordet. </w:t>
            </w:r>
            <w:r w:rsidR="00B543E6" w:rsidRPr="00590615">
              <w:rPr>
                <w:iCs/>
                <w:lang w:val="nn-NO"/>
              </w:rPr>
              <w:t>Kva for</w:t>
            </w:r>
            <w:r w:rsidRPr="00590615">
              <w:rPr>
                <w:iCs/>
                <w:lang w:val="nn-NO"/>
              </w:rPr>
              <w:t xml:space="preserve"> lyd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r har det? Er det kort eller lang a i ordet? </w:t>
            </w:r>
            <w:r w:rsidRPr="00590615">
              <w:rPr>
                <w:i/>
                <w:iCs/>
                <w:lang w:val="nn-NO"/>
              </w:rPr>
              <w:t>Les i kor</w:t>
            </w:r>
            <w:r w:rsidRPr="00590615">
              <w:rPr>
                <w:iCs/>
                <w:lang w:val="nn-NO"/>
              </w:rPr>
              <w:t>.</w:t>
            </w:r>
          </w:p>
          <w:p w14:paraId="359BC2E4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>S. 3: S</w:t>
            </w:r>
            <w:r w:rsidR="00B543E6" w:rsidRPr="00590615">
              <w:rPr>
                <w:iCs/>
                <w:lang w:val="nn-NO"/>
              </w:rPr>
              <w:t>jå</w:t>
            </w:r>
            <w:r w:rsidRPr="00590615">
              <w:rPr>
                <w:iCs/>
                <w:lang w:val="nn-NO"/>
              </w:rPr>
              <w:t xml:space="preserve"> på det første ordet. </w:t>
            </w:r>
            <w:r w:rsidR="00B543E6" w:rsidRPr="00590615">
              <w:rPr>
                <w:iCs/>
                <w:lang w:val="nn-NO"/>
              </w:rPr>
              <w:t>Korleis</w:t>
            </w:r>
            <w:r w:rsidRPr="00590615">
              <w:rPr>
                <w:iCs/>
                <w:lang w:val="nn-NO"/>
              </w:rPr>
              <w:t xml:space="preserve"> kan vi dele det i to? </w:t>
            </w:r>
            <w:r w:rsidR="00B543E6" w:rsidRPr="00590615">
              <w:rPr>
                <w:iCs/>
                <w:lang w:val="nn-NO"/>
              </w:rPr>
              <w:t>K</w:t>
            </w:r>
            <w:r w:rsidRPr="00590615">
              <w:rPr>
                <w:iCs/>
                <w:lang w:val="nn-NO"/>
              </w:rPr>
              <w:t>va betyr ordet? Les sid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 sam</w:t>
            </w:r>
            <w:r w:rsidR="00B543E6" w:rsidRPr="00590615">
              <w:rPr>
                <w:iCs/>
                <w:lang w:val="nn-NO"/>
              </w:rPr>
              <w:t>an</w:t>
            </w:r>
            <w:r w:rsidRPr="00590615">
              <w:rPr>
                <w:iCs/>
                <w:lang w:val="nn-NO"/>
              </w:rPr>
              <w:t>.</w:t>
            </w:r>
          </w:p>
          <w:p w14:paraId="03867382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>S. 4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590615">
              <w:rPr>
                <w:iCs/>
                <w:lang w:val="nn-NO"/>
              </w:rPr>
              <w:t xml:space="preserve">5: Bruk fingeren – </w:t>
            </w:r>
            <w:r w:rsidRPr="00590615">
              <w:rPr>
                <w:i/>
                <w:iCs/>
                <w:lang w:val="nn-NO"/>
              </w:rPr>
              <w:t>les sam</w:t>
            </w:r>
            <w:r w:rsidR="00B543E6" w:rsidRPr="00590615">
              <w:rPr>
                <w:i/>
                <w:iCs/>
                <w:lang w:val="nn-NO"/>
              </w:rPr>
              <w:t>an</w:t>
            </w:r>
            <w:r w:rsidRPr="00590615">
              <w:rPr>
                <w:iCs/>
                <w:lang w:val="nn-NO"/>
              </w:rPr>
              <w:t>. Pe</w:t>
            </w:r>
            <w:r w:rsidR="00B543E6" w:rsidRPr="00590615">
              <w:rPr>
                <w:iCs/>
                <w:lang w:val="nn-NO"/>
              </w:rPr>
              <w:t>i</w:t>
            </w:r>
            <w:r w:rsidRPr="00590615">
              <w:rPr>
                <w:iCs/>
                <w:lang w:val="nn-NO"/>
              </w:rPr>
              <w:t>k på farfar. Pe</w:t>
            </w:r>
            <w:r w:rsidR="00B543E6" w:rsidRPr="00590615">
              <w:rPr>
                <w:iCs/>
                <w:lang w:val="nn-NO"/>
              </w:rPr>
              <w:t>i</w:t>
            </w:r>
            <w:r w:rsidRPr="00590615">
              <w:rPr>
                <w:iCs/>
                <w:lang w:val="nn-NO"/>
              </w:rPr>
              <w:t xml:space="preserve">k på pappa. </w:t>
            </w:r>
            <w:r w:rsidR="00A87009" w:rsidRPr="00590615">
              <w:rPr>
                <w:iCs/>
                <w:lang w:val="nn-NO"/>
              </w:rPr>
              <w:t>Tyder</w:t>
            </w:r>
            <w:r w:rsidRPr="00590615">
              <w:rPr>
                <w:iCs/>
                <w:lang w:val="nn-NO"/>
              </w:rPr>
              <w:t xml:space="preserve"> pappa og far det same?</w:t>
            </w:r>
          </w:p>
          <w:p w14:paraId="126751D0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590615">
              <w:rPr>
                <w:iCs/>
                <w:lang w:val="nn-NO"/>
              </w:rPr>
              <w:t xml:space="preserve"> S. 6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590615">
              <w:rPr>
                <w:iCs/>
                <w:lang w:val="nn-NO"/>
              </w:rPr>
              <w:t>7: Gå på ordjakt. Er det no</w:t>
            </w:r>
            <w:r w:rsidR="00B543E6" w:rsidRPr="00590615">
              <w:rPr>
                <w:iCs/>
                <w:lang w:val="nn-NO"/>
              </w:rPr>
              <w:t>kon av</w:t>
            </w:r>
            <w:r w:rsidRPr="00590615">
              <w:rPr>
                <w:iCs/>
                <w:lang w:val="nn-NO"/>
              </w:rPr>
              <w:t xml:space="preserve"> ord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 de kjenner </w:t>
            </w:r>
            <w:r w:rsidR="00B543E6" w:rsidRPr="00590615">
              <w:rPr>
                <w:iCs/>
                <w:lang w:val="nn-NO"/>
              </w:rPr>
              <w:t>att</w:t>
            </w:r>
            <w:r w:rsidRPr="00590615">
              <w:rPr>
                <w:iCs/>
                <w:lang w:val="nn-NO"/>
              </w:rPr>
              <w:t xml:space="preserve">? </w:t>
            </w:r>
            <w:r w:rsidRPr="00590615">
              <w:rPr>
                <w:i/>
                <w:iCs/>
                <w:lang w:val="nn-NO"/>
              </w:rPr>
              <w:t>Les i kor</w:t>
            </w:r>
            <w:r w:rsidRPr="00590615">
              <w:rPr>
                <w:iCs/>
                <w:lang w:val="nn-NO"/>
              </w:rPr>
              <w:t>. Pe</w:t>
            </w:r>
            <w:r w:rsidR="00B543E6" w:rsidRPr="00590615">
              <w:rPr>
                <w:iCs/>
                <w:lang w:val="nn-NO"/>
              </w:rPr>
              <w:t>i</w:t>
            </w:r>
            <w:r w:rsidRPr="00590615">
              <w:rPr>
                <w:iCs/>
                <w:lang w:val="nn-NO"/>
              </w:rPr>
              <w:t>k på mamma. Pe</w:t>
            </w:r>
            <w:r w:rsidR="00B543E6" w:rsidRPr="00590615">
              <w:rPr>
                <w:iCs/>
                <w:lang w:val="nn-NO"/>
              </w:rPr>
              <w:t>i</w:t>
            </w:r>
            <w:r w:rsidRPr="00590615">
              <w:rPr>
                <w:iCs/>
                <w:lang w:val="nn-NO"/>
              </w:rPr>
              <w:t xml:space="preserve">k på mormor. </w:t>
            </w:r>
            <w:r w:rsidR="00B543E6" w:rsidRPr="00590615">
              <w:rPr>
                <w:iCs/>
                <w:lang w:val="nn-NO"/>
              </w:rPr>
              <w:t>Kvar</w:t>
            </w:r>
            <w:r w:rsidRPr="00590615">
              <w:rPr>
                <w:iCs/>
                <w:lang w:val="nn-NO"/>
              </w:rPr>
              <w:t xml:space="preserve"> er eg-personen?</w:t>
            </w:r>
          </w:p>
          <w:p w14:paraId="013EC0F4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iCs/>
                <w:lang w:val="nn-NO"/>
              </w:rPr>
              <w:t xml:space="preserve">S. 8: </w:t>
            </w:r>
            <w:r w:rsidRPr="00590615">
              <w:rPr>
                <w:i/>
                <w:iCs/>
                <w:lang w:val="nn-NO"/>
              </w:rPr>
              <w:t>Les sam</w:t>
            </w:r>
            <w:r w:rsidR="00B543E6" w:rsidRPr="00590615">
              <w:rPr>
                <w:i/>
                <w:iCs/>
                <w:lang w:val="nn-NO"/>
              </w:rPr>
              <w:t>an</w:t>
            </w:r>
            <w:r w:rsidRPr="00590615">
              <w:rPr>
                <w:iCs/>
                <w:lang w:val="nn-NO"/>
              </w:rPr>
              <w:t xml:space="preserve">. </w:t>
            </w:r>
            <w:r w:rsidR="00B543E6" w:rsidRPr="00590615">
              <w:rPr>
                <w:iCs/>
                <w:lang w:val="nn-NO"/>
              </w:rPr>
              <w:t>K</w:t>
            </w:r>
            <w:r w:rsidRPr="00590615">
              <w:rPr>
                <w:iCs/>
                <w:lang w:val="nn-NO"/>
              </w:rPr>
              <w:t xml:space="preserve">va betyr morfar? </w:t>
            </w:r>
            <w:r w:rsidR="00B543E6" w:rsidRPr="00590615">
              <w:rPr>
                <w:iCs/>
                <w:lang w:val="nn-NO"/>
              </w:rPr>
              <w:t>Kven</w:t>
            </w:r>
            <w:r w:rsidRPr="00590615">
              <w:rPr>
                <w:iCs/>
                <w:lang w:val="nn-NO"/>
              </w:rPr>
              <w:t xml:space="preserve"> er </w:t>
            </w:r>
            <w:r w:rsidR="00A87009" w:rsidRPr="00590615">
              <w:rPr>
                <w:iCs/>
                <w:lang w:val="nn-NO"/>
              </w:rPr>
              <w:t xml:space="preserve">det bilete av på det </w:t>
            </w:r>
            <w:r w:rsidR="00B543E6" w:rsidRPr="00590615">
              <w:rPr>
                <w:iCs/>
                <w:lang w:val="nn-NO"/>
              </w:rPr>
              <w:t>andre fotografiet</w:t>
            </w:r>
            <w:r w:rsidRPr="00590615">
              <w:rPr>
                <w:iCs/>
                <w:lang w:val="nn-NO"/>
              </w:rPr>
              <w:t xml:space="preserve">? </w:t>
            </w:r>
            <w:r w:rsidR="00B543E6" w:rsidRPr="00590615">
              <w:rPr>
                <w:iCs/>
                <w:lang w:val="nn-NO"/>
              </w:rPr>
              <w:t xml:space="preserve">Kven </w:t>
            </w:r>
            <w:r w:rsidRPr="00590615">
              <w:rPr>
                <w:iCs/>
                <w:lang w:val="nn-NO"/>
              </w:rPr>
              <w:t>i bok</w:t>
            </w:r>
            <w:r w:rsidR="00A87009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 er bestefar, og </w:t>
            </w:r>
            <w:r w:rsidR="00B543E6" w:rsidRPr="00590615">
              <w:rPr>
                <w:iCs/>
                <w:lang w:val="nn-NO"/>
              </w:rPr>
              <w:t>kven</w:t>
            </w:r>
            <w:r w:rsidRPr="00590615">
              <w:rPr>
                <w:iCs/>
                <w:lang w:val="nn-NO"/>
              </w:rPr>
              <w:t xml:space="preserve"> er bestemor? </w:t>
            </w:r>
            <w:r w:rsidR="00B543E6" w:rsidRPr="00590615">
              <w:rPr>
                <w:iCs/>
                <w:lang w:val="nn-NO"/>
              </w:rPr>
              <w:t>K</w:t>
            </w:r>
            <w:r w:rsidRPr="00590615">
              <w:rPr>
                <w:iCs/>
                <w:lang w:val="nn-NO"/>
              </w:rPr>
              <w:t xml:space="preserve">va er du til dine besteforeldre? </w:t>
            </w:r>
          </w:p>
          <w:p w14:paraId="2173CBBB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iCs/>
                <w:lang w:val="nn-NO"/>
              </w:rPr>
              <w:t>Les bok</w:t>
            </w:r>
            <w:r w:rsidR="00B543E6" w:rsidRPr="00590615">
              <w:rPr>
                <w:iCs/>
                <w:lang w:val="nn-NO"/>
              </w:rPr>
              <w:t>a</w:t>
            </w:r>
            <w:r w:rsidRPr="00590615">
              <w:rPr>
                <w:iCs/>
                <w:lang w:val="nn-NO"/>
              </w:rPr>
              <w:t xml:space="preserve"> e</w:t>
            </w:r>
            <w:r w:rsidR="00B543E6" w:rsidRPr="00590615">
              <w:rPr>
                <w:iCs/>
                <w:lang w:val="nn-NO"/>
              </w:rPr>
              <w:t>i</w:t>
            </w:r>
            <w:r w:rsidRPr="00590615">
              <w:rPr>
                <w:iCs/>
                <w:lang w:val="nn-NO"/>
              </w:rPr>
              <w:t>n g</w:t>
            </w:r>
            <w:r w:rsidR="00B543E6" w:rsidRPr="00590615">
              <w:rPr>
                <w:iCs/>
                <w:lang w:val="nn-NO"/>
              </w:rPr>
              <w:t>o</w:t>
            </w:r>
            <w:r w:rsidRPr="00590615">
              <w:rPr>
                <w:iCs/>
                <w:lang w:val="nn-NO"/>
              </w:rPr>
              <w:t>ng til.</w:t>
            </w:r>
          </w:p>
          <w:p w14:paraId="0E27B00A" w14:textId="77777777" w:rsidR="00C74480" w:rsidRPr="00590615" w:rsidRDefault="00C74480" w:rsidP="00BC6902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60061E4C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D91D71" w14:paraId="2CDF7575" w14:textId="77777777" w:rsidTr="5A8B8BEB">
        <w:tc>
          <w:tcPr>
            <w:tcW w:w="9026" w:type="dxa"/>
          </w:tcPr>
          <w:p w14:paraId="5E2B9AFE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FORSTÅ</w:t>
            </w:r>
          </w:p>
          <w:p w14:paraId="44EAFD9C" w14:textId="77777777" w:rsidR="00C74480" w:rsidRPr="00590615" w:rsidRDefault="00C74480" w:rsidP="00BC6902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6845"/>
            </w:tblGrid>
            <w:tr w:rsidR="00C74480" w:rsidRPr="00D91D71" w14:paraId="2053B111" w14:textId="77777777" w:rsidTr="5A8B8BEB">
              <w:trPr>
                <w:trHeight w:val="1278"/>
              </w:trPr>
              <w:tc>
                <w:tcPr>
                  <w:tcW w:w="1977" w:type="dxa"/>
                </w:tcPr>
                <w:p w14:paraId="4B94D5A5" w14:textId="77777777" w:rsidR="00C74480" w:rsidRPr="00590615" w:rsidRDefault="00A87009" w:rsidP="00BC6902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531DA7" wp14:editId="092EBCC1">
                        <wp:extent cx="1091992" cy="1299991"/>
                        <wp:effectExtent l="0" t="0" r="635" b="0"/>
                        <wp:docPr id="748566835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1992" cy="1299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5C245B9E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Style w:val="Overskrift2Teikn"/>
                      <w:lang w:val="nn-NO"/>
                    </w:rPr>
                    <w:t>Bok: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="00B543E6" w:rsidRPr="00590615">
                    <w:rPr>
                      <w:i/>
                      <w:lang w:val="nn-NO"/>
                    </w:rPr>
                    <w:t xml:space="preserve">Frosken er redd </w:t>
                  </w:r>
                </w:p>
                <w:p w14:paraId="2E9C183C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Style w:val="Overskrift2Teikn"/>
                      <w:lang w:val="nn-NO"/>
                    </w:rPr>
                    <w:t xml:space="preserve">Del 1: </w:t>
                  </w:r>
                  <w:r w:rsidR="00B543E6" w:rsidRPr="00590615">
                    <w:rPr>
                      <w:lang w:val="nn-NO"/>
                    </w:rPr>
                    <w:t xml:space="preserve">Frosken er redd og spring til anda for å få trøyst. </w:t>
                  </w:r>
                </w:p>
                <w:p w14:paraId="0558B12C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Sidetal: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Pr="00590615">
                    <w:rPr>
                      <w:lang w:val="nn-NO"/>
                    </w:rPr>
                    <w:t>Fra</w:t>
                  </w:r>
                  <w:r w:rsidR="00B543E6" w:rsidRPr="00590615">
                    <w:rPr>
                      <w:lang w:val="nn-NO"/>
                    </w:rPr>
                    <w:t xml:space="preserve">m til frosken og anda spring gjennom skogen – «Dei kjende </w:t>
                  </w:r>
                  <w:r w:rsidR="00A87009" w:rsidRPr="00590615">
                    <w:rPr>
                      <w:lang w:val="nn-NO"/>
                    </w:rPr>
                    <w:t xml:space="preserve">at </w:t>
                  </w:r>
                  <w:r w:rsidR="00B543E6" w:rsidRPr="00590615">
                    <w:rPr>
                      <w:lang w:val="nn-NO"/>
                    </w:rPr>
                    <w:t xml:space="preserve">det </w:t>
                  </w:r>
                  <w:r w:rsidR="00A87009" w:rsidRPr="00590615">
                    <w:rPr>
                      <w:lang w:val="nn-NO"/>
                    </w:rPr>
                    <w:t xml:space="preserve">var </w:t>
                  </w:r>
                  <w:r w:rsidR="00B543E6" w:rsidRPr="00590615">
                    <w:rPr>
                      <w:lang w:val="nn-NO"/>
                    </w:rPr>
                    <w:t>spøkelse og skummelt trollpakk overalt.»</w:t>
                  </w:r>
                </w:p>
                <w:p w14:paraId="3DEEC669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3656B9AB" w14:textId="77777777" w:rsidR="00C74480" w:rsidRPr="00590615" w:rsidRDefault="00C74480" w:rsidP="00BC6902">
            <w:pPr>
              <w:rPr>
                <w:b/>
                <w:lang w:val="nn-NO"/>
              </w:rPr>
            </w:pPr>
          </w:p>
          <w:p w14:paraId="044A04B8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Oppstart</w:t>
            </w:r>
          </w:p>
          <w:p w14:paraId="13467FC2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lang w:val="nn-NO"/>
              </w:rPr>
              <w:t>La</w:t>
            </w:r>
            <w:r w:rsidR="00B543E6" w:rsidRPr="00590615">
              <w:rPr>
                <w:lang w:val="nn-NO"/>
              </w:rPr>
              <w:t>t</w:t>
            </w:r>
            <w:r w:rsidRPr="00590615">
              <w:rPr>
                <w:lang w:val="nn-NO"/>
              </w:rPr>
              <w:t xml:space="preserve"> elev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</w:t>
            </w:r>
            <w:r w:rsidR="00B543E6" w:rsidRPr="00590615">
              <w:rPr>
                <w:lang w:val="nn-NO"/>
              </w:rPr>
              <w:t>gjette</w:t>
            </w:r>
            <w:r w:rsidRPr="00590615">
              <w:rPr>
                <w:lang w:val="nn-NO"/>
              </w:rPr>
              <w:t xml:space="preserve">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bok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 k</w:t>
            </w:r>
            <w:r w:rsidR="00B543E6" w:rsidRPr="00590615">
              <w:rPr>
                <w:lang w:val="nn-NO"/>
              </w:rPr>
              <w:t xml:space="preserve">jem </w:t>
            </w:r>
            <w:r w:rsidRPr="00590615">
              <w:rPr>
                <w:lang w:val="nn-NO"/>
              </w:rPr>
              <w:t>til å handle om. Bruk bil</w:t>
            </w:r>
            <w:r w:rsidR="00B543E6" w:rsidRPr="00590615">
              <w:rPr>
                <w:lang w:val="nn-NO"/>
              </w:rPr>
              <w:t>eta</w:t>
            </w:r>
            <w:r w:rsidRPr="00590615">
              <w:rPr>
                <w:lang w:val="nn-NO"/>
              </w:rPr>
              <w:t>.</w:t>
            </w:r>
          </w:p>
          <w:p w14:paraId="45FB0818" w14:textId="77777777" w:rsidR="00C74480" w:rsidRPr="00590615" w:rsidRDefault="00C74480" w:rsidP="00BC6902">
            <w:pPr>
              <w:rPr>
                <w:lang w:val="nn-NO"/>
              </w:rPr>
            </w:pPr>
          </w:p>
          <w:p w14:paraId="7A1FA9D0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Hø</w:t>
            </w:r>
            <w:r w:rsidR="00D91D71">
              <w:rPr>
                <w:b/>
                <w:lang w:val="nn-NO"/>
              </w:rPr>
              <w:t>g</w:t>
            </w:r>
            <w:r w:rsidRPr="00590615">
              <w:rPr>
                <w:b/>
                <w:lang w:val="nn-NO"/>
              </w:rPr>
              <w:t>tlesing</w:t>
            </w:r>
          </w:p>
          <w:p w14:paraId="4A046F68" w14:textId="77777777" w:rsidR="00C74480" w:rsidRPr="00590615" w:rsidRDefault="00B543E6" w:rsidP="00C74480">
            <w:pPr>
              <w:pStyle w:val="Listeavsnitt"/>
              <w:numPr>
                <w:ilvl w:val="0"/>
                <w:numId w:val="3"/>
              </w:numPr>
              <w:spacing w:after="20" w:line="240" w:lineRule="auto"/>
              <w:ind w:left="360"/>
              <w:rPr>
                <w:b/>
                <w:lang w:val="nn-NO"/>
              </w:rPr>
            </w:pPr>
            <w:r w:rsidRPr="00590615">
              <w:rPr>
                <w:lang w:val="nn-NO"/>
              </w:rPr>
              <w:t>Frosken er redd, han trur det er eit spøkelse i huset.</w:t>
            </w:r>
            <w:r w:rsidR="00C74480" w:rsidRPr="00590615">
              <w:rPr>
                <w:lang w:val="nn-NO"/>
              </w:rPr>
              <w:t xml:space="preserve"> </w:t>
            </w:r>
            <w:r w:rsidRPr="00590615">
              <w:rPr>
                <w:lang w:val="nn-NO"/>
              </w:rPr>
              <w:t xml:space="preserve">Kva er eit spøkelse? </w:t>
            </w:r>
          </w:p>
          <w:p w14:paraId="6808E1AD" w14:textId="77777777" w:rsidR="00B543E6" w:rsidRPr="00590615" w:rsidRDefault="00B543E6" w:rsidP="00C74480">
            <w:pPr>
              <w:pStyle w:val="Listeavsnitt"/>
              <w:numPr>
                <w:ilvl w:val="0"/>
                <w:numId w:val="3"/>
              </w:numPr>
              <w:spacing w:after="20" w:line="240" w:lineRule="auto"/>
              <w:ind w:left="360"/>
              <w:rPr>
                <w:lang w:val="nn-NO"/>
              </w:rPr>
            </w:pPr>
            <w:r w:rsidRPr="00590615">
              <w:rPr>
                <w:lang w:val="nn-NO"/>
              </w:rPr>
              <w:t>Frosken blir redd fordi han høyrer lydar. Det knirkar, raslar, skrapar og knastrar. Difor trur han at det spøker. Kva for lydar er skumle, syn</w:t>
            </w:r>
            <w:r w:rsidR="00D91D71">
              <w:rPr>
                <w:lang w:val="nn-NO"/>
              </w:rPr>
              <w:t>e</w:t>
            </w:r>
            <w:r w:rsidRPr="00590615">
              <w:rPr>
                <w:lang w:val="nn-NO"/>
              </w:rPr>
              <w:t xml:space="preserve">st du? </w:t>
            </w:r>
          </w:p>
          <w:p w14:paraId="28B4FA5E" w14:textId="77777777" w:rsidR="00C74480" w:rsidRPr="00590615" w:rsidRDefault="00C74480" w:rsidP="00C74480">
            <w:pPr>
              <w:pStyle w:val="Listeavsnitt"/>
              <w:numPr>
                <w:ilvl w:val="0"/>
                <w:numId w:val="3"/>
              </w:numPr>
              <w:spacing w:after="20" w:line="240" w:lineRule="auto"/>
              <w:ind w:left="360"/>
              <w:rPr>
                <w:lang w:val="nn-NO"/>
              </w:rPr>
            </w:pPr>
            <w:r w:rsidRPr="00590615">
              <w:rPr>
                <w:lang w:val="nn-NO"/>
              </w:rPr>
              <w:t>«</w:t>
            </w:r>
            <w:r w:rsidR="00B543E6" w:rsidRPr="00590615">
              <w:rPr>
                <w:lang w:val="nn-NO"/>
              </w:rPr>
              <w:t>I neste augneblinken høyrde dei ei knastring i trappa.</w:t>
            </w:r>
            <w:r w:rsidRPr="00590615">
              <w:rPr>
                <w:lang w:val="nn-NO"/>
              </w:rPr>
              <w:t xml:space="preserve">»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 xml:space="preserve">va betyr </w:t>
            </w:r>
            <w:r w:rsidR="00B543E6" w:rsidRPr="00590615">
              <w:rPr>
                <w:lang w:val="nn-NO"/>
              </w:rPr>
              <w:t>augneblink</w:t>
            </w:r>
            <w:r w:rsidRPr="00590615">
              <w:rPr>
                <w:lang w:val="nn-NO"/>
              </w:rPr>
              <w:t>?</w:t>
            </w:r>
            <w:r w:rsidR="00A87009" w:rsidRPr="00590615">
              <w:rPr>
                <w:lang w:val="nn-NO"/>
              </w:rPr>
              <w:t xml:space="preserve"> Korleis høyrest det ut når noko knastrar? </w:t>
            </w:r>
          </w:p>
          <w:p w14:paraId="4A27E95E" w14:textId="77777777" w:rsidR="00C74480" w:rsidRPr="00590615" w:rsidRDefault="00B543E6" w:rsidP="00C74480">
            <w:pPr>
              <w:numPr>
                <w:ilvl w:val="0"/>
                <w:numId w:val="3"/>
              </w:numPr>
              <w:spacing w:after="20" w:line="240" w:lineRule="auto"/>
              <w:ind w:left="360"/>
              <w:contextualSpacing/>
              <w:rPr>
                <w:lang w:val="nn-NO"/>
              </w:rPr>
            </w:pPr>
            <w:r w:rsidRPr="00590615">
              <w:rPr>
                <w:lang w:val="nn-NO"/>
              </w:rPr>
              <w:t>Anda og frosken kjenner at det er skummelt trollpakk i skogen</w:t>
            </w:r>
            <w:r w:rsidR="00C74480" w:rsidRPr="00590615">
              <w:rPr>
                <w:lang w:val="nn-NO"/>
              </w:rPr>
              <w:t xml:space="preserve">. </w:t>
            </w:r>
            <w:r w:rsidRPr="00590615">
              <w:rPr>
                <w:lang w:val="nn-NO"/>
              </w:rPr>
              <w:t>Kva er trollpakk, trur du</w:t>
            </w:r>
            <w:r w:rsidR="00C74480" w:rsidRPr="00590615">
              <w:rPr>
                <w:lang w:val="nn-NO"/>
              </w:rPr>
              <w:t xml:space="preserve">? </w:t>
            </w:r>
            <w:r w:rsidRPr="00590615">
              <w:rPr>
                <w:lang w:val="nn-NO"/>
              </w:rPr>
              <w:t>Kvifor trur dei at det finst troll i skogen</w:t>
            </w:r>
            <w:r w:rsidR="00C74480" w:rsidRPr="00590615">
              <w:rPr>
                <w:lang w:val="nn-NO"/>
              </w:rPr>
              <w:t>?</w:t>
            </w:r>
          </w:p>
          <w:p w14:paraId="049F31CB" w14:textId="77777777" w:rsidR="00C74480" w:rsidRPr="00590615" w:rsidRDefault="00C74480" w:rsidP="00BC6902">
            <w:pPr>
              <w:spacing w:after="20"/>
              <w:ind w:left="720"/>
              <w:contextualSpacing/>
              <w:rPr>
                <w:lang w:val="nn-NO"/>
              </w:rPr>
            </w:pPr>
          </w:p>
          <w:p w14:paraId="0DFAE634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  <w:r w:rsidRPr="00590615">
              <w:rPr>
                <w:lang w:val="nn-NO"/>
              </w:rPr>
              <w:t xml:space="preserve">  </w:t>
            </w:r>
          </w:p>
          <w:p w14:paraId="723082E1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Avrunding</w:t>
            </w:r>
          </w:p>
          <w:p w14:paraId="2E8CF384" w14:textId="77777777" w:rsidR="00C74480" w:rsidRPr="00590615" w:rsidRDefault="00B543E6" w:rsidP="00BC6902">
            <w:pPr>
              <w:rPr>
                <w:lang w:val="nn-NO"/>
              </w:rPr>
            </w:pPr>
            <w:r w:rsidRPr="00590615">
              <w:rPr>
                <w:lang w:val="nn-NO"/>
              </w:rPr>
              <w:t>Kva trur du kjem til å skje no</w:t>
            </w:r>
            <w:r w:rsidR="00C74480" w:rsidRPr="00590615">
              <w:rPr>
                <w:lang w:val="nn-NO"/>
              </w:rPr>
              <w:t xml:space="preserve">? </w:t>
            </w:r>
            <w:r w:rsidRPr="00590615">
              <w:rPr>
                <w:lang w:val="nn-NO"/>
              </w:rPr>
              <w:t>Kjem dei til å møte eit troll eller eit spøkelse, på ekte</w:t>
            </w:r>
            <w:r w:rsidR="00C74480" w:rsidRPr="00590615">
              <w:rPr>
                <w:lang w:val="nn-NO"/>
              </w:rPr>
              <w:t>?</w:t>
            </w:r>
          </w:p>
        </w:tc>
      </w:tr>
      <w:tr w:rsidR="00C74480" w:rsidRPr="00590615" w14:paraId="600F1329" w14:textId="77777777" w:rsidTr="5A8B8BEB">
        <w:tc>
          <w:tcPr>
            <w:tcW w:w="9026" w:type="dxa"/>
          </w:tcPr>
          <w:p w14:paraId="6DD293B4" w14:textId="77777777" w:rsidR="00C74480" w:rsidRPr="00D91D71" w:rsidRDefault="00C74480" w:rsidP="00BC6902">
            <w:pPr>
              <w:pStyle w:val="Overskrift1"/>
              <w:outlineLvl w:val="0"/>
            </w:pPr>
            <w:r w:rsidRPr="00D91D71">
              <w:lastRenderedPageBreak/>
              <w:t>SKRIV</w:t>
            </w:r>
          </w:p>
          <w:p w14:paraId="53128261" w14:textId="77777777" w:rsidR="00C74480" w:rsidRPr="00D91D71" w:rsidRDefault="00C74480" w:rsidP="00BC6902">
            <w:pPr>
              <w:pStyle w:val="Overskrift2"/>
              <w:outlineLvl w:val="1"/>
              <w:rPr>
                <w:lang w:eastAsia="nb-NO"/>
              </w:rPr>
            </w:pPr>
          </w:p>
          <w:p w14:paraId="1ACED3E9" w14:textId="77777777" w:rsidR="00B543E6" w:rsidRPr="00D91D71" w:rsidRDefault="00B543E6" w:rsidP="00B543E6">
            <w:pPr>
              <w:rPr>
                <w:lang w:eastAsia="nb-NO"/>
              </w:rPr>
            </w:pPr>
            <w:r w:rsidRPr="00D91D71">
              <w:rPr>
                <w:lang w:eastAsia="nb-NO"/>
              </w:rPr>
              <w:t>SPØKELSE</w:t>
            </w:r>
          </w:p>
          <w:p w14:paraId="62486C05" w14:textId="77777777" w:rsidR="00C74480" w:rsidRPr="00D91D71" w:rsidRDefault="00C74480" w:rsidP="00BC6902">
            <w:pPr>
              <w:rPr>
                <w:lang w:eastAsia="nb-NO"/>
              </w:rPr>
            </w:pPr>
          </w:p>
          <w:p w14:paraId="3E6E4661" w14:textId="77777777" w:rsidR="00C74480" w:rsidRPr="00D91D71" w:rsidRDefault="00C74480" w:rsidP="00BC6902">
            <w:pPr>
              <w:spacing w:after="120"/>
              <w:rPr>
                <w:lang w:val="nn-NO"/>
              </w:rPr>
            </w:pPr>
            <w:r w:rsidRPr="00D91D71">
              <w:rPr>
                <w:rStyle w:val="Overskrift2Teikn"/>
              </w:rPr>
              <w:t xml:space="preserve">Innledning: </w:t>
            </w:r>
            <w:r w:rsidR="00B543E6" w:rsidRPr="00D91D71">
              <w:rPr>
                <w:lang w:val="nn-NO"/>
              </w:rPr>
              <w:t xml:space="preserve">Frosken er redd for spøkelse, men spøkelse finst berre i fantasien. No skal du få dikte om ditt spøkelse, eit </w:t>
            </w:r>
            <w:r w:rsidR="00A87009" w:rsidRPr="00D91D71">
              <w:rPr>
                <w:lang w:val="nn-NO"/>
              </w:rPr>
              <w:t xml:space="preserve">spøkelse </w:t>
            </w:r>
            <w:r w:rsidR="00B543E6" w:rsidRPr="00D91D71">
              <w:rPr>
                <w:lang w:val="nn-NO"/>
              </w:rPr>
              <w:t xml:space="preserve">som berre finst i din fantasi. </w:t>
            </w:r>
          </w:p>
          <w:p w14:paraId="0D1027A9" w14:textId="77777777" w:rsidR="00C74480" w:rsidRPr="00D91D71" w:rsidRDefault="00C74480" w:rsidP="00C7448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60"/>
              <w:rPr>
                <w:lang w:val="nn-NO" w:eastAsia="nb-NO"/>
              </w:rPr>
            </w:pPr>
            <w:r w:rsidRPr="00D91D71">
              <w:rPr>
                <w:lang w:val="nn-NO" w:eastAsia="nb-NO"/>
              </w:rPr>
              <w:t>Finn fram nettbrett med h</w:t>
            </w:r>
            <w:r w:rsidR="00590615" w:rsidRPr="00D91D71">
              <w:rPr>
                <w:lang w:val="nn-NO" w:eastAsia="nb-NO"/>
              </w:rPr>
              <w:t>øyret</w:t>
            </w:r>
            <w:r w:rsidRPr="00D91D71">
              <w:rPr>
                <w:lang w:val="nn-NO" w:eastAsia="nb-NO"/>
              </w:rPr>
              <w:t>elefon</w:t>
            </w:r>
            <w:r w:rsidR="00590615" w:rsidRPr="00D91D71">
              <w:rPr>
                <w:lang w:val="nn-NO" w:eastAsia="nb-NO"/>
              </w:rPr>
              <w:t>a</w:t>
            </w:r>
            <w:r w:rsidRPr="00D91D71">
              <w:rPr>
                <w:lang w:val="nn-NO" w:eastAsia="nb-NO"/>
              </w:rPr>
              <w:t xml:space="preserve">r og </w:t>
            </w:r>
            <w:proofErr w:type="spellStart"/>
            <w:r w:rsidR="00B543E6" w:rsidRPr="00D91D71">
              <w:rPr>
                <w:lang w:val="nn-NO" w:eastAsia="nb-NO"/>
              </w:rPr>
              <w:t>IntoWords</w:t>
            </w:r>
            <w:proofErr w:type="spellEnd"/>
            <w:r w:rsidRPr="00D91D71">
              <w:rPr>
                <w:lang w:val="nn-NO" w:eastAsia="nb-NO"/>
              </w:rPr>
              <w:t>.</w:t>
            </w:r>
          </w:p>
          <w:p w14:paraId="3E0E8677" w14:textId="77777777" w:rsidR="00C74480" w:rsidRPr="00D91D71" w:rsidRDefault="00C74480" w:rsidP="00C7448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60"/>
              <w:rPr>
                <w:lang w:val="nn-NO" w:eastAsia="nb-NO"/>
              </w:rPr>
            </w:pPr>
            <w:r w:rsidRPr="00D91D71">
              <w:rPr>
                <w:lang w:val="nn-NO" w:eastAsia="nb-NO"/>
              </w:rPr>
              <w:t>Skriv na</w:t>
            </w:r>
            <w:r w:rsidR="00B543E6" w:rsidRPr="00D91D71">
              <w:rPr>
                <w:lang w:val="nn-NO" w:eastAsia="nb-NO"/>
              </w:rPr>
              <w:t>m</w:t>
            </w:r>
            <w:r w:rsidRPr="00D91D71">
              <w:rPr>
                <w:lang w:val="nn-NO" w:eastAsia="nb-NO"/>
              </w:rPr>
              <w:t>n.</w:t>
            </w:r>
          </w:p>
          <w:p w14:paraId="4F2421BC" w14:textId="77777777" w:rsidR="00C74480" w:rsidRPr="00D91D71" w:rsidRDefault="00C74480" w:rsidP="00C7448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60"/>
              <w:rPr>
                <w:lang w:val="nn-NO" w:eastAsia="nb-NO"/>
              </w:rPr>
            </w:pPr>
            <w:r w:rsidRPr="00D91D71">
              <w:rPr>
                <w:lang w:val="nn-NO" w:eastAsia="nb-NO"/>
              </w:rPr>
              <w:t>Overskrift: «</w:t>
            </w:r>
            <w:r w:rsidR="00B543E6" w:rsidRPr="00D91D71">
              <w:rPr>
                <w:lang w:val="nn-NO" w:eastAsia="nb-NO"/>
              </w:rPr>
              <w:t>Spøkelse</w:t>
            </w:r>
            <w:r w:rsidRPr="00D91D71">
              <w:rPr>
                <w:lang w:val="nn-NO" w:eastAsia="nb-NO"/>
              </w:rPr>
              <w:t>»</w:t>
            </w:r>
          </w:p>
          <w:p w14:paraId="0DCCA87A" w14:textId="77777777" w:rsidR="00C74480" w:rsidRPr="00D91D71" w:rsidRDefault="00C74480" w:rsidP="00C7448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60"/>
              <w:rPr>
                <w:lang w:val="nn-NO"/>
              </w:rPr>
            </w:pPr>
            <w:r w:rsidRPr="00D91D71">
              <w:rPr>
                <w:lang w:val="nn-NO"/>
              </w:rPr>
              <w:t>Elev</w:t>
            </w:r>
            <w:r w:rsidR="00B543E6" w:rsidRPr="00D91D71">
              <w:rPr>
                <w:lang w:val="nn-NO"/>
              </w:rPr>
              <w:t>a</w:t>
            </w:r>
            <w:r w:rsidRPr="00D91D71">
              <w:rPr>
                <w:lang w:val="nn-NO"/>
              </w:rPr>
              <w:t xml:space="preserve">ne </w:t>
            </w:r>
            <w:r w:rsidR="00B543E6" w:rsidRPr="00D91D71">
              <w:rPr>
                <w:lang w:val="nn-NO"/>
              </w:rPr>
              <w:t>skriv korleis eit spøkelse kan sjå ut, kva lydar det lagar og korleis det rører på seg</w:t>
            </w:r>
            <w:r w:rsidRPr="00D91D71">
              <w:rPr>
                <w:lang w:val="nn-NO"/>
              </w:rPr>
              <w:t>. De</w:t>
            </w:r>
            <w:r w:rsidR="00B543E6" w:rsidRPr="00D91D71">
              <w:rPr>
                <w:lang w:val="nn-NO"/>
              </w:rPr>
              <w:t>i</w:t>
            </w:r>
            <w:r w:rsidRPr="00D91D71">
              <w:rPr>
                <w:lang w:val="nn-NO"/>
              </w:rPr>
              <w:t xml:space="preserve"> kan skrive enkle ord eller setning</w:t>
            </w:r>
            <w:r w:rsidR="00B543E6" w:rsidRPr="00D91D71">
              <w:rPr>
                <w:lang w:val="nn-NO"/>
              </w:rPr>
              <w:t>a</w:t>
            </w:r>
            <w:r w:rsidRPr="00D91D71">
              <w:rPr>
                <w:lang w:val="nn-NO"/>
              </w:rPr>
              <w:t>r.</w:t>
            </w:r>
          </w:p>
          <w:p w14:paraId="725DB7C6" w14:textId="77777777" w:rsidR="00C74480" w:rsidRPr="00D91D71" w:rsidRDefault="00C74480" w:rsidP="00C7448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60"/>
              <w:rPr>
                <w:lang w:val="nn-NO"/>
              </w:rPr>
            </w:pPr>
            <w:r w:rsidRPr="00D91D71">
              <w:rPr>
                <w:lang w:val="nn-NO" w:eastAsia="nb-NO"/>
              </w:rPr>
              <w:t>Skriv ut.</w:t>
            </w:r>
            <w:r w:rsidR="00B543E6" w:rsidRPr="00D91D71">
              <w:rPr>
                <w:lang w:val="nn-NO" w:eastAsia="nb-NO"/>
              </w:rPr>
              <w:t xml:space="preserve"> Teikn om de har tid. </w:t>
            </w:r>
          </w:p>
          <w:p w14:paraId="4101652C" w14:textId="77777777" w:rsidR="00C74480" w:rsidRPr="00590615" w:rsidRDefault="00C74480" w:rsidP="00BC6902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4B99056E" w14:textId="77777777" w:rsidR="00C74480" w:rsidRPr="00590615" w:rsidRDefault="00C74480" w:rsidP="00C74480">
      <w:pPr>
        <w:pStyle w:val="Overskrift1"/>
        <w:rPr>
          <w:lang w:val="nn-NO"/>
        </w:rPr>
        <w:sectPr w:rsidR="00C74480" w:rsidRPr="00590615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590615" w14:paraId="7CA4DB41" w14:textId="77777777" w:rsidTr="5A8B8BEB">
        <w:tc>
          <w:tcPr>
            <w:tcW w:w="9026" w:type="dxa"/>
          </w:tcPr>
          <w:p w14:paraId="1299C43A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05E532E3" w14:textId="77777777" w:rsidR="00B543E6" w:rsidRPr="00590615" w:rsidRDefault="00B543E6" w:rsidP="00B543E6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t>ABC</w:t>
            </w:r>
          </w:p>
          <w:p w14:paraId="4DDBEF00" w14:textId="77777777" w:rsidR="00B543E6" w:rsidRPr="00590615" w:rsidRDefault="00B543E6" w:rsidP="00B543E6">
            <w:pPr>
              <w:rPr>
                <w:lang w:val="nn-NO" w:eastAsia="nb-NO"/>
              </w:rPr>
            </w:pPr>
          </w:p>
          <w:p w14:paraId="521FD6B1" w14:textId="77777777" w:rsidR="00B543E6" w:rsidRPr="00590615" w:rsidRDefault="00B543E6" w:rsidP="00B543E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Bokstavkunnskap og ordlesing</w:t>
            </w:r>
          </w:p>
          <w:p w14:paraId="13E62AD2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>Finn fram nettbrett og høyre</w:t>
            </w:r>
            <w:r w:rsidR="00590615">
              <w:rPr>
                <w:lang w:val="nn-NO"/>
              </w:rPr>
              <w:t>telefonar</w:t>
            </w:r>
            <w:r w:rsidRPr="00590615">
              <w:rPr>
                <w:lang w:val="nn-NO"/>
              </w:rPr>
              <w:t>.</w:t>
            </w:r>
          </w:p>
          <w:p w14:paraId="6232FA74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 xml:space="preserve">Start </w:t>
            </w:r>
            <w:proofErr w:type="spellStart"/>
            <w:r w:rsidRPr="00590615">
              <w:rPr>
                <w:lang w:val="nn-NO"/>
              </w:rPr>
              <w:t>GraphoGame</w:t>
            </w:r>
            <w:proofErr w:type="spellEnd"/>
            <w:r w:rsidRPr="00590615">
              <w:rPr>
                <w:lang w:val="nn-NO"/>
              </w:rPr>
              <w:t>.</w:t>
            </w:r>
          </w:p>
          <w:p w14:paraId="3CDB9FE3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lang w:val="nn-NO"/>
              </w:rPr>
              <w:t xml:space="preserve">Spel i 10 minuttar. 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90615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90615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8CF9E9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90615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4EA6BBE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461D779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3CF2D8B6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0FB78278" w14:textId="77777777" w:rsidR="00C74480" w:rsidRPr="00590615" w:rsidRDefault="00C74480" w:rsidP="00BC6902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C74480" w:rsidRPr="00D91D71" w14:paraId="372DF52E" w14:textId="77777777" w:rsidTr="5A8B8BEB">
        <w:tc>
          <w:tcPr>
            <w:tcW w:w="9026" w:type="dxa"/>
          </w:tcPr>
          <w:p w14:paraId="07ED1193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89312" wp14:editId="7DBEFF70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2819</wp:posOffset>
                      </wp:positionV>
                      <wp:extent cx="3697852" cy="857250"/>
                      <wp:effectExtent l="0" t="0" r="17145" b="19050"/>
                      <wp:wrapNone/>
                      <wp:docPr id="35" name="Tekstbok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852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D07932A" w14:textId="77777777" w:rsidR="00C74480" w:rsidRPr="00D91D71" w:rsidRDefault="00C74480" w:rsidP="00C74480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D91D71">
                                    <w:rPr>
                                      <w:lang w:val="nn-NO"/>
                                    </w:rPr>
                                    <w:t>TIPS: Det kan v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e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>re utfordr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a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>nde å lese ord med dobbel konsonant. Dersom b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orna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 strev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a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r med å lese ord med dobbel konsonant, kan det hjelpe å 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 xml:space="preserve">vise dei at 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dobbel konsonant 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gjer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 at lyden f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ramom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 </w:t>
                                  </w:r>
                                  <w:r w:rsidR="00B543E6" w:rsidRPr="00D91D71">
                                    <w:rPr>
                                      <w:lang w:val="nn-NO"/>
                                    </w:rPr>
                                    <w:t>vert</w:t>
                                  </w:r>
                                  <w:r w:rsidRPr="00D91D71">
                                    <w:rPr>
                                      <w:lang w:val="nn-NO"/>
                                    </w:rPr>
                                    <w:t xml:space="preserve"> kort.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89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5" o:spid="_x0000_s1026" type="#_x0000_t202" style="position:absolute;margin-left:152.9pt;margin-top:.2pt;width:291.1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NwUgIAAIkEAAAOAAAAZHJzL2Uyb0RvYy54bWysVNtu2zAMfR+wfxD0vjhJ4zYx6hRNsw4D&#10;ugvQ7gNoWb6gsqhJauzs60vJaZp1exqWB4MSqcNDHjKXV0On2E5a16LO+Wwy5UxqgWWr65z/eLj9&#10;sOTMedAlKNQy53vp+NX6/bvL3mRyjg2qUlpGINplvcl5473JksSJRnbgJmikJmeFtgNPR1snpYWe&#10;0DuVzKfT86RHWxqLQjpHt9vRydcRv6qk8N+qyknPVM6Jm49fG79F+CbrS8hqC6ZpxYEG/AOLDlpN&#10;SY9QW/DAnmz7B1TXCosOKz8R2CVYVa2QsQaqZjZ9U819A0bGWqg5zhzb5P4frPi6+25ZW+b8LOVM&#10;Q0caPchH5wt8dIzuqEG9cRnF3RuK9MMGBxI6FuvMHQoK03jTgK7ltbXYNxJKIjgLL5OTpyOOCyBF&#10;/wVLSgRPHiPQUNkudI/6wQidhNofxZGDZ4Iuz85XF8t0zpkg3zK9mKdRvQSyl9fGOv9JYseCkXNL&#10;4kd02N05H9hA9hISkjlUbXnbKhUPe3ejLNsBzQmNV4k9Zwqcp8uc38ZfLOjNM6VZn/N5upgSZwE0&#10;wJUCT2ZnqKVO15yBqmkzhLdjy35LauvimHW12WzS1d+SBNJbcM3ILtIOYZCFVn/UZbQ9tGq0qUyl&#10;g1vG+T/UHpQIzR9l8EMx0LNwWWC5J00sjrtBu0xGg/YXZz3tBVXx8wmspHZ81qTrarZYhEWKhwXJ&#10;QAd76ilOPaAFQeWcWjKaNz4uX6Cn8Zr0r9oozSuTw9TQvEfFDrsZFur0HKNe/0HWzwAAAP//AwBQ&#10;SwMEFAAGAAgAAAAhAOX9gB/cAAAACAEAAA8AAABkcnMvZG93bnJldi54bWxMj8tOwzAQRfdI/IM1&#10;SGwQtUMaFIU4FUKCbNhQHms3niYR8Tiy3Tb8PcOKLkf36twz9WZxkzhiiKMnDdlKgUDqvB2p1/Dx&#10;/nxbgojJkDWTJ9TwgxE2zeVFbSrrT/SGx23qBUMoVkbDkNJcSRm7AZ2JKz8jcbb3wZnEZ+ilDebE&#10;cDfJO6XupTMj8cJgZnwasPveHpyG9Wf4ym9sfM1ULFrat/nLgq3W11fL4wOIhEv6L8OfPqtDw047&#10;fyAbxaQhVwWrJ4aB4LgsywzEjnt5sQbZ1PL8geYXAAD//wMAUEsBAi0AFAAGAAgAAAAhALaDOJL+&#10;AAAA4QEAABMAAAAAAAAAAAAAAAAAAAAAAFtDb250ZW50X1R5cGVzXS54bWxQSwECLQAUAAYACAAA&#10;ACEAOP0h/9YAAACUAQAACwAAAAAAAAAAAAAAAAAvAQAAX3JlbHMvLnJlbHNQSwECLQAUAAYACAAA&#10;ACEAKLbTcFICAACJBAAADgAAAAAAAAAAAAAAAAAuAgAAZHJzL2Uyb0RvYy54bWxQSwECLQAUAAYA&#10;CAAAACEA5f2AH9wAAAAIAQAADwAAAAAAAAAAAAAAAACsBAAAZHJzL2Rvd25yZXYueG1sUEsFBgAA&#10;AAAEAAQA8wAAALUFAAAAAA==&#10;" fillcolor="window" strokecolor="#9bbb59" strokeweight="2pt">
                      <v:textbox>
                        <w:txbxContent>
                          <w:p w14:paraId="1D07932A" w14:textId="77777777" w:rsidR="00C74480" w:rsidRPr="00D91D71" w:rsidRDefault="00C74480" w:rsidP="00C74480">
                            <w:pPr>
                              <w:rPr>
                                <w:lang w:val="nn-NO"/>
                              </w:rPr>
                            </w:pPr>
                            <w:r w:rsidRPr="00D91D71">
                              <w:rPr>
                                <w:lang w:val="nn-NO"/>
                              </w:rPr>
                              <w:t>TIPS: Det kan v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e</w:t>
                            </w:r>
                            <w:r w:rsidRPr="00D91D71">
                              <w:rPr>
                                <w:lang w:val="nn-NO"/>
                              </w:rPr>
                              <w:t>re utfordr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a</w:t>
                            </w:r>
                            <w:r w:rsidRPr="00D91D71">
                              <w:rPr>
                                <w:lang w:val="nn-NO"/>
                              </w:rPr>
                              <w:t>nde å lese ord med dobbel konsonant. Dersom b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orna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 strev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a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r med å lese ord med dobbel konsonant, kan det hjelpe å 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 xml:space="preserve">vise dei at 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dobbel konsonant 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gjer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 at lyden f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ramom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 </w:t>
                            </w:r>
                            <w:r w:rsidR="00B543E6" w:rsidRPr="00D91D71">
                              <w:rPr>
                                <w:lang w:val="nn-NO"/>
                              </w:rPr>
                              <w:t>vert</w:t>
                            </w:r>
                            <w:r w:rsidRPr="00D91D71">
                              <w:rPr>
                                <w:lang w:val="nn-NO"/>
                              </w:rPr>
                              <w:t xml:space="preserve"> kort.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0615">
              <w:rPr>
                <w:lang w:val="nn-NO"/>
              </w:rPr>
              <w:t>LES</w:t>
            </w:r>
          </w:p>
          <w:p w14:paraId="2E4AD6D8" w14:textId="77777777" w:rsidR="00C74480" w:rsidRPr="00590615" w:rsidRDefault="00D91D71" w:rsidP="00BC6902">
            <w:pPr>
              <w:rPr>
                <w:lang w:val="nn-NO" w:eastAsia="nb-NO"/>
              </w:rPr>
            </w:pPr>
            <w:r w:rsidRPr="00590615">
              <w:rPr>
                <w:noProof/>
                <w:lang w:val="nn-NO" w:eastAsia="nb-NO"/>
              </w:rPr>
              <w:drawing>
                <wp:anchor distT="0" distB="0" distL="114300" distR="114300" simplePos="0" relativeHeight="251658242" behindDoc="0" locked="0" layoutInCell="1" allowOverlap="1" wp14:anchorId="235A6D17" wp14:editId="5F17D98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452755</wp:posOffset>
                  </wp:positionV>
                  <wp:extent cx="1014730" cy="1439545"/>
                  <wp:effectExtent l="0" t="0" r="0" b="8255"/>
                  <wp:wrapSquare wrapText="right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39945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0562CB0E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34CE0A41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6C2124CB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Bok:</w:t>
            </w:r>
            <w:r w:rsidRPr="00590615">
              <w:rPr>
                <w:lang w:val="nn-NO"/>
              </w:rPr>
              <w:t xml:space="preserve"> </w:t>
            </w:r>
            <w:r w:rsidRPr="00590615">
              <w:rPr>
                <w:i/>
                <w:lang w:val="nn-NO"/>
              </w:rPr>
              <w:t>Kalle fisk</w:t>
            </w:r>
            <w:r w:rsidR="00A87009" w:rsidRPr="00590615">
              <w:rPr>
                <w:i/>
                <w:lang w:val="nn-NO"/>
              </w:rPr>
              <w:t>a</w:t>
            </w:r>
            <w:r w:rsidRPr="00590615">
              <w:rPr>
                <w:i/>
                <w:lang w:val="nn-NO"/>
              </w:rPr>
              <w:t>r</w:t>
            </w:r>
          </w:p>
          <w:p w14:paraId="76E8BCAC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Avkoding, </w:t>
            </w:r>
            <w:r w:rsidR="00B543E6" w:rsidRPr="00590615">
              <w:rPr>
                <w:lang w:val="nn-NO"/>
              </w:rPr>
              <w:t>att</w:t>
            </w:r>
            <w:r w:rsidRPr="00590615">
              <w:rPr>
                <w:lang w:val="nn-NO"/>
              </w:rPr>
              <w:t>kjenning (fisk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r, fisk, er, vil, dette, napp), dobbel konsonant, spørsmålst</w:t>
            </w:r>
            <w:r w:rsidR="00B543E6" w:rsidRPr="00590615">
              <w:rPr>
                <w:lang w:val="nn-NO"/>
              </w:rPr>
              <w:t>eik</w:t>
            </w:r>
            <w:r w:rsidRPr="00590615">
              <w:rPr>
                <w:lang w:val="nn-NO"/>
              </w:rPr>
              <w:t>n, utropst</w:t>
            </w:r>
            <w:r w:rsidR="00B543E6" w:rsidRPr="00590615">
              <w:rPr>
                <w:lang w:val="nn-NO"/>
              </w:rPr>
              <w:t>eik</w:t>
            </w:r>
            <w:r w:rsidRPr="00590615">
              <w:rPr>
                <w:lang w:val="nn-NO"/>
              </w:rPr>
              <w:t>n</w:t>
            </w:r>
          </w:p>
          <w:p w14:paraId="198ECEC1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D91D71">
              <w:rPr>
                <w:rStyle w:val="Overskrift2Teikn"/>
                <w:lang w:val="nn-NO"/>
              </w:rPr>
              <w:t>i</w:t>
            </w:r>
            <w:r w:rsidRPr="00590615">
              <w:rPr>
                <w:rStyle w:val="Overskrift2Teikn"/>
                <w:lang w:val="nn-NO"/>
              </w:rPr>
              <w:t>ing:</w:t>
            </w:r>
            <w:r w:rsidRPr="00590615">
              <w:rPr>
                <w:lang w:val="nn-NO"/>
              </w:rPr>
              <w:t xml:space="preserve"> Thor W. Kristensen kan lage mor</w:t>
            </w:r>
            <w:r w:rsidR="00D91D71">
              <w:rPr>
                <w:lang w:val="nn-NO"/>
              </w:rPr>
              <w:t>o</w:t>
            </w:r>
            <w:r w:rsidRPr="00590615">
              <w:rPr>
                <w:lang w:val="nn-NO"/>
              </w:rPr>
              <w:t>s</w:t>
            </w:r>
            <w:r w:rsidR="00D91D71">
              <w:rPr>
                <w:lang w:val="nn-NO"/>
              </w:rPr>
              <w:t>a</w:t>
            </w:r>
            <w:r w:rsidRPr="00590615">
              <w:rPr>
                <w:lang w:val="nn-NO"/>
              </w:rPr>
              <w:t>me te</w:t>
            </w:r>
            <w:r w:rsidR="00B543E6" w:rsidRPr="00590615">
              <w:rPr>
                <w:lang w:val="nn-NO"/>
              </w:rPr>
              <w:t>ikninga</w:t>
            </w:r>
            <w:r w:rsidRPr="00590615">
              <w:rPr>
                <w:lang w:val="nn-NO"/>
              </w:rPr>
              <w:t>r. Han har illustrert denne bok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.</w:t>
            </w:r>
          </w:p>
          <w:p w14:paraId="62EBF3C5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</w:p>
          <w:p w14:paraId="66A2E636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på f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ramsida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tr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u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r de bok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handl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r om? </w:t>
            </w:r>
          </w:p>
          <w:p w14:paraId="27EC3F2E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Sett fingeren under det første ordet i tittelen, så les vi sam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23EF3509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2: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– bruk fingeren.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lik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r Kalle?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lik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r hunden?</w:t>
            </w:r>
          </w:p>
          <w:p w14:paraId="3C8DA906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3: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018B400B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S. 4: Gå på ordjakt. Er det no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kon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ord de kjenner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att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?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03ACA495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S. 5: Gå på ordjakt. Er det no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 xml:space="preserve">kon 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ord/orddel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r som er like de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på s. 4?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er det Kalle b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er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på?</w:t>
            </w:r>
          </w:p>
          <w:p w14:paraId="419DB070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S. 6: S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på det siste ordet. </w:t>
            </w:r>
            <w:r w:rsidRPr="00AF42A8">
              <w:rPr>
                <w:rFonts w:eastAsia="Times New Roman" w:cs="Times New Roman"/>
                <w:szCs w:val="24"/>
                <w:lang w:val="nn-NO"/>
              </w:rPr>
              <w:t>La</w:t>
            </w:r>
            <w:r w:rsidR="00A87009" w:rsidRPr="00AF42A8">
              <w:rPr>
                <w:rFonts w:eastAsia="Times New Roman" w:cs="Times New Roman"/>
                <w:szCs w:val="24"/>
                <w:lang w:val="nn-NO"/>
              </w:rPr>
              <w:t>t</w:t>
            </w:r>
            <w:r w:rsidRPr="00AF42A8">
              <w:rPr>
                <w:rFonts w:eastAsia="Times New Roman" w:cs="Times New Roman"/>
                <w:szCs w:val="24"/>
                <w:lang w:val="nn-NO"/>
              </w:rPr>
              <w:t xml:space="preserve"> oss s</w:t>
            </w:r>
            <w:r w:rsidR="00AF42A8" w:rsidRPr="00AF42A8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AF42A8">
              <w:rPr>
                <w:rFonts w:eastAsia="Times New Roman" w:cs="Times New Roman"/>
                <w:szCs w:val="24"/>
                <w:lang w:val="nn-NO"/>
              </w:rPr>
              <w:t>i</w:t>
            </w:r>
            <w:r w:rsidR="00AF42A8" w:rsidRPr="00AF42A8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AF42A8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>lyd</w:t>
            </w:r>
            <w:r w:rsidR="00AF42A8" w:rsidRPr="007C02AF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>ne sam</w:t>
            </w:r>
            <w:r w:rsidR="00AF42A8" w:rsidRPr="007C02AF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 xml:space="preserve">n. </w:t>
            </w:r>
            <w:r w:rsidR="00A87009" w:rsidRPr="007C02AF">
              <w:rPr>
                <w:rFonts w:eastAsia="Times New Roman" w:cs="Times New Roman"/>
                <w:szCs w:val="24"/>
                <w:lang w:val="nn-NO"/>
              </w:rPr>
              <w:t>Korleis les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 xml:space="preserve"> vi ordet? </w:t>
            </w:r>
            <w:r w:rsidR="00A87009" w:rsidRPr="007C02AF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 xml:space="preserve">va </w:t>
            </w:r>
            <w:r w:rsidR="00AF42A8" w:rsidRPr="007C02AF">
              <w:rPr>
                <w:rFonts w:eastAsia="Times New Roman" w:cs="Times New Roman"/>
                <w:szCs w:val="24"/>
                <w:lang w:val="nn-NO"/>
              </w:rPr>
              <w:t>tyde</w:t>
            </w:r>
            <w:r w:rsidRPr="007C02AF">
              <w:rPr>
                <w:rFonts w:eastAsia="Times New Roman" w:cs="Times New Roman"/>
                <w:szCs w:val="24"/>
                <w:lang w:val="nn-NO"/>
              </w:rPr>
              <w:t>r napp?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Les setning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sam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n. Hu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gs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utropste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ik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13F2FCDE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7: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i kor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. Hu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gs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spørsmålste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ik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21E31705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8: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– s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på ord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tr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u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r de Kalle har på kroken n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o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?</w:t>
            </w:r>
          </w:p>
          <w:p w14:paraId="51B74C45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9: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f</w:t>
            </w:r>
            <w:r w:rsidR="00AF42A8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kk Kalle?</w:t>
            </w:r>
          </w:p>
          <w:p w14:paraId="1B0690E1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S. 10–11: Som s. 8–9.</w:t>
            </w:r>
          </w:p>
          <w:p w14:paraId="51D156C9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S. 12: 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B543E6" w:rsidRPr="00590615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va har Kalle tenkt å gj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re? </w:t>
            </w:r>
          </w:p>
          <w:p w14:paraId="07D50266" w14:textId="77777777" w:rsidR="00C74480" w:rsidRPr="00590615" w:rsidRDefault="00C74480" w:rsidP="00C74480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590615">
              <w:rPr>
                <w:rFonts w:eastAsia="Times New Roman" w:cs="Times New Roman"/>
                <w:szCs w:val="24"/>
                <w:lang w:val="nn-NO"/>
              </w:rPr>
              <w:t>Les bok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 xml:space="preserve"> e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 g</w:t>
            </w:r>
            <w:r w:rsidR="00B543E6" w:rsidRPr="00590615">
              <w:rPr>
                <w:rFonts w:eastAsia="Times New Roman" w:cs="Times New Roman"/>
                <w:szCs w:val="24"/>
                <w:lang w:val="nn-NO"/>
              </w:rPr>
              <w:t>o</w:t>
            </w:r>
            <w:r w:rsidRPr="00590615">
              <w:rPr>
                <w:rFonts w:eastAsia="Times New Roman" w:cs="Times New Roman"/>
                <w:szCs w:val="24"/>
                <w:lang w:val="nn-NO"/>
              </w:rPr>
              <w:t>ng til.</w:t>
            </w:r>
          </w:p>
          <w:p w14:paraId="6D98A12B" w14:textId="77777777" w:rsidR="00C74480" w:rsidRPr="00590615" w:rsidRDefault="00C74480" w:rsidP="00BC6902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</w:tbl>
    <w:p w14:paraId="2946DB82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D91D71" w14:paraId="46412531" w14:textId="77777777" w:rsidTr="5A8B8BEB">
        <w:tc>
          <w:tcPr>
            <w:tcW w:w="9212" w:type="dxa"/>
          </w:tcPr>
          <w:p w14:paraId="0E4B1544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SKRIV</w:t>
            </w:r>
          </w:p>
          <w:p w14:paraId="5997CC1D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0256B95B" w14:textId="77777777" w:rsidR="00C74480" w:rsidRPr="00590615" w:rsidRDefault="00C74480" w:rsidP="00BC6902">
            <w:pPr>
              <w:rPr>
                <w:rStyle w:val="Overskrift2Teikn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FISKETUR</w:t>
            </w:r>
          </w:p>
          <w:p w14:paraId="110FFD37" w14:textId="77777777" w:rsidR="00C74480" w:rsidRPr="00590615" w:rsidRDefault="00C74480" w:rsidP="00BC6902">
            <w:pPr>
              <w:rPr>
                <w:rStyle w:val="Overskrift2Teikn"/>
                <w:lang w:val="nn-NO"/>
              </w:rPr>
            </w:pPr>
          </w:p>
          <w:p w14:paraId="4E28B03B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B543E6" w:rsidRPr="00590615">
              <w:rPr>
                <w:rStyle w:val="Overskrift2Teikn"/>
                <w:lang w:val="nn-NO"/>
              </w:rPr>
              <w:t>ii</w:t>
            </w:r>
            <w:r w:rsidRPr="00590615">
              <w:rPr>
                <w:rStyle w:val="Overskrift2Teikn"/>
                <w:lang w:val="nn-NO"/>
              </w:rPr>
              <w:t xml:space="preserve">ng: </w:t>
            </w:r>
            <w:r w:rsidRPr="00590615">
              <w:rPr>
                <w:lang w:val="nn-NO"/>
              </w:rPr>
              <w:t>Tenk deg at du er på fisketur. Du får napp, no</w:t>
            </w:r>
            <w:r w:rsidR="00B543E6" w:rsidRPr="00590615">
              <w:rPr>
                <w:lang w:val="nn-NO"/>
              </w:rPr>
              <w:t>ko</w:t>
            </w:r>
            <w:r w:rsidRPr="00590615">
              <w:rPr>
                <w:lang w:val="nn-NO"/>
              </w:rPr>
              <w:t xml:space="preserve"> heng på kroken. Er det e</w:t>
            </w:r>
            <w:r w:rsidR="00B543E6" w:rsidRPr="00590615">
              <w:rPr>
                <w:lang w:val="nn-NO"/>
              </w:rPr>
              <w:t>in</w:t>
            </w:r>
            <w:r w:rsidRPr="00590615">
              <w:rPr>
                <w:lang w:val="nn-NO"/>
              </w:rPr>
              <w:t xml:space="preserve"> fisk?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ann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 kan det v</w:t>
            </w:r>
            <w:r w:rsidR="00B543E6" w:rsidRPr="00590615">
              <w:rPr>
                <w:lang w:val="nn-NO"/>
              </w:rPr>
              <w:t>e</w:t>
            </w:r>
            <w:r w:rsidRPr="00590615">
              <w:rPr>
                <w:lang w:val="nn-NO"/>
              </w:rPr>
              <w:t xml:space="preserve">re? </w:t>
            </w:r>
          </w:p>
          <w:p w14:paraId="6B699379" w14:textId="77777777" w:rsidR="00C74480" w:rsidRPr="00590615" w:rsidRDefault="00C74480" w:rsidP="00BC6902">
            <w:pPr>
              <w:rPr>
                <w:lang w:val="nn-NO"/>
              </w:rPr>
            </w:pPr>
          </w:p>
          <w:p w14:paraId="5C5A58FB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Finn fram nettbrett med h</w:t>
            </w:r>
            <w:r w:rsidR="00B543E6" w:rsidRPr="00590615">
              <w:rPr>
                <w:lang w:val="nn-NO" w:eastAsia="nb-NO"/>
              </w:rPr>
              <w:t>øyre</w:t>
            </w:r>
            <w:r w:rsidR="00590615">
              <w:rPr>
                <w:lang w:val="nn-NO" w:eastAsia="nb-NO"/>
              </w:rPr>
              <w:t>telefonar</w:t>
            </w:r>
            <w:r w:rsidRPr="00590615">
              <w:rPr>
                <w:lang w:val="nn-NO" w:eastAsia="nb-NO"/>
              </w:rPr>
              <w:t xml:space="preserve"> og </w:t>
            </w:r>
            <w:proofErr w:type="spellStart"/>
            <w:r w:rsidR="00B543E6" w:rsidRPr="00590615">
              <w:rPr>
                <w:lang w:val="nn-NO" w:eastAsia="nb-NO"/>
              </w:rPr>
              <w:t>IntoWords</w:t>
            </w:r>
            <w:proofErr w:type="spellEnd"/>
            <w:r w:rsidRPr="00590615">
              <w:rPr>
                <w:lang w:val="nn-NO" w:eastAsia="nb-NO"/>
              </w:rPr>
              <w:t>.</w:t>
            </w:r>
          </w:p>
          <w:p w14:paraId="5CC69E03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 na</w:t>
            </w:r>
            <w:r w:rsidR="00B543E6" w:rsidRPr="00590615">
              <w:rPr>
                <w:lang w:val="nn-NO" w:eastAsia="nb-NO"/>
              </w:rPr>
              <w:t>m</w:t>
            </w:r>
            <w:r w:rsidRPr="00590615">
              <w:rPr>
                <w:lang w:val="nn-NO" w:eastAsia="nb-NO"/>
              </w:rPr>
              <w:t>n.</w:t>
            </w:r>
          </w:p>
          <w:p w14:paraId="37410299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Overskrift: «Napp»</w:t>
            </w:r>
          </w:p>
          <w:p w14:paraId="7CF1FCC6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La</w:t>
            </w:r>
            <w:r w:rsidR="00B543E6" w:rsidRPr="00590615">
              <w:rPr>
                <w:lang w:val="nn-NO" w:eastAsia="nb-NO"/>
              </w:rPr>
              <w:t>t</w:t>
            </w:r>
            <w:r w:rsidRPr="00590615">
              <w:rPr>
                <w:lang w:val="nn-NO" w:eastAsia="nb-NO"/>
              </w:rPr>
              <w:t xml:space="preserve"> elev</w:t>
            </w:r>
            <w:r w:rsidR="00B543E6" w:rsidRPr="00590615">
              <w:rPr>
                <w:lang w:val="nn-NO" w:eastAsia="nb-NO"/>
              </w:rPr>
              <w:t>an</w:t>
            </w:r>
            <w:r w:rsidRPr="00590615">
              <w:rPr>
                <w:lang w:val="nn-NO" w:eastAsia="nb-NO"/>
              </w:rPr>
              <w:t>e skrive f</w:t>
            </w:r>
            <w:r w:rsidR="00B543E6" w:rsidRPr="00590615">
              <w:rPr>
                <w:lang w:val="nn-NO" w:eastAsia="nb-NO"/>
              </w:rPr>
              <w:t>y</w:t>
            </w:r>
            <w:r w:rsidRPr="00590615">
              <w:rPr>
                <w:lang w:val="nn-NO" w:eastAsia="nb-NO"/>
              </w:rPr>
              <w:t>lg</w:t>
            </w:r>
            <w:r w:rsidR="00B543E6" w:rsidRPr="00590615">
              <w:rPr>
                <w:lang w:val="nn-NO" w:eastAsia="nb-NO"/>
              </w:rPr>
              <w:t>ja</w:t>
            </w:r>
            <w:r w:rsidRPr="00590615">
              <w:rPr>
                <w:lang w:val="nn-NO" w:eastAsia="nb-NO"/>
              </w:rPr>
              <w:t>nde setning</w:t>
            </w:r>
            <w:r w:rsidR="00B543E6" w:rsidRPr="00590615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>r øv</w:t>
            </w:r>
            <w:r w:rsidR="00B543E6" w:rsidRPr="00590615">
              <w:rPr>
                <w:lang w:val="nn-NO" w:eastAsia="nb-NO"/>
              </w:rPr>
              <w:t>s</w:t>
            </w:r>
            <w:r w:rsidRPr="00590615">
              <w:rPr>
                <w:lang w:val="nn-NO" w:eastAsia="nb-NO"/>
              </w:rPr>
              <w:t xml:space="preserve">t på arket: </w:t>
            </w:r>
            <w:r w:rsidR="00B543E6" w:rsidRPr="00590615">
              <w:rPr>
                <w:lang w:val="nn-NO" w:eastAsia="nb-NO"/>
              </w:rPr>
              <w:t>E</w:t>
            </w:r>
            <w:r w:rsidRPr="00590615">
              <w:rPr>
                <w:lang w:val="nn-NO" w:eastAsia="nb-NO"/>
              </w:rPr>
              <w:t>g fisk</w:t>
            </w:r>
            <w:r w:rsidR="00B543E6" w:rsidRPr="00590615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 xml:space="preserve">r. </w:t>
            </w:r>
            <w:r w:rsidR="00B543E6" w:rsidRPr="00590615">
              <w:rPr>
                <w:lang w:val="nn-NO" w:eastAsia="nb-NO"/>
              </w:rPr>
              <w:t>E</w:t>
            </w:r>
            <w:r w:rsidRPr="00590615">
              <w:rPr>
                <w:lang w:val="nn-NO" w:eastAsia="nb-NO"/>
              </w:rPr>
              <w:t>g har napp.</w:t>
            </w:r>
          </w:p>
          <w:p w14:paraId="4EE14212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Ta 10 </w:t>
            </w:r>
            <w:proofErr w:type="spellStart"/>
            <w:r w:rsidRPr="00590615">
              <w:rPr>
                <w:lang w:val="nn-NO" w:eastAsia="nb-NO"/>
              </w:rPr>
              <w:t>linjeskift</w:t>
            </w:r>
            <w:proofErr w:type="spellEnd"/>
            <w:r w:rsidRPr="00590615">
              <w:rPr>
                <w:lang w:val="nn-NO" w:eastAsia="nb-NO"/>
              </w:rPr>
              <w:t>.</w:t>
            </w:r>
          </w:p>
          <w:p w14:paraId="2B5D18EC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Skriv: Er dette e</w:t>
            </w:r>
            <w:r w:rsidR="00B543E6" w:rsidRPr="00590615">
              <w:rPr>
                <w:lang w:val="nn-NO" w:eastAsia="nb-NO"/>
              </w:rPr>
              <w:t>i</w:t>
            </w:r>
            <w:r w:rsidRPr="00590615">
              <w:rPr>
                <w:lang w:val="nn-NO" w:eastAsia="nb-NO"/>
              </w:rPr>
              <w:t>n fisk?</w:t>
            </w:r>
          </w:p>
          <w:p w14:paraId="6F14E812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 ut og te</w:t>
            </w:r>
            <w:r w:rsidR="00B543E6" w:rsidRPr="00590615">
              <w:rPr>
                <w:lang w:val="nn-NO" w:eastAsia="nb-NO"/>
              </w:rPr>
              <w:t>ik</w:t>
            </w:r>
            <w:r w:rsidRPr="00590615">
              <w:rPr>
                <w:lang w:val="nn-NO" w:eastAsia="nb-NO"/>
              </w:rPr>
              <w:t xml:space="preserve">n svaret. </w:t>
            </w:r>
          </w:p>
          <w:p w14:paraId="3FE9F23F" w14:textId="77777777" w:rsidR="00C74480" w:rsidRPr="00590615" w:rsidRDefault="00C74480" w:rsidP="00BC6902">
            <w:pPr>
              <w:pStyle w:val="Listeavsnitt"/>
              <w:ind w:left="360"/>
              <w:rPr>
                <w:lang w:val="nn-NO" w:eastAsia="nb-NO"/>
              </w:rPr>
            </w:pPr>
          </w:p>
        </w:tc>
      </w:tr>
      <w:tr w:rsidR="00C74480" w:rsidRPr="00D91D71" w14:paraId="3C156D04" w14:textId="77777777" w:rsidTr="5A8B8BEB">
        <w:tc>
          <w:tcPr>
            <w:tcW w:w="9212" w:type="dxa"/>
          </w:tcPr>
          <w:p w14:paraId="465AB9F9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FORSTÅ</w:t>
            </w:r>
          </w:p>
          <w:p w14:paraId="1F72F646" w14:textId="77777777" w:rsidR="00C74480" w:rsidRPr="00590615" w:rsidRDefault="00C74480" w:rsidP="00BC6902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6729"/>
            </w:tblGrid>
            <w:tr w:rsidR="00A87009" w:rsidRPr="00D91D71" w14:paraId="00021E1E" w14:textId="77777777" w:rsidTr="5A8B8BEB">
              <w:trPr>
                <w:trHeight w:val="1278"/>
              </w:trPr>
              <w:tc>
                <w:tcPr>
                  <w:tcW w:w="1977" w:type="dxa"/>
                </w:tcPr>
                <w:p w14:paraId="08CE6F91" w14:textId="77777777" w:rsidR="00C74480" w:rsidRPr="00590615" w:rsidRDefault="00A87009" w:rsidP="00BC6902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BDF51A" wp14:editId="6FAB289F">
                        <wp:extent cx="1184533" cy="1410159"/>
                        <wp:effectExtent l="0" t="0" r="0" b="0"/>
                        <wp:docPr id="1269285679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533" cy="1410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1A131D42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Bok: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="00B543E6" w:rsidRPr="00590615">
                    <w:rPr>
                      <w:i/>
                      <w:lang w:val="nn-NO"/>
                    </w:rPr>
                    <w:t xml:space="preserve">Frosken er redd </w:t>
                  </w:r>
                </w:p>
                <w:p w14:paraId="482333C8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Style w:val="Overskrift2Teikn"/>
                      <w:lang w:val="nn-NO"/>
                    </w:rPr>
                    <w:t>Del 2:</w:t>
                  </w:r>
                  <w:r w:rsidRPr="00590615">
                    <w:rPr>
                      <w:lang w:val="nn-NO"/>
                    </w:rPr>
                    <w:t xml:space="preserve"> </w:t>
                  </w:r>
                  <w:r w:rsidR="00B543E6" w:rsidRPr="00590615">
                    <w:rPr>
                      <w:lang w:val="nn-NO"/>
                    </w:rPr>
                    <w:t>Grisen trøystar frosken og anda</w:t>
                  </w:r>
                </w:p>
                <w:p w14:paraId="002F41FC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Sidetal: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Pr="00590615">
                    <w:rPr>
                      <w:lang w:val="nn-NO"/>
                    </w:rPr>
                    <w:t xml:space="preserve">Fram til og med </w:t>
                  </w:r>
                  <w:r w:rsidR="00B543E6" w:rsidRPr="00590615">
                    <w:rPr>
                      <w:lang w:val="nn-NO"/>
                    </w:rPr>
                    <w:t>sida der alle tre sovnar i grisen si seng.</w:t>
                  </w:r>
                </w:p>
                <w:p w14:paraId="61CDCEAD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BB9E253" w14:textId="77777777" w:rsidR="00C74480" w:rsidRPr="00590615" w:rsidRDefault="00C74480" w:rsidP="00BC6902">
            <w:pPr>
              <w:rPr>
                <w:b/>
                <w:lang w:val="nn-NO"/>
              </w:rPr>
            </w:pPr>
          </w:p>
          <w:p w14:paraId="72A3541B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Oppstart</w:t>
            </w:r>
          </w:p>
          <w:p w14:paraId="4BAFE641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  <w:r w:rsidRPr="00590615">
              <w:rPr>
                <w:lang w:val="nn-NO"/>
              </w:rPr>
              <w:t>La</w:t>
            </w:r>
            <w:r w:rsidR="00AF42A8">
              <w:rPr>
                <w:lang w:val="nn-NO"/>
              </w:rPr>
              <w:t>t</w:t>
            </w:r>
            <w:r w:rsidRPr="00590615">
              <w:rPr>
                <w:lang w:val="nn-NO"/>
              </w:rPr>
              <w:t xml:space="preserve"> elev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</w:t>
            </w:r>
            <w:r w:rsidR="00AF42A8">
              <w:rPr>
                <w:lang w:val="nn-NO"/>
              </w:rPr>
              <w:t>s</w:t>
            </w:r>
            <w:r w:rsidR="00AF42A8" w:rsidRPr="00AF42A8">
              <w:rPr>
                <w:lang w:val="nn-NO"/>
              </w:rPr>
              <w:t>ummere opp</w:t>
            </w:r>
            <w:r w:rsidRPr="00590615">
              <w:rPr>
                <w:lang w:val="nn-NO"/>
              </w:rPr>
              <w:t xml:space="preserve"> det de l</w:t>
            </w:r>
            <w:r w:rsidR="00B543E6" w:rsidRPr="00590615">
              <w:rPr>
                <w:lang w:val="nn-NO"/>
              </w:rPr>
              <w:t>as</w:t>
            </w:r>
            <w:r w:rsidRPr="00590615">
              <w:rPr>
                <w:lang w:val="nn-NO"/>
              </w:rPr>
              <w:t xml:space="preserve"> i f</w:t>
            </w:r>
            <w:r w:rsidR="00B543E6" w:rsidRPr="00590615">
              <w:rPr>
                <w:lang w:val="nn-NO"/>
              </w:rPr>
              <w:t xml:space="preserve">ørre </w:t>
            </w:r>
            <w:r w:rsidRPr="00590615">
              <w:rPr>
                <w:lang w:val="nn-NO"/>
              </w:rPr>
              <w:t>hø</w:t>
            </w:r>
            <w:r w:rsidR="00B543E6" w:rsidRPr="00590615">
              <w:rPr>
                <w:lang w:val="nn-NO"/>
              </w:rPr>
              <w:t>g</w:t>
            </w:r>
            <w:r w:rsidRPr="00590615">
              <w:rPr>
                <w:lang w:val="nn-NO"/>
              </w:rPr>
              <w:t>tlesingsøkt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. G</w:t>
            </w:r>
            <w:r w:rsidR="00AF42A8">
              <w:rPr>
                <w:lang w:val="nn-NO"/>
              </w:rPr>
              <w:t>i</w:t>
            </w:r>
            <w:r w:rsidRPr="00590615">
              <w:rPr>
                <w:lang w:val="nn-NO"/>
              </w:rPr>
              <w:t xml:space="preserve"> eventuelt stikkord </w:t>
            </w:r>
            <w:r w:rsidR="00B543E6" w:rsidRPr="00590615">
              <w:rPr>
                <w:lang w:val="nn-NO"/>
              </w:rPr>
              <w:t>dersom</w:t>
            </w:r>
            <w:r w:rsidRPr="00590615">
              <w:rPr>
                <w:lang w:val="nn-NO"/>
              </w:rPr>
              <w:t xml:space="preserve"> elev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treng hjelp: Natt, </w:t>
            </w:r>
            <w:r w:rsidR="00B543E6" w:rsidRPr="00590615">
              <w:rPr>
                <w:lang w:val="nn-NO"/>
              </w:rPr>
              <w:t>skog</w:t>
            </w:r>
            <w:r w:rsidRPr="00590615">
              <w:rPr>
                <w:lang w:val="nn-NO"/>
              </w:rPr>
              <w:t xml:space="preserve">, </w:t>
            </w:r>
            <w:r w:rsidR="00B543E6" w:rsidRPr="00590615">
              <w:rPr>
                <w:lang w:val="nn-NO"/>
              </w:rPr>
              <w:t>spøkelse, troll, rasle, knirke</w:t>
            </w:r>
            <w:r w:rsidRPr="00590615">
              <w:rPr>
                <w:lang w:val="nn-NO"/>
              </w:rPr>
              <w:t>.</w:t>
            </w:r>
          </w:p>
          <w:p w14:paraId="23DE523C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</w:p>
          <w:p w14:paraId="3830B399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Hø</w:t>
            </w:r>
            <w:r w:rsidR="00B543E6" w:rsidRPr="00590615">
              <w:rPr>
                <w:b/>
                <w:lang w:val="nn-NO"/>
              </w:rPr>
              <w:t>g</w:t>
            </w:r>
            <w:r w:rsidRPr="00590615">
              <w:rPr>
                <w:b/>
                <w:lang w:val="nn-NO"/>
              </w:rPr>
              <w:t>tlesing</w:t>
            </w:r>
          </w:p>
          <w:p w14:paraId="5E4B8A63" w14:textId="77777777" w:rsidR="00C74480" w:rsidRPr="00590615" w:rsidRDefault="00B543E6" w:rsidP="00C74480">
            <w:pPr>
              <w:numPr>
                <w:ilvl w:val="0"/>
                <w:numId w:val="3"/>
              </w:numPr>
              <w:spacing w:after="20" w:line="240" w:lineRule="auto"/>
              <w:contextualSpacing/>
              <w:rPr>
                <w:lang w:val="nn-NO"/>
              </w:rPr>
            </w:pPr>
            <w:r w:rsidRPr="00590615">
              <w:rPr>
                <w:lang w:val="nn-NO"/>
              </w:rPr>
              <w:t>Frosken og anda hamrar på døra til grisen og vil inn</w:t>
            </w:r>
            <w:r w:rsidR="00C74480" w:rsidRPr="00590615">
              <w:rPr>
                <w:lang w:val="nn-NO"/>
              </w:rPr>
              <w:t xml:space="preserve">. </w:t>
            </w:r>
            <w:r w:rsidRPr="00590615">
              <w:rPr>
                <w:lang w:val="nn-NO"/>
              </w:rPr>
              <w:t>Dei er ve</w:t>
            </w:r>
            <w:r w:rsidR="00AF42A8">
              <w:rPr>
                <w:lang w:val="nn-NO"/>
              </w:rPr>
              <w:t>t</w:t>
            </w:r>
            <w:r w:rsidRPr="00590615">
              <w:rPr>
                <w:lang w:val="nn-NO"/>
              </w:rPr>
              <w:t>tskremde. Kva betyr det å vere ve</w:t>
            </w:r>
            <w:r w:rsidR="00AF42A8">
              <w:rPr>
                <w:lang w:val="nn-NO"/>
              </w:rPr>
              <w:t>t</w:t>
            </w:r>
            <w:r w:rsidRPr="00590615">
              <w:rPr>
                <w:lang w:val="nn-NO"/>
              </w:rPr>
              <w:t xml:space="preserve">tskremd? Kjem du på andre ord som betyr nesten det same som «redd»? </w:t>
            </w:r>
          </w:p>
          <w:p w14:paraId="36FCA2D6" w14:textId="77777777" w:rsidR="00C74480" w:rsidRPr="00590615" w:rsidRDefault="00B543E6" w:rsidP="00C74480">
            <w:pPr>
              <w:numPr>
                <w:ilvl w:val="0"/>
                <w:numId w:val="3"/>
              </w:numPr>
              <w:spacing w:after="20" w:line="240" w:lineRule="auto"/>
              <w:contextualSpacing/>
              <w:rPr>
                <w:lang w:val="nn-NO"/>
              </w:rPr>
            </w:pPr>
            <w:r w:rsidRPr="00590615">
              <w:rPr>
                <w:lang w:val="nn-NO"/>
              </w:rPr>
              <w:t xml:space="preserve">Grisen trur ikkje på spøkelse. Han trur ikkje på slikt sludder, seier han. </w:t>
            </w:r>
            <w:r w:rsidR="00C74480" w:rsidRPr="00590615">
              <w:rPr>
                <w:lang w:val="nn-NO"/>
              </w:rPr>
              <w:t xml:space="preserve"> </w:t>
            </w:r>
            <w:r w:rsidRPr="00590615">
              <w:rPr>
                <w:lang w:val="nn-NO"/>
              </w:rPr>
              <w:t>Kva betyr sludder?</w:t>
            </w:r>
          </w:p>
          <w:p w14:paraId="2117A50A" w14:textId="77777777" w:rsidR="00C74480" w:rsidRPr="00590615" w:rsidRDefault="00B543E6" w:rsidP="00C74480">
            <w:pPr>
              <w:numPr>
                <w:ilvl w:val="0"/>
                <w:numId w:val="3"/>
              </w:numPr>
              <w:spacing w:after="20" w:line="240" w:lineRule="auto"/>
              <w:contextualSpacing/>
              <w:rPr>
                <w:lang w:val="nn-NO"/>
              </w:rPr>
            </w:pPr>
            <w:r w:rsidRPr="00590615">
              <w:rPr>
                <w:lang w:val="nn-NO"/>
              </w:rPr>
              <w:t xml:space="preserve">Dei legg seg for å sove. Men dei får ikkje sove, nokon av dei. Kvifor ikkje? </w:t>
            </w:r>
          </w:p>
          <w:p w14:paraId="49D22B67" w14:textId="77777777" w:rsidR="00C74480" w:rsidRPr="00590615" w:rsidRDefault="00B543E6" w:rsidP="00C74480">
            <w:pPr>
              <w:numPr>
                <w:ilvl w:val="0"/>
                <w:numId w:val="3"/>
              </w:numPr>
              <w:spacing w:after="20" w:line="240" w:lineRule="auto"/>
              <w:contextualSpacing/>
              <w:rPr>
                <w:lang w:val="nn-NO"/>
              </w:rPr>
            </w:pPr>
            <w:r w:rsidRPr="00590615">
              <w:rPr>
                <w:lang w:val="nn-NO"/>
              </w:rPr>
              <w:t xml:space="preserve">Grisen ser ut av vindauget, men ser ikkje noko uvanleg. Kva er vanleg å sjå utanfor vindauget? Kva er uvanleg å sjå utanfor vindauget? </w:t>
            </w:r>
          </w:p>
          <w:p w14:paraId="52E56223" w14:textId="77777777" w:rsidR="00C74480" w:rsidRPr="00590615" w:rsidRDefault="00C74480" w:rsidP="00B543E6">
            <w:pPr>
              <w:spacing w:after="20" w:line="240" w:lineRule="auto"/>
              <w:ind w:left="720"/>
              <w:contextualSpacing/>
              <w:rPr>
                <w:lang w:val="nn-NO"/>
              </w:rPr>
            </w:pPr>
          </w:p>
          <w:p w14:paraId="07547A01" w14:textId="77777777" w:rsidR="00C74480" w:rsidRPr="00590615" w:rsidRDefault="00C74480" w:rsidP="00BC6902">
            <w:pPr>
              <w:spacing w:after="20"/>
              <w:ind w:left="720"/>
              <w:contextualSpacing/>
              <w:rPr>
                <w:lang w:val="nn-NO"/>
              </w:rPr>
            </w:pPr>
          </w:p>
          <w:p w14:paraId="27B8F768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  <w:r w:rsidRPr="00590615">
              <w:rPr>
                <w:lang w:val="nn-NO"/>
              </w:rPr>
              <w:t xml:space="preserve">  </w:t>
            </w:r>
          </w:p>
          <w:p w14:paraId="7740E0AF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Avrunding</w:t>
            </w:r>
          </w:p>
          <w:p w14:paraId="3FDC4C33" w14:textId="77777777" w:rsidR="00C74480" w:rsidRPr="00590615" w:rsidRDefault="00B543E6" w:rsidP="00BC6902">
            <w:pPr>
              <w:rPr>
                <w:lang w:val="nn-NO"/>
              </w:rPr>
            </w:pPr>
            <w:r w:rsidRPr="00590615">
              <w:rPr>
                <w:lang w:val="nn-NO"/>
              </w:rPr>
              <w:t xml:space="preserve">Til slutt sovnar dei, endeleg. Kva trur du kjem til å skje når dei vaknar? </w:t>
            </w:r>
          </w:p>
          <w:p w14:paraId="5043CB0F" w14:textId="77777777" w:rsidR="00C74480" w:rsidRPr="00590615" w:rsidRDefault="00C74480" w:rsidP="00BC6902">
            <w:pPr>
              <w:rPr>
                <w:lang w:val="nn-NO"/>
              </w:rPr>
            </w:pPr>
          </w:p>
        </w:tc>
      </w:tr>
    </w:tbl>
    <w:p w14:paraId="07459315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p w14:paraId="6537F28F" w14:textId="77777777" w:rsidR="00C74480" w:rsidRPr="00590615" w:rsidRDefault="00C74480" w:rsidP="00C74480">
      <w:pPr>
        <w:rPr>
          <w:lang w:val="nn-NO"/>
        </w:rPr>
        <w:sectPr w:rsidR="00C74480" w:rsidRPr="00590615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590615" w14:paraId="6477CDDF" w14:textId="77777777" w:rsidTr="5A8B8BEB">
        <w:tc>
          <w:tcPr>
            <w:tcW w:w="9212" w:type="dxa"/>
          </w:tcPr>
          <w:p w14:paraId="6DFB9E20" w14:textId="77777777" w:rsidR="00C74480" w:rsidRPr="00590615" w:rsidRDefault="00C74480" w:rsidP="00BC6902">
            <w:pPr>
              <w:pStyle w:val="Listeavsnitt"/>
              <w:ind w:left="357"/>
              <w:rPr>
                <w:lang w:val="nn-NO" w:eastAsia="nb-NO"/>
              </w:rPr>
            </w:pPr>
          </w:p>
          <w:p w14:paraId="7A32D125" w14:textId="77777777" w:rsidR="00B543E6" w:rsidRPr="00590615" w:rsidRDefault="00B543E6" w:rsidP="00B543E6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t>ABC</w:t>
            </w:r>
          </w:p>
          <w:p w14:paraId="70DF9E56" w14:textId="77777777" w:rsidR="00B543E6" w:rsidRPr="00590615" w:rsidRDefault="00B543E6" w:rsidP="00B543E6">
            <w:pPr>
              <w:rPr>
                <w:lang w:val="nn-NO" w:eastAsia="nb-NO"/>
              </w:rPr>
            </w:pPr>
          </w:p>
          <w:p w14:paraId="1EA725CF" w14:textId="77777777" w:rsidR="00B543E6" w:rsidRPr="00590615" w:rsidRDefault="00B543E6" w:rsidP="00B543E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Bokstavkunnskap og ordlesing</w:t>
            </w:r>
          </w:p>
          <w:p w14:paraId="2CB39A5E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>Finn fram nettbrett og høyre</w:t>
            </w:r>
            <w:r w:rsidR="00590615">
              <w:rPr>
                <w:lang w:val="nn-NO"/>
              </w:rPr>
              <w:t>telefonar</w:t>
            </w:r>
            <w:r w:rsidRPr="00590615">
              <w:rPr>
                <w:lang w:val="nn-NO"/>
              </w:rPr>
              <w:t>.</w:t>
            </w:r>
          </w:p>
          <w:p w14:paraId="6D463A25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 xml:space="preserve">Start </w:t>
            </w:r>
            <w:proofErr w:type="spellStart"/>
            <w:r w:rsidRPr="00590615">
              <w:rPr>
                <w:lang w:val="nn-NO"/>
              </w:rPr>
              <w:t>GraphoGame</w:t>
            </w:r>
            <w:proofErr w:type="spellEnd"/>
            <w:r w:rsidRPr="00590615">
              <w:rPr>
                <w:lang w:val="nn-NO"/>
              </w:rPr>
              <w:t>.</w:t>
            </w:r>
          </w:p>
          <w:p w14:paraId="526205EF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lang w:val="nn-NO"/>
              </w:rPr>
              <w:t xml:space="preserve">Spel i 10 minuttar. 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90615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90615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8DAFFF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90615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6F0845D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4E871BC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144A5D23" w14:textId="77777777" w:rsidR="00B543E6" w:rsidRPr="00590615" w:rsidRDefault="00B543E6" w:rsidP="00BC6902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C74480" w:rsidRPr="00D91D71" w14:paraId="5BC7A13F" w14:textId="77777777" w:rsidTr="5A8B8BEB">
        <w:tc>
          <w:tcPr>
            <w:tcW w:w="9212" w:type="dxa"/>
          </w:tcPr>
          <w:p w14:paraId="43A4C868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LES</w:t>
            </w:r>
          </w:p>
          <w:p w14:paraId="738610EB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0F2019E8" w14:textId="77777777" w:rsidR="00A87009" w:rsidRPr="00590615" w:rsidRDefault="00A87009" w:rsidP="00A87009">
            <w:pPr>
              <w:rPr>
                <w:noProof/>
                <w:lang w:val="nn-NO" w:eastAsia="nb-NO"/>
              </w:rPr>
            </w:pPr>
            <w:r w:rsidRPr="5A8B8BEB">
              <w:rPr>
                <w:noProof/>
                <w:lang w:val="nn-NO" w:eastAsia="nb-NO"/>
              </w:rPr>
              <w:fldChar w:fldCharType="begin"/>
            </w:r>
            <w:r w:rsidRPr="5A8B8BEB">
              <w:rPr>
                <w:noProof/>
                <w:lang w:val="nn-NO" w:eastAsia="nb-NO"/>
              </w:rPr>
              <w:instrText xml:space="preserve"> INCLUDEPICTURE "/var/folders/2h/_zpgtptd3ks6pm7867prkv9m0000gn/T/com.microsoft.Word/WebArchiveCopyPasteTempFiles/2Q==" \* MERGEFORMATINET </w:instrText>
            </w:r>
            <w:r w:rsidRPr="5A8B8BEB">
              <w:rPr>
                <w:noProof/>
                <w:lang w:val="nn-NO" w:eastAsia="nb-NO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0348E2C1" wp14:editId="130D13EF">
                  <wp:extent cx="1157789" cy="1652531"/>
                  <wp:effectExtent l="0" t="0" r="0" b="0"/>
                  <wp:docPr id="1788087411" name="Bilde 5" descr="Bilderesultat for maia lagar eit 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89" cy="165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A8B8BEB">
              <w:rPr>
                <w:noProof/>
                <w:lang w:val="nn-NO" w:eastAsia="nb-NO"/>
              </w:rPr>
              <w:fldChar w:fldCharType="end"/>
            </w:r>
          </w:p>
          <w:p w14:paraId="10BE5B97" w14:textId="7FA0C81D" w:rsidR="00C74480" w:rsidRPr="00590615" w:rsidRDefault="00C74480" w:rsidP="00BC6902">
            <w:pPr>
              <w:rPr>
                <w:lang w:val="nn-NO" w:eastAsia="nb-NO"/>
              </w:rPr>
            </w:pPr>
            <w:r w:rsidRPr="5A8B8BEB">
              <w:rPr>
                <w:rStyle w:val="Overskrift2Teikn"/>
                <w:lang w:val="nn-NO"/>
              </w:rPr>
              <w:t>Bok:</w:t>
            </w:r>
            <w:r w:rsidRPr="5A8B8BEB">
              <w:rPr>
                <w:lang w:val="nn-NO"/>
              </w:rPr>
              <w:t xml:space="preserve"> </w:t>
            </w:r>
            <w:r w:rsidRPr="5A8B8BEB">
              <w:rPr>
                <w:i/>
                <w:iCs/>
                <w:lang w:val="nn-NO"/>
              </w:rPr>
              <w:t>Maia lag</w:t>
            </w:r>
            <w:r w:rsidR="00FA6972" w:rsidRPr="5A8B8BEB">
              <w:rPr>
                <w:i/>
                <w:iCs/>
                <w:lang w:val="nn-NO"/>
              </w:rPr>
              <w:t>a</w:t>
            </w:r>
            <w:r w:rsidRPr="5A8B8BEB">
              <w:rPr>
                <w:i/>
                <w:iCs/>
                <w:lang w:val="nn-NO"/>
              </w:rPr>
              <w:t>r e</w:t>
            </w:r>
            <w:r w:rsidR="00B543E6" w:rsidRPr="5A8B8BEB">
              <w:rPr>
                <w:i/>
                <w:iCs/>
                <w:lang w:val="nn-NO"/>
              </w:rPr>
              <w:t>i</w:t>
            </w:r>
            <w:r w:rsidRPr="5A8B8BEB">
              <w:rPr>
                <w:i/>
                <w:iCs/>
                <w:lang w:val="nn-NO"/>
              </w:rPr>
              <w:t>t fly</w:t>
            </w:r>
            <w:r w:rsidR="43768199" w:rsidRPr="5A8B8BEB">
              <w:rPr>
                <w:i/>
                <w:iCs/>
                <w:lang w:val="nn-NO"/>
              </w:rPr>
              <w:t xml:space="preserve"> </w:t>
            </w:r>
          </w:p>
          <w:p w14:paraId="391DD723" w14:textId="77777777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 xml:space="preserve">Mål: </w:t>
            </w:r>
            <w:r w:rsidRPr="00590615">
              <w:rPr>
                <w:lang w:val="nn-NO"/>
              </w:rPr>
              <w:t xml:space="preserve">Avkoding, </w:t>
            </w:r>
            <w:r w:rsidR="00B543E6" w:rsidRPr="00590615">
              <w:rPr>
                <w:lang w:val="nn-NO"/>
              </w:rPr>
              <w:t>att</w:t>
            </w:r>
            <w:r w:rsidRPr="00590615">
              <w:rPr>
                <w:lang w:val="nn-NO"/>
              </w:rPr>
              <w:t>kjenning (pappa,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>n, e</w:t>
            </w:r>
            <w:r w:rsidR="00FA6972">
              <w:rPr>
                <w:lang w:val="nn-NO"/>
              </w:rPr>
              <w:t>i</w:t>
            </w:r>
            <w:r w:rsidRPr="00590615">
              <w:rPr>
                <w:lang w:val="nn-NO"/>
              </w:rPr>
              <w:t xml:space="preserve">t, vi, </w:t>
            </w:r>
            <w:proofErr w:type="spellStart"/>
            <w:r w:rsidRPr="00590615">
              <w:rPr>
                <w:lang w:val="nn-NO"/>
              </w:rPr>
              <w:t>hj</w:t>
            </w:r>
            <w:proofErr w:type="spellEnd"/>
            <w:r w:rsidRPr="00590615">
              <w:rPr>
                <w:lang w:val="nn-NO"/>
              </w:rPr>
              <w:t>-) stum d, diftong</w:t>
            </w:r>
          </w:p>
          <w:p w14:paraId="463F29E8" w14:textId="45EEB38D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5A8B8BEB">
              <w:rPr>
                <w:rStyle w:val="Overskrift2Teikn"/>
                <w:lang w:val="nn-NO"/>
              </w:rPr>
              <w:t>Innle</w:t>
            </w:r>
            <w:r w:rsidR="00B543E6" w:rsidRPr="5A8B8BEB">
              <w:rPr>
                <w:rStyle w:val="Overskrift2Teikn"/>
                <w:lang w:val="nn-NO"/>
              </w:rPr>
              <w:t>ii</w:t>
            </w:r>
            <w:r w:rsidRPr="5A8B8BEB">
              <w:rPr>
                <w:rStyle w:val="Overskrift2Teikn"/>
                <w:lang w:val="nn-NO"/>
              </w:rPr>
              <w:t>ng:</w:t>
            </w:r>
            <w:r w:rsidRPr="5A8B8BEB">
              <w:rPr>
                <w:lang w:val="nn-NO"/>
              </w:rPr>
              <w:t xml:space="preserve"> Bjørn Arild Ersland har skr</w:t>
            </w:r>
            <w:r w:rsidR="00B543E6" w:rsidRPr="5A8B8BEB">
              <w:rPr>
                <w:lang w:val="nn-NO"/>
              </w:rPr>
              <w:t>ive</w:t>
            </w:r>
            <w:r w:rsidRPr="5A8B8BEB">
              <w:rPr>
                <w:lang w:val="nn-NO"/>
              </w:rPr>
              <w:t xml:space="preserve"> no</w:t>
            </w:r>
            <w:r w:rsidR="00B543E6" w:rsidRPr="5A8B8BEB">
              <w:rPr>
                <w:lang w:val="nn-NO"/>
              </w:rPr>
              <w:t>kre</w:t>
            </w:r>
            <w:r w:rsidRPr="5A8B8BEB">
              <w:rPr>
                <w:lang w:val="nn-NO"/>
              </w:rPr>
              <w:t xml:space="preserve"> bøker om ei jente som he</w:t>
            </w:r>
            <w:r w:rsidR="00B543E6" w:rsidRPr="5A8B8BEB">
              <w:rPr>
                <w:lang w:val="nn-NO"/>
              </w:rPr>
              <w:t>i</w:t>
            </w:r>
            <w:r w:rsidRPr="5A8B8BEB">
              <w:rPr>
                <w:lang w:val="nn-NO"/>
              </w:rPr>
              <w:t>ter Maia. I dag skal vi lese den første bok</w:t>
            </w:r>
            <w:r w:rsidR="00314FCC" w:rsidRPr="5A8B8BEB">
              <w:rPr>
                <w:lang w:val="nn-NO"/>
              </w:rPr>
              <w:t>a</w:t>
            </w:r>
            <w:r w:rsidRPr="5A8B8BEB">
              <w:rPr>
                <w:lang w:val="nn-NO"/>
              </w:rPr>
              <w:t>. Maia finn på my</w:t>
            </w:r>
            <w:r w:rsidR="00B543E6" w:rsidRPr="5A8B8BEB">
              <w:rPr>
                <w:lang w:val="nn-NO"/>
              </w:rPr>
              <w:t>kj</w:t>
            </w:r>
            <w:r w:rsidRPr="5A8B8BEB">
              <w:rPr>
                <w:lang w:val="nn-NO"/>
              </w:rPr>
              <w:t>e rart.</w:t>
            </w:r>
          </w:p>
          <w:p w14:paraId="265C61CD" w14:textId="61AE2979" w:rsidR="00C74480" w:rsidRPr="00590615" w:rsidRDefault="00C74480" w:rsidP="5A8B8BEB">
            <w:pPr>
              <w:spacing w:after="120" w:line="240" w:lineRule="auto"/>
              <w:rPr>
                <w:i/>
                <w:iCs/>
                <w:lang w:val="nn-NO"/>
              </w:rPr>
            </w:pPr>
          </w:p>
          <w:p w14:paraId="1A6417B0" w14:textId="4A2AAA88" w:rsidR="00C74480" w:rsidRPr="00590615" w:rsidRDefault="360FBCC6" w:rsidP="5A8B8BEB">
            <w:pPr>
              <w:spacing w:after="120" w:line="240" w:lineRule="auto"/>
              <w:rPr>
                <w:i/>
                <w:iCs/>
                <w:lang w:val="nn-NO"/>
              </w:rPr>
            </w:pPr>
            <w:r w:rsidRPr="5A8B8BEB">
              <w:rPr>
                <w:i/>
                <w:iCs/>
                <w:lang w:val="nn-NO"/>
              </w:rPr>
              <w:t>Til læraren: Omslaget har ein skrivefeil, så sjå på tittelbladet inni boka i staden for på omslaget</w:t>
            </w:r>
            <w:r w:rsidR="00C74480" w:rsidRPr="5A8B8BEB">
              <w:rPr>
                <w:i/>
                <w:iCs/>
                <w:lang w:val="nn-NO"/>
              </w:rPr>
              <w:t xml:space="preserve"> </w:t>
            </w:r>
          </w:p>
          <w:p w14:paraId="2960A1BD" w14:textId="33B7CD83" w:rsidR="00C74480" w:rsidRPr="00590615" w:rsidRDefault="00B543E6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5A8B8BEB">
              <w:rPr>
                <w:lang w:val="nn-NO"/>
              </w:rPr>
              <w:t>Kv</w:t>
            </w:r>
            <w:r w:rsidR="00C74480" w:rsidRPr="5A8B8BEB">
              <w:rPr>
                <w:lang w:val="nn-NO"/>
              </w:rPr>
              <w:t>a tr</w:t>
            </w:r>
            <w:r w:rsidRPr="5A8B8BEB">
              <w:rPr>
                <w:lang w:val="nn-NO"/>
              </w:rPr>
              <w:t>u</w:t>
            </w:r>
            <w:r w:rsidR="00C74480" w:rsidRPr="5A8B8BEB">
              <w:rPr>
                <w:lang w:val="nn-NO"/>
              </w:rPr>
              <w:t>r de Maia har gjort?</w:t>
            </w:r>
          </w:p>
          <w:p w14:paraId="2264E827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>Gå på bokstavjakt i tittelen. Er det no</w:t>
            </w:r>
            <w:r w:rsidR="00FA6972">
              <w:rPr>
                <w:lang w:val="nn-NO"/>
              </w:rPr>
              <w:t>ko</w:t>
            </w:r>
            <w:r w:rsidRPr="00590615">
              <w:rPr>
                <w:lang w:val="nn-NO"/>
              </w:rPr>
              <w:t>n bokstav</w:t>
            </w:r>
            <w:r w:rsidR="00FA6972">
              <w:rPr>
                <w:lang w:val="nn-NO"/>
              </w:rPr>
              <w:t>a</w:t>
            </w:r>
            <w:r w:rsidRPr="00590615">
              <w:rPr>
                <w:lang w:val="nn-NO"/>
              </w:rPr>
              <w:t>r som ser litt rare ut? Ve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>t de</w:t>
            </w:r>
            <w:r w:rsidR="00B543E6" w:rsidRPr="00590615">
              <w:rPr>
                <w:lang w:val="nn-NO"/>
              </w:rPr>
              <w:t xml:space="preserve"> kva for</w:t>
            </w:r>
            <w:r w:rsidRPr="00590615">
              <w:rPr>
                <w:lang w:val="nn-NO"/>
              </w:rPr>
              <w:t xml:space="preserve"> lyd alle bokstav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ne har? Finn de</w:t>
            </w:r>
            <w:r w:rsidR="00B543E6" w:rsidRPr="00590615">
              <w:rPr>
                <w:lang w:val="nn-NO"/>
              </w:rPr>
              <w:t xml:space="preserve"> </w:t>
            </w:r>
            <w:r w:rsidR="00FA6972">
              <w:rPr>
                <w:lang w:val="nn-NO"/>
              </w:rPr>
              <w:t>nokon</w:t>
            </w:r>
            <w:r w:rsidRPr="00590615">
              <w:rPr>
                <w:lang w:val="nn-NO"/>
              </w:rPr>
              <w:t xml:space="preserve"> diftong</w:t>
            </w:r>
            <w:r w:rsidR="00FA6972">
              <w:rPr>
                <w:lang w:val="nn-NO"/>
              </w:rPr>
              <w:t>ar</w:t>
            </w:r>
            <w:r w:rsidRPr="00590615">
              <w:rPr>
                <w:lang w:val="nn-NO"/>
              </w:rPr>
              <w:t xml:space="preserve">? </w:t>
            </w:r>
            <w:r w:rsidR="00B543E6" w:rsidRPr="00590615">
              <w:rPr>
                <w:lang w:val="nn-NO"/>
              </w:rPr>
              <w:t>Kva for</w:t>
            </w:r>
            <w:r w:rsidRPr="00590615">
              <w:rPr>
                <w:lang w:val="nn-NO"/>
              </w:rPr>
              <w:t xml:space="preserve"> lyd har a i?</w:t>
            </w:r>
            <w:r w:rsidR="00FA6972">
              <w:rPr>
                <w:lang w:val="nn-NO"/>
              </w:rPr>
              <w:t xml:space="preserve"> Eller e i?</w:t>
            </w:r>
          </w:p>
          <w:p w14:paraId="21BFA31A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>Bruk fingeren, så les</w:t>
            </w:r>
            <w:r w:rsidR="00B543E6" w:rsidRPr="00590615">
              <w:rPr>
                <w:lang w:val="nn-NO"/>
              </w:rPr>
              <w:t xml:space="preserve"> </w:t>
            </w:r>
            <w:r w:rsidRPr="00590615">
              <w:rPr>
                <w:lang w:val="nn-NO"/>
              </w:rPr>
              <w:t>vi tittelen sam</w:t>
            </w:r>
            <w:r w:rsidR="00B543E6" w:rsidRPr="00590615">
              <w:rPr>
                <w:lang w:val="nn-NO"/>
              </w:rPr>
              <w:t>an</w:t>
            </w:r>
            <w:r w:rsidRPr="00590615">
              <w:rPr>
                <w:lang w:val="nn-NO"/>
              </w:rPr>
              <w:t>.</w:t>
            </w:r>
          </w:p>
          <w:p w14:paraId="4FC964AC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 xml:space="preserve">S. 2: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er den første lyden i ord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?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var det n</w:t>
            </w:r>
            <w:r w:rsidR="00B543E6" w:rsidRPr="00590615">
              <w:rPr>
                <w:lang w:val="nn-NO"/>
              </w:rPr>
              <w:t>o</w:t>
            </w:r>
            <w:r w:rsidRPr="00590615">
              <w:rPr>
                <w:lang w:val="nn-NO"/>
              </w:rPr>
              <w:t xml:space="preserve"> med d til slutt i ord? </w:t>
            </w:r>
            <w:r w:rsidR="00FA6972">
              <w:rPr>
                <w:lang w:val="nn-NO"/>
              </w:rPr>
              <w:t>D-en</w:t>
            </w:r>
            <w:r w:rsidRPr="00590615">
              <w:rPr>
                <w:lang w:val="nn-NO"/>
              </w:rPr>
              <w:t xml:space="preserve"> gir ofte ikk</w:t>
            </w:r>
            <w:r w:rsidR="00B543E6" w:rsidRPr="00590615">
              <w:rPr>
                <w:lang w:val="nn-NO"/>
              </w:rPr>
              <w:t>j</w:t>
            </w:r>
            <w:r w:rsidRPr="00590615">
              <w:rPr>
                <w:lang w:val="nn-NO"/>
              </w:rPr>
              <w:t>e lyd. Les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>n g</w:t>
            </w:r>
            <w:r w:rsidR="00FA6972">
              <w:rPr>
                <w:lang w:val="nn-NO"/>
              </w:rPr>
              <w:t>o</w:t>
            </w:r>
            <w:r w:rsidRPr="00590615">
              <w:rPr>
                <w:lang w:val="nn-NO"/>
              </w:rPr>
              <w:t xml:space="preserve">ng til.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gj</w:t>
            </w:r>
            <w:r w:rsidR="00B543E6" w:rsidRPr="00590615">
              <w:rPr>
                <w:lang w:val="nn-NO"/>
              </w:rPr>
              <w:t>e</w:t>
            </w:r>
            <w:r w:rsidRPr="00590615">
              <w:rPr>
                <w:lang w:val="nn-NO"/>
              </w:rPr>
              <w:t xml:space="preserve">r Maia? </w:t>
            </w:r>
            <w:r w:rsidR="00B543E6" w:rsidRPr="00590615">
              <w:rPr>
                <w:lang w:val="nn-NO"/>
              </w:rPr>
              <w:t xml:space="preserve">Korleis </w:t>
            </w:r>
            <w:r w:rsidRPr="00590615">
              <w:rPr>
                <w:lang w:val="nn-NO"/>
              </w:rPr>
              <w:t>går det med pappa</w:t>
            </w:r>
            <w:r w:rsidR="00B543E6" w:rsidRPr="00590615">
              <w:rPr>
                <w:lang w:val="nn-NO"/>
              </w:rPr>
              <w:t xml:space="preserve"> sitt </w:t>
            </w:r>
            <w:r w:rsidRPr="00590615">
              <w:rPr>
                <w:lang w:val="nn-NO"/>
              </w:rPr>
              <w:t>glas?</w:t>
            </w:r>
          </w:p>
          <w:p w14:paraId="3E779400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 xml:space="preserve">S. 3: </w:t>
            </w:r>
            <w:r w:rsidRPr="00590615">
              <w:rPr>
                <w:i/>
                <w:lang w:val="nn-NO"/>
              </w:rPr>
              <w:t>Les sam</w:t>
            </w:r>
            <w:r w:rsidR="00B543E6" w:rsidRPr="00590615">
              <w:rPr>
                <w:i/>
                <w:lang w:val="nn-NO"/>
              </w:rPr>
              <w:t>an.</w:t>
            </w:r>
          </w:p>
          <w:p w14:paraId="47BB2BE9" w14:textId="1BE951BD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 xml:space="preserve">S. 4: </w:t>
            </w:r>
            <w:r w:rsidR="00B543E6" w:rsidRPr="00590615">
              <w:rPr>
                <w:lang w:val="nn-NO"/>
              </w:rPr>
              <w:t xml:space="preserve">Kva </w:t>
            </w:r>
            <w:r w:rsidRPr="00590615">
              <w:rPr>
                <w:lang w:val="nn-NO"/>
              </w:rPr>
              <w:t>lyd</w:t>
            </w:r>
            <w:r w:rsidR="00011BE2">
              <w:rPr>
                <w:lang w:val="nn-NO"/>
              </w:rPr>
              <w:t>ar</w:t>
            </w:r>
            <w:r w:rsidRPr="00590615">
              <w:rPr>
                <w:lang w:val="nn-NO"/>
              </w:rPr>
              <w:t xml:space="preserve"> b</w:t>
            </w:r>
            <w:r w:rsidR="00B543E6" w:rsidRPr="00590615">
              <w:rPr>
                <w:lang w:val="nn-NO"/>
              </w:rPr>
              <w:t xml:space="preserve">yrjar </w:t>
            </w:r>
            <w:r w:rsidRPr="00590615">
              <w:rPr>
                <w:lang w:val="nn-NO"/>
              </w:rPr>
              <w:t>og slutt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r det siste ordet med? Les setnin</w:t>
            </w:r>
            <w:r w:rsidR="00B543E6" w:rsidRPr="00590615">
              <w:rPr>
                <w:lang w:val="nn-NO"/>
              </w:rPr>
              <w:t>ga</w:t>
            </w:r>
            <w:r w:rsidRPr="00590615">
              <w:rPr>
                <w:lang w:val="nn-NO"/>
              </w:rPr>
              <w:t xml:space="preserve"> sam</w:t>
            </w:r>
            <w:r w:rsidR="00B543E6" w:rsidRPr="00590615">
              <w:rPr>
                <w:lang w:val="nn-NO"/>
              </w:rPr>
              <w:t>an</w:t>
            </w:r>
            <w:r w:rsidRPr="00590615">
              <w:rPr>
                <w:lang w:val="nn-NO"/>
              </w:rPr>
              <w:t>.</w:t>
            </w:r>
          </w:p>
          <w:p w14:paraId="2279CAF5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 xml:space="preserve">S. 5: </w:t>
            </w:r>
            <w:r w:rsidRPr="00590615">
              <w:rPr>
                <w:i/>
                <w:lang w:val="nn-NO"/>
              </w:rPr>
              <w:t>Les sam</w:t>
            </w:r>
            <w:r w:rsidR="00B543E6" w:rsidRPr="00590615">
              <w:rPr>
                <w:i/>
                <w:lang w:val="nn-NO"/>
              </w:rPr>
              <w:t>an</w:t>
            </w:r>
            <w:r w:rsidRPr="00590615">
              <w:rPr>
                <w:lang w:val="nn-NO"/>
              </w:rPr>
              <w:t xml:space="preserve">.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er likt i papir og paraply?</w:t>
            </w:r>
          </w:p>
          <w:p w14:paraId="02D2FB59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 xml:space="preserve">S. 6: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har Maia lag</w:t>
            </w:r>
            <w:r w:rsidR="00FA6972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?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tr</w:t>
            </w:r>
            <w:r w:rsidR="00B543E6" w:rsidRPr="00590615">
              <w:rPr>
                <w:lang w:val="nn-NO"/>
              </w:rPr>
              <w:t>u</w:t>
            </w:r>
            <w:r w:rsidRPr="00590615">
              <w:rPr>
                <w:lang w:val="nn-NO"/>
              </w:rPr>
              <w:t>r de pappa tenk</w:t>
            </w:r>
            <w:r w:rsidR="00B543E6" w:rsidRPr="00590615">
              <w:rPr>
                <w:lang w:val="nn-NO"/>
              </w:rPr>
              <w:t>j</w:t>
            </w:r>
            <w:r w:rsidRPr="00590615">
              <w:rPr>
                <w:lang w:val="nn-NO"/>
              </w:rPr>
              <w:t>er? Set fingeren under det første ordet, så les</w:t>
            </w:r>
            <w:r w:rsidR="00B543E6" w:rsidRPr="00590615">
              <w:rPr>
                <w:lang w:val="nn-NO"/>
              </w:rPr>
              <w:t xml:space="preserve"> </w:t>
            </w:r>
            <w:r w:rsidRPr="00590615">
              <w:rPr>
                <w:lang w:val="nn-NO"/>
              </w:rPr>
              <w:t>vi sa</w:t>
            </w:r>
            <w:r w:rsidR="00B543E6" w:rsidRPr="00590615">
              <w:rPr>
                <w:lang w:val="nn-NO"/>
              </w:rPr>
              <w:t>ma</w:t>
            </w:r>
            <w:r w:rsidRPr="00590615">
              <w:rPr>
                <w:lang w:val="nn-NO"/>
              </w:rPr>
              <w:t>n.</w:t>
            </w:r>
          </w:p>
          <w:p w14:paraId="4151CE0F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>S. 7: La</w:t>
            </w:r>
            <w:r w:rsidR="00B543E6" w:rsidRPr="00590615">
              <w:rPr>
                <w:lang w:val="nn-NO"/>
              </w:rPr>
              <w:t>t</w:t>
            </w:r>
            <w:r w:rsidRPr="00590615">
              <w:rPr>
                <w:lang w:val="nn-NO"/>
              </w:rPr>
              <w:t xml:space="preserve"> oss s</w:t>
            </w:r>
            <w:r w:rsidR="00B543E6" w:rsidRPr="00590615">
              <w:rPr>
                <w:lang w:val="nn-NO"/>
              </w:rPr>
              <w:t xml:space="preserve">eie </w:t>
            </w:r>
            <w:r w:rsidRPr="00590615">
              <w:rPr>
                <w:lang w:val="nn-NO"/>
              </w:rPr>
              <w:t>bokstavlyd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ne sam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n. Prøv å lese ordet.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 xml:space="preserve">va står det? </w:t>
            </w:r>
            <w:proofErr w:type="spellStart"/>
            <w:r w:rsidRPr="00590615">
              <w:rPr>
                <w:lang w:val="nn-NO"/>
              </w:rPr>
              <w:t>Hj</w:t>
            </w:r>
            <w:proofErr w:type="spellEnd"/>
            <w:r w:rsidRPr="00590615">
              <w:rPr>
                <w:lang w:val="nn-NO"/>
              </w:rPr>
              <w:t xml:space="preserve">- gir lyden /j/. </w:t>
            </w:r>
            <w:r w:rsidR="00B543E6" w:rsidRPr="00590615">
              <w:rPr>
                <w:lang w:val="nn-NO"/>
              </w:rPr>
              <w:t>Kven</w:t>
            </w:r>
            <w:r w:rsidRPr="00590615">
              <w:rPr>
                <w:lang w:val="nn-NO"/>
              </w:rPr>
              <w:t xml:space="preserve"> rop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r «hjelp»?</w:t>
            </w:r>
          </w:p>
          <w:p w14:paraId="3A99F674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/>
              </w:rPr>
              <w:t xml:space="preserve">S. 8: Gå på ordjakt. Kjenner de </w:t>
            </w:r>
            <w:r w:rsidR="00B543E6" w:rsidRPr="00590615">
              <w:rPr>
                <w:lang w:val="nn-NO"/>
              </w:rPr>
              <w:t>att</w:t>
            </w:r>
            <w:r w:rsidRPr="00590615">
              <w:rPr>
                <w:lang w:val="nn-NO"/>
              </w:rPr>
              <w:t xml:space="preserve">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 xml:space="preserve">t ord? </w:t>
            </w:r>
            <w:r w:rsidRPr="00590615">
              <w:rPr>
                <w:i/>
                <w:lang w:val="nn-NO"/>
              </w:rPr>
              <w:t>Les sam</w:t>
            </w:r>
            <w:r w:rsidR="00B543E6" w:rsidRPr="00590615">
              <w:rPr>
                <w:i/>
                <w:lang w:val="nn-NO"/>
              </w:rPr>
              <w:t>a</w:t>
            </w:r>
            <w:r w:rsidRPr="00590615">
              <w:rPr>
                <w:i/>
                <w:lang w:val="nn-NO"/>
              </w:rPr>
              <w:t>n</w:t>
            </w:r>
            <w:r w:rsidRPr="00590615">
              <w:rPr>
                <w:lang w:val="nn-NO"/>
              </w:rPr>
              <w:t xml:space="preserve">. </w:t>
            </w:r>
            <w:r w:rsidR="00B543E6" w:rsidRPr="00590615">
              <w:rPr>
                <w:lang w:val="nn-NO"/>
              </w:rPr>
              <w:t>Korleis</w:t>
            </w:r>
            <w:r w:rsidRPr="00590615">
              <w:rPr>
                <w:lang w:val="nn-NO"/>
              </w:rPr>
              <w:t xml:space="preserve"> g</w:t>
            </w:r>
            <w:r w:rsidR="00B543E6" w:rsidRPr="00590615">
              <w:rPr>
                <w:lang w:val="nn-NO"/>
              </w:rPr>
              <w:t>je</w:t>
            </w:r>
            <w:r w:rsidRPr="00590615">
              <w:rPr>
                <w:lang w:val="nn-NO"/>
              </w:rPr>
              <w:t xml:space="preserve">kk det med flyturen?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gl</w:t>
            </w:r>
            <w:r w:rsidR="00B543E6" w:rsidRPr="00590615">
              <w:rPr>
                <w:lang w:val="nn-NO"/>
              </w:rPr>
              <w:t>øymde</w:t>
            </w:r>
            <w:r w:rsidRPr="00590615">
              <w:rPr>
                <w:lang w:val="nn-NO"/>
              </w:rPr>
              <w:t xml:space="preserve"> Maia?</w:t>
            </w:r>
          </w:p>
          <w:p w14:paraId="01C9E928" w14:textId="77777777" w:rsidR="00C74480" w:rsidRPr="00590615" w:rsidRDefault="00C74480" w:rsidP="00C7448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90615">
              <w:rPr>
                <w:lang w:val="nn-NO"/>
              </w:rPr>
              <w:t>Les bok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>n g</w:t>
            </w:r>
            <w:r w:rsidR="00B543E6" w:rsidRPr="00590615">
              <w:rPr>
                <w:lang w:val="nn-NO"/>
              </w:rPr>
              <w:t>o</w:t>
            </w:r>
            <w:r w:rsidRPr="00590615">
              <w:rPr>
                <w:lang w:val="nn-NO"/>
              </w:rPr>
              <w:t>ng til.</w:t>
            </w:r>
          </w:p>
          <w:p w14:paraId="3B7B4B86" w14:textId="77777777" w:rsidR="00C74480" w:rsidRPr="00590615" w:rsidRDefault="00C74480" w:rsidP="00BC6902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3A0FF5F2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6"/>
      </w:tblGrid>
      <w:tr w:rsidR="00C74480" w:rsidRPr="00D91D71" w14:paraId="5EB46E24" w14:textId="77777777" w:rsidTr="5A8B8BEB">
        <w:tc>
          <w:tcPr>
            <w:tcW w:w="9212" w:type="dxa"/>
          </w:tcPr>
          <w:p w14:paraId="5F5C0840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FORSTÅ</w:t>
            </w:r>
          </w:p>
          <w:p w14:paraId="5630AD66" w14:textId="77777777" w:rsidR="00C74480" w:rsidRPr="00590615" w:rsidRDefault="00C74480" w:rsidP="00BC6902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  <w:gridCol w:w="6868"/>
            </w:tblGrid>
            <w:tr w:rsidR="00A87009" w:rsidRPr="00D91D71" w14:paraId="21CF2456" w14:textId="77777777" w:rsidTr="5A8B8BEB">
              <w:trPr>
                <w:trHeight w:val="1278"/>
              </w:trPr>
              <w:tc>
                <w:tcPr>
                  <w:tcW w:w="1977" w:type="dxa"/>
                </w:tcPr>
                <w:p w14:paraId="29D6B04F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  <w:r w:rsidRPr="5A8B8BEB">
                    <w:rPr>
                      <w:b/>
                      <w:bCs/>
                      <w:noProof/>
                      <w:lang w:val="nn-NO" w:eastAsia="nb-NO"/>
                    </w:rPr>
                    <w:t xml:space="preserve"> </w:t>
                  </w:r>
                  <w:r w:rsidR="00A87009">
                    <w:rPr>
                      <w:noProof/>
                    </w:rPr>
                    <w:drawing>
                      <wp:inline distT="0" distB="0" distL="0" distR="0" wp14:anchorId="26211593" wp14:editId="64668A28">
                        <wp:extent cx="1036466" cy="1233889"/>
                        <wp:effectExtent l="0" t="0" r="5080" b="0"/>
                        <wp:docPr id="1379187818" name="Bil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466" cy="1233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1D7E2619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Bok: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="00A87009" w:rsidRPr="00590615">
                    <w:rPr>
                      <w:i/>
                      <w:lang w:val="nn-NO"/>
                    </w:rPr>
                    <w:t xml:space="preserve">Frosken er redd </w:t>
                  </w:r>
                </w:p>
                <w:p w14:paraId="0BC735EA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Style w:val="Overskrift2Teikn"/>
                      <w:lang w:val="nn-NO"/>
                    </w:rPr>
                    <w:t>Del 3:</w:t>
                  </w:r>
                  <w:r w:rsidRPr="00590615">
                    <w:rPr>
                      <w:lang w:val="nn-NO"/>
                    </w:rPr>
                    <w:t xml:space="preserve"> </w:t>
                  </w:r>
                  <w:r w:rsidR="00A87009" w:rsidRPr="00590615">
                    <w:rPr>
                      <w:lang w:val="nn-NO"/>
                    </w:rPr>
                    <w:t>Haren leitar etter frosken, anda og grisen</w:t>
                  </w:r>
                </w:p>
                <w:p w14:paraId="556091A8" w14:textId="77777777" w:rsidR="00C74480" w:rsidRPr="00590615" w:rsidRDefault="00C74480" w:rsidP="00BC6902">
                  <w:pPr>
                    <w:rPr>
                      <w:b/>
                      <w:color w:val="FF0000"/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Sidetal: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Pr="00590615">
                    <w:rPr>
                      <w:lang w:val="nn-NO"/>
                    </w:rPr>
                    <w:t xml:space="preserve">Fram til </w:t>
                  </w:r>
                  <w:r w:rsidR="00A87009" w:rsidRPr="00590615">
                    <w:rPr>
                      <w:lang w:val="nn-NO"/>
                    </w:rPr>
                    <w:t xml:space="preserve">haren står utanfor vindauget og frosken, anda og grisen trur han er eit spøkelse. </w:t>
                  </w:r>
                </w:p>
                <w:p w14:paraId="61829076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2BA226A1" w14:textId="77777777" w:rsidR="00C74480" w:rsidRPr="00590615" w:rsidRDefault="00C74480" w:rsidP="00BC6902">
            <w:pPr>
              <w:rPr>
                <w:b/>
                <w:lang w:val="nn-NO"/>
              </w:rPr>
            </w:pPr>
          </w:p>
          <w:p w14:paraId="287F1FB8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Oppstart</w:t>
            </w:r>
          </w:p>
          <w:p w14:paraId="54672798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  <w:r w:rsidRPr="00590615">
              <w:rPr>
                <w:lang w:val="nn-NO"/>
              </w:rPr>
              <w:t>La</w:t>
            </w:r>
            <w:r w:rsidR="00A87009" w:rsidRPr="00590615">
              <w:rPr>
                <w:lang w:val="nn-NO"/>
              </w:rPr>
              <w:t xml:space="preserve">t </w:t>
            </w:r>
            <w:r w:rsidRPr="00590615">
              <w:rPr>
                <w:lang w:val="nn-NO"/>
              </w:rPr>
              <w:t>elev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</w:t>
            </w:r>
            <w:r w:rsidR="00FA6972">
              <w:rPr>
                <w:lang w:val="nn-NO"/>
              </w:rPr>
              <w:t>summere opp</w:t>
            </w:r>
            <w:r w:rsidRPr="00590615">
              <w:rPr>
                <w:lang w:val="nn-NO"/>
              </w:rPr>
              <w:t xml:space="preserve"> det de l</w:t>
            </w:r>
            <w:r w:rsidR="00A87009" w:rsidRPr="00590615">
              <w:rPr>
                <w:lang w:val="nn-NO"/>
              </w:rPr>
              <w:t>as</w:t>
            </w:r>
            <w:r w:rsidRPr="00590615">
              <w:rPr>
                <w:lang w:val="nn-NO"/>
              </w:rPr>
              <w:t xml:space="preserve"> i f</w:t>
            </w:r>
            <w:r w:rsidR="00A87009" w:rsidRPr="00590615">
              <w:rPr>
                <w:lang w:val="nn-NO"/>
              </w:rPr>
              <w:t>ørre</w:t>
            </w:r>
            <w:r w:rsidRPr="00590615">
              <w:rPr>
                <w:lang w:val="nn-NO"/>
              </w:rPr>
              <w:t xml:space="preserve"> hø</w:t>
            </w:r>
            <w:r w:rsidR="00A87009" w:rsidRPr="00590615">
              <w:rPr>
                <w:lang w:val="nn-NO"/>
              </w:rPr>
              <w:t>g</w:t>
            </w:r>
            <w:r w:rsidRPr="00590615">
              <w:rPr>
                <w:lang w:val="nn-NO"/>
              </w:rPr>
              <w:t>tlesingsøkt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. Gi eventuelt stikkord </w:t>
            </w:r>
            <w:r w:rsidR="00A87009" w:rsidRPr="00590615">
              <w:rPr>
                <w:lang w:val="nn-NO"/>
              </w:rPr>
              <w:t xml:space="preserve">dersom </w:t>
            </w:r>
            <w:r w:rsidRPr="00590615">
              <w:rPr>
                <w:lang w:val="nn-NO"/>
              </w:rPr>
              <w:t>elev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treng hjelp: </w:t>
            </w:r>
            <w:r w:rsidR="00A87009" w:rsidRPr="00590615">
              <w:rPr>
                <w:lang w:val="nn-NO"/>
              </w:rPr>
              <w:t>Ve</w:t>
            </w:r>
            <w:r w:rsidR="00FA6972">
              <w:rPr>
                <w:lang w:val="nn-NO"/>
              </w:rPr>
              <w:t>t</w:t>
            </w:r>
            <w:r w:rsidR="00A87009" w:rsidRPr="00590615">
              <w:rPr>
                <w:lang w:val="nn-NO"/>
              </w:rPr>
              <w:t xml:space="preserve">tskremd, sludder, uvanleg, vindauge. </w:t>
            </w:r>
          </w:p>
          <w:p w14:paraId="17AD93B2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</w:p>
          <w:p w14:paraId="09F261C3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Hø</w:t>
            </w:r>
            <w:r w:rsidR="00A87009" w:rsidRPr="00590615">
              <w:rPr>
                <w:b/>
                <w:lang w:val="nn-NO"/>
              </w:rPr>
              <w:t>g</w:t>
            </w:r>
            <w:r w:rsidRPr="00590615">
              <w:rPr>
                <w:b/>
                <w:lang w:val="nn-NO"/>
              </w:rPr>
              <w:t>tlesing</w:t>
            </w:r>
          </w:p>
          <w:p w14:paraId="3D350463" w14:textId="77777777" w:rsidR="00C74480" w:rsidRPr="00590615" w:rsidRDefault="00A87009" w:rsidP="00C74480">
            <w:pPr>
              <w:pStyle w:val="Listeavsnitt"/>
              <w:numPr>
                <w:ilvl w:val="0"/>
                <w:numId w:val="5"/>
              </w:numPr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Haren finn verken frosken eller anda heime. Då blir han svært skremd. Han trur at noko fælt må ha hendt. Haren er ikkje redd for spøkelse. Kvifor er haren redd? </w:t>
            </w:r>
          </w:p>
          <w:p w14:paraId="30CCEC0A" w14:textId="77777777" w:rsidR="00C74480" w:rsidRPr="00590615" w:rsidRDefault="00A87009" w:rsidP="00C74480">
            <w:pPr>
              <w:pStyle w:val="Listeavsnitt"/>
              <w:numPr>
                <w:ilvl w:val="0"/>
                <w:numId w:val="5"/>
              </w:numPr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Haren leitar etter venene sine i skogen. Kva ser han etter? Kva slags spor kan vi finne i skogen? Kva for ei årstid er det lett å finne spor? Kva for ei årstid er det vanskeleg å finne spor? </w:t>
            </w:r>
          </w:p>
          <w:p w14:paraId="403E7844" w14:textId="77777777" w:rsidR="00C74480" w:rsidRPr="00590615" w:rsidRDefault="00A87009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Venene ligg i senga til grisen og søv fast. Kva betyr det å sove fast? Finst det andre måtar å sove på? Korleis brukar du å sove? Korleis brukar dei andre i familien din å sove?</w:t>
            </w:r>
          </w:p>
          <w:p w14:paraId="2760F0F2" w14:textId="77777777" w:rsidR="00C74480" w:rsidRPr="00590615" w:rsidRDefault="00A87009" w:rsidP="00C74480">
            <w:pPr>
              <w:pStyle w:val="Listeavsnitt"/>
              <w:numPr>
                <w:ilvl w:val="0"/>
                <w:numId w:val="5"/>
              </w:numPr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Kvifor trur frosken, anda og grisen at haren er eit spøkelse? </w:t>
            </w:r>
          </w:p>
          <w:p w14:paraId="6120364A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Avrunding</w:t>
            </w:r>
          </w:p>
          <w:p w14:paraId="1B2B9E03" w14:textId="77777777" w:rsidR="00C74480" w:rsidRPr="00590615" w:rsidRDefault="00A87009" w:rsidP="00BC6902">
            <w:pPr>
              <w:rPr>
                <w:lang w:val="nn-NO"/>
              </w:rPr>
            </w:pPr>
            <w:r w:rsidRPr="00590615">
              <w:rPr>
                <w:lang w:val="nn-NO"/>
              </w:rPr>
              <w:t>Kva er forskjellen på å vere redd for spøkelse og vere redd fordi du ikkje finn ven</w:t>
            </w:r>
            <w:r w:rsidR="00FA6972">
              <w:rPr>
                <w:lang w:val="nn-NO"/>
              </w:rPr>
              <w:t>e</w:t>
            </w:r>
            <w:r w:rsidRPr="00590615">
              <w:rPr>
                <w:lang w:val="nn-NO"/>
              </w:rPr>
              <w:t xml:space="preserve">ne dine? </w:t>
            </w:r>
          </w:p>
          <w:p w14:paraId="0DE4B5B7" w14:textId="77777777" w:rsidR="00C74480" w:rsidRPr="00590615" w:rsidRDefault="00C74480" w:rsidP="00BC6902">
            <w:pPr>
              <w:rPr>
                <w:lang w:val="nn-NO"/>
              </w:rPr>
            </w:pPr>
          </w:p>
        </w:tc>
      </w:tr>
      <w:tr w:rsidR="00C74480" w:rsidRPr="00590615" w14:paraId="0A7B5A99" w14:textId="77777777" w:rsidTr="5A8B8BEB">
        <w:tc>
          <w:tcPr>
            <w:tcW w:w="9212" w:type="dxa"/>
          </w:tcPr>
          <w:p w14:paraId="212818DD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SKRIV</w:t>
            </w:r>
          </w:p>
          <w:p w14:paraId="66204FF1" w14:textId="77777777" w:rsidR="00C74480" w:rsidRPr="00590615" w:rsidRDefault="00C74480" w:rsidP="00BC6902">
            <w:pPr>
              <w:pStyle w:val="Overskrift2"/>
              <w:outlineLvl w:val="1"/>
              <w:rPr>
                <w:lang w:val="nn-NO" w:eastAsia="nb-NO"/>
              </w:rPr>
            </w:pPr>
          </w:p>
          <w:p w14:paraId="47D2FB2B" w14:textId="77777777" w:rsidR="00C74480" w:rsidRPr="00590615" w:rsidRDefault="00C74480" w:rsidP="00BC6902">
            <w:pPr>
              <w:pStyle w:val="Overskrift2"/>
              <w:outlineLvl w:val="1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</w:t>
            </w:r>
            <w:r w:rsidR="00A87009" w:rsidRPr="00590615">
              <w:rPr>
                <w:lang w:val="nn-NO" w:eastAsia="nb-NO"/>
              </w:rPr>
              <w:t xml:space="preserve">POR, SNØ </w:t>
            </w:r>
          </w:p>
          <w:p w14:paraId="2DBF0D7D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1504639A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A87009" w:rsidRPr="00590615">
              <w:rPr>
                <w:rStyle w:val="Overskrift2Teikn"/>
                <w:lang w:val="nn-NO"/>
              </w:rPr>
              <w:t>iin</w:t>
            </w:r>
            <w:r w:rsidRPr="00590615">
              <w:rPr>
                <w:rStyle w:val="Overskrift2Teikn"/>
                <w:lang w:val="nn-NO"/>
              </w:rPr>
              <w:t xml:space="preserve">g: </w:t>
            </w:r>
          </w:p>
          <w:p w14:paraId="3C66FD72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Finn fram nettbrett med h</w:t>
            </w:r>
            <w:r w:rsidR="00A87009" w:rsidRPr="00590615">
              <w:rPr>
                <w:lang w:val="nn-NO" w:eastAsia="nb-NO"/>
              </w:rPr>
              <w:t>øyre</w:t>
            </w:r>
            <w:r w:rsidRPr="00590615">
              <w:rPr>
                <w:lang w:val="nn-NO" w:eastAsia="nb-NO"/>
              </w:rPr>
              <w:t>telefon</w:t>
            </w:r>
            <w:r w:rsidR="00A87009" w:rsidRPr="00590615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 xml:space="preserve">r og </w:t>
            </w:r>
            <w:proofErr w:type="spellStart"/>
            <w:r w:rsidR="00A87009" w:rsidRPr="00590615">
              <w:rPr>
                <w:lang w:val="nn-NO" w:eastAsia="nb-NO"/>
              </w:rPr>
              <w:t>IntoWords</w:t>
            </w:r>
            <w:proofErr w:type="spellEnd"/>
            <w:r w:rsidRPr="00590615">
              <w:rPr>
                <w:lang w:val="nn-NO" w:eastAsia="nb-NO"/>
              </w:rPr>
              <w:t>.</w:t>
            </w:r>
          </w:p>
          <w:p w14:paraId="1788149B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 na</w:t>
            </w:r>
            <w:r w:rsidR="00A87009" w:rsidRPr="00590615">
              <w:rPr>
                <w:lang w:val="nn-NO" w:eastAsia="nb-NO"/>
              </w:rPr>
              <w:t>m</w:t>
            </w:r>
            <w:r w:rsidRPr="00590615">
              <w:rPr>
                <w:lang w:val="nn-NO" w:eastAsia="nb-NO"/>
              </w:rPr>
              <w:t>n.</w:t>
            </w:r>
          </w:p>
          <w:p w14:paraId="6BEC21F4" w14:textId="77777777" w:rsidR="00C74480" w:rsidRPr="00590615" w:rsidRDefault="00C74480" w:rsidP="00C7448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Overskrift: «</w:t>
            </w:r>
            <w:r w:rsidR="00A87009" w:rsidRPr="00590615">
              <w:rPr>
                <w:lang w:val="nn-NO" w:eastAsia="nb-NO"/>
              </w:rPr>
              <w:t>I naturen</w:t>
            </w:r>
            <w:r w:rsidRPr="00590615">
              <w:rPr>
                <w:lang w:val="nn-NO" w:eastAsia="nb-NO"/>
              </w:rPr>
              <w:t>»</w:t>
            </w:r>
          </w:p>
          <w:p w14:paraId="6EBF32C7" w14:textId="77777777" w:rsidR="00A87009" w:rsidRPr="00590615" w:rsidRDefault="00C74480" w:rsidP="00A87009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La</w:t>
            </w:r>
            <w:r w:rsidR="00FA6972">
              <w:rPr>
                <w:lang w:val="nn-NO" w:eastAsia="nb-NO"/>
              </w:rPr>
              <w:t>t</w:t>
            </w:r>
            <w:r w:rsidRPr="00590615">
              <w:rPr>
                <w:lang w:val="nn-NO" w:eastAsia="nb-NO"/>
              </w:rPr>
              <w:t xml:space="preserve"> elev</w:t>
            </w:r>
            <w:r w:rsidR="00FA6972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 xml:space="preserve">ne skrive </w:t>
            </w:r>
            <w:r w:rsidR="00A87009" w:rsidRPr="00590615">
              <w:rPr>
                <w:lang w:val="nn-NO" w:eastAsia="nb-NO"/>
              </w:rPr>
              <w:t xml:space="preserve">dikt om naturen </w:t>
            </w:r>
            <w:r w:rsidR="00FA6972">
              <w:rPr>
                <w:lang w:val="nn-NO" w:eastAsia="nb-NO"/>
              </w:rPr>
              <w:t xml:space="preserve">etter </w:t>
            </w:r>
            <w:r w:rsidR="00A87009" w:rsidRPr="00590615">
              <w:rPr>
                <w:lang w:val="nn-NO" w:eastAsia="nb-NO"/>
              </w:rPr>
              <w:t>mønsteret:</w:t>
            </w:r>
          </w:p>
          <w:p w14:paraId="20E466AD" w14:textId="77777777" w:rsidR="00A87009" w:rsidRPr="00590615" w:rsidRDefault="00A87009" w:rsidP="00A87009">
            <w:pPr>
              <w:spacing w:after="12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Snøen</w:t>
            </w:r>
          </w:p>
          <w:p w14:paraId="6487BD72" w14:textId="77777777" w:rsidR="00A87009" w:rsidRPr="00590615" w:rsidRDefault="00A87009" w:rsidP="00A87009">
            <w:pPr>
              <w:spacing w:after="120" w:line="240" w:lineRule="auto"/>
              <w:rPr>
                <w:lang w:val="nn-NO" w:eastAsia="nb-NO"/>
              </w:rPr>
            </w:pPr>
            <w:proofErr w:type="spellStart"/>
            <w:r w:rsidRPr="00590615">
              <w:rPr>
                <w:lang w:val="nn-NO" w:eastAsia="nb-NO"/>
              </w:rPr>
              <w:t>Sporene</w:t>
            </w:r>
            <w:proofErr w:type="spellEnd"/>
            <w:r w:rsidRPr="00590615">
              <w:rPr>
                <w:lang w:val="nn-NO" w:eastAsia="nb-NO"/>
              </w:rPr>
              <w:t xml:space="preserve"> </w:t>
            </w:r>
          </w:p>
          <w:p w14:paraId="00E8189A" w14:textId="77777777" w:rsidR="00C74480" w:rsidRPr="00590615" w:rsidRDefault="00A87009" w:rsidP="00A87009">
            <w:pPr>
              <w:spacing w:after="12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Snøen </w:t>
            </w:r>
            <w:r w:rsidR="00C74480" w:rsidRPr="00590615">
              <w:rPr>
                <w:lang w:val="nn-NO" w:eastAsia="nb-NO"/>
              </w:rPr>
              <w:t xml:space="preserve"> </w:t>
            </w:r>
          </w:p>
          <w:p w14:paraId="100B64B1" w14:textId="77777777" w:rsidR="00A87009" w:rsidRPr="00590615" w:rsidRDefault="00A87009" w:rsidP="00A87009">
            <w:pPr>
              <w:spacing w:after="120" w:line="240" w:lineRule="auto"/>
              <w:rPr>
                <w:sz w:val="18"/>
                <w:szCs w:val="18"/>
                <w:lang w:val="nn-NO" w:eastAsia="nb-NO"/>
              </w:rPr>
            </w:pPr>
            <w:r w:rsidRPr="00590615">
              <w:rPr>
                <w:lang w:val="nn-NO" w:eastAsia="nb-NO"/>
              </w:rPr>
              <w:t>(</w:t>
            </w:r>
            <w:r w:rsidRPr="00590615">
              <w:rPr>
                <w:sz w:val="18"/>
                <w:szCs w:val="18"/>
                <w:lang w:val="nn-NO" w:eastAsia="nb-NO"/>
              </w:rPr>
              <w:t>Diktet er titteldiktet frå samlinga «Spor, snø» av Jan Erik Vold frå 1970.)</w:t>
            </w:r>
          </w:p>
          <w:p w14:paraId="613A3E30" w14:textId="77777777" w:rsidR="00C74480" w:rsidRPr="00590615" w:rsidRDefault="00A87009" w:rsidP="00C74480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Døme: Elva, fiskane, elva. Lyngen, blåbæra, lyngen. Trea, fuglane, trea </w:t>
            </w:r>
          </w:p>
          <w:p w14:paraId="5BEFCEA4" w14:textId="77777777" w:rsidR="00A87009" w:rsidRPr="00590615" w:rsidRDefault="00A87009" w:rsidP="00C74480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Skriv ut </w:t>
            </w:r>
          </w:p>
        </w:tc>
      </w:tr>
    </w:tbl>
    <w:p w14:paraId="6B62F1B3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p w14:paraId="02F2C34E" w14:textId="77777777" w:rsidR="00C74480" w:rsidRPr="00590615" w:rsidRDefault="00C74480" w:rsidP="00C74480">
      <w:pPr>
        <w:rPr>
          <w:lang w:val="nn-NO"/>
        </w:rPr>
        <w:sectPr w:rsidR="00C74480" w:rsidRPr="00590615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0"/>
      </w:tblGrid>
      <w:tr w:rsidR="00C74480" w:rsidRPr="00590615" w14:paraId="2C15A1E2" w14:textId="77777777" w:rsidTr="5A8B8BEB">
        <w:tc>
          <w:tcPr>
            <w:tcW w:w="9212" w:type="dxa"/>
          </w:tcPr>
          <w:p w14:paraId="044A6B6D" w14:textId="77777777" w:rsidR="00B543E6" w:rsidRPr="00590615" w:rsidRDefault="00B543E6" w:rsidP="00B543E6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ABC</w:t>
            </w:r>
          </w:p>
          <w:p w14:paraId="680A4E5D" w14:textId="77777777" w:rsidR="00B543E6" w:rsidRPr="00590615" w:rsidRDefault="00B543E6" w:rsidP="00B543E6">
            <w:pPr>
              <w:rPr>
                <w:lang w:val="nn-NO" w:eastAsia="nb-NO"/>
              </w:rPr>
            </w:pPr>
          </w:p>
          <w:p w14:paraId="01C49C9A" w14:textId="77777777" w:rsidR="00B543E6" w:rsidRPr="00590615" w:rsidRDefault="00B543E6" w:rsidP="00B543E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Bokstavkunnskap og ordlesing</w:t>
            </w:r>
          </w:p>
          <w:p w14:paraId="12090994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>Finn fram nettbrett og høyre</w:t>
            </w:r>
            <w:r w:rsidR="00590615">
              <w:rPr>
                <w:lang w:val="nn-NO"/>
              </w:rPr>
              <w:t>telefonar</w:t>
            </w:r>
            <w:r w:rsidRPr="00590615">
              <w:rPr>
                <w:lang w:val="nn-NO"/>
              </w:rPr>
              <w:t>.</w:t>
            </w:r>
          </w:p>
          <w:p w14:paraId="2028C372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lang w:val="nn-NO"/>
              </w:rPr>
              <w:t xml:space="preserve">Start </w:t>
            </w:r>
            <w:proofErr w:type="spellStart"/>
            <w:r w:rsidRPr="00590615">
              <w:rPr>
                <w:lang w:val="nn-NO"/>
              </w:rPr>
              <w:t>GraphoGame</w:t>
            </w:r>
            <w:proofErr w:type="spellEnd"/>
            <w:r w:rsidRPr="00590615">
              <w:rPr>
                <w:lang w:val="nn-NO"/>
              </w:rPr>
              <w:t>.</w:t>
            </w:r>
          </w:p>
          <w:p w14:paraId="459011A9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lang w:val="nn-NO"/>
              </w:rPr>
              <w:t xml:space="preserve">Spel i 10 minuttar. 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FCD7B63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90615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90615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90615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387E2AF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90615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F27E492" w14:textId="77777777" w:rsidR="00B543E6" w:rsidRPr="00590615" w:rsidRDefault="00B543E6" w:rsidP="00B543E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90615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90615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9219836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296FEF7D" w14:textId="77777777" w:rsidR="00B543E6" w:rsidRPr="00590615" w:rsidRDefault="00B543E6" w:rsidP="00B543E6">
            <w:pPr>
              <w:spacing w:after="0" w:line="240" w:lineRule="auto"/>
              <w:rPr>
                <w:lang w:val="nn-NO"/>
              </w:rPr>
            </w:pPr>
          </w:p>
          <w:p w14:paraId="7194DBDC" w14:textId="77777777" w:rsidR="00C74480" w:rsidRPr="00590615" w:rsidRDefault="00C74480" w:rsidP="00BC6902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C74480" w:rsidRPr="00590615" w14:paraId="1A0EE17B" w14:textId="77777777" w:rsidTr="5A8B8BEB">
        <w:tc>
          <w:tcPr>
            <w:tcW w:w="9212" w:type="dxa"/>
          </w:tcPr>
          <w:p w14:paraId="35BD0C91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LES</w:t>
            </w:r>
          </w:p>
          <w:p w14:paraId="769D0D3C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  <w:p w14:paraId="71DF962C" w14:textId="77777777" w:rsidR="00A87009" w:rsidRPr="00590615" w:rsidRDefault="00A87009" w:rsidP="00A87009">
            <w:pPr>
              <w:spacing w:after="0" w:line="240" w:lineRule="auto"/>
              <w:rPr>
                <w:lang w:val="nn-NO"/>
              </w:rPr>
            </w:pPr>
            <w:r w:rsidRPr="5A8B8BEB">
              <w:rPr>
                <w:lang w:val="nn-NO"/>
              </w:rPr>
              <w:fldChar w:fldCharType="begin"/>
            </w:r>
            <w:r w:rsidRPr="5A8B8BEB">
              <w:rPr>
                <w:lang w:val="nn-NO"/>
              </w:rPr>
              <w:instrText xml:space="preserve"> INCLUDEPICTURE "/var/folders/2h/_zpgtptd3ks6pm7867prkv9m0000gn/T/com.microsoft.Word/WebArchiveCopyPasteTempFiles/9k=" \* MERGEFORMATINET </w:instrText>
            </w:r>
            <w:r w:rsidRPr="5A8B8BEB">
              <w:rPr>
                <w:lang w:val="nn-NO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9486954" wp14:editId="6608CC87">
                  <wp:extent cx="1029170" cy="1454227"/>
                  <wp:effectExtent l="0" t="0" r="0" b="0"/>
                  <wp:docPr id="537402789" name="Bilde 7" descr="Bilderesultat for maia lagar eit 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70" cy="145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A8B8BEB">
              <w:rPr>
                <w:lang w:val="nn-NO"/>
              </w:rPr>
              <w:fldChar w:fldCharType="end"/>
            </w:r>
          </w:p>
          <w:p w14:paraId="499EA211" w14:textId="77777777" w:rsidR="00A87009" w:rsidRPr="00590615" w:rsidRDefault="00C74480" w:rsidP="00A87009">
            <w:pPr>
              <w:spacing w:after="0" w:line="240" w:lineRule="auto"/>
              <w:rPr>
                <w:i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Bok:</w:t>
            </w:r>
            <w:r w:rsidRPr="00590615">
              <w:rPr>
                <w:lang w:val="nn-NO"/>
              </w:rPr>
              <w:t xml:space="preserve"> </w:t>
            </w:r>
            <w:r w:rsidRPr="00590615">
              <w:rPr>
                <w:i/>
                <w:lang w:val="nn-NO"/>
              </w:rPr>
              <w:t>Maia lag</w:t>
            </w:r>
            <w:r w:rsidR="00B543E6" w:rsidRPr="00590615">
              <w:rPr>
                <w:i/>
                <w:lang w:val="nn-NO"/>
              </w:rPr>
              <w:t>a</w:t>
            </w:r>
            <w:r w:rsidRPr="00590615">
              <w:rPr>
                <w:i/>
                <w:lang w:val="nn-NO"/>
              </w:rPr>
              <w:t>r e</w:t>
            </w:r>
            <w:r w:rsidR="00B543E6" w:rsidRPr="00590615">
              <w:rPr>
                <w:i/>
                <w:lang w:val="nn-NO"/>
              </w:rPr>
              <w:t>i</w:t>
            </w:r>
            <w:r w:rsidRPr="00590615">
              <w:rPr>
                <w:i/>
                <w:lang w:val="nn-NO"/>
              </w:rPr>
              <w:t>n rakett</w:t>
            </w:r>
          </w:p>
          <w:p w14:paraId="4A32922C" w14:textId="77777777" w:rsidR="00C74480" w:rsidRPr="00590615" w:rsidRDefault="00C74480" w:rsidP="00A87009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Mål:</w:t>
            </w:r>
            <w:r w:rsidRPr="00590615">
              <w:rPr>
                <w:lang w:val="nn-NO"/>
              </w:rPr>
              <w:t xml:space="preserve"> Avkoding, </w:t>
            </w:r>
            <w:r w:rsidR="00B543E6" w:rsidRPr="00590615">
              <w:rPr>
                <w:lang w:val="nn-NO"/>
              </w:rPr>
              <w:t>att</w:t>
            </w:r>
            <w:r w:rsidRPr="00590615">
              <w:rPr>
                <w:lang w:val="nn-NO"/>
              </w:rPr>
              <w:t>kjenning, vokal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r</w:t>
            </w:r>
          </w:p>
          <w:p w14:paraId="3D6D0CE2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B543E6" w:rsidRPr="00590615">
              <w:rPr>
                <w:rStyle w:val="Overskrift2Teikn"/>
                <w:lang w:val="nn-NO"/>
              </w:rPr>
              <w:t>ii</w:t>
            </w:r>
            <w:r w:rsidRPr="00590615">
              <w:rPr>
                <w:rStyle w:val="Overskrift2Teikn"/>
                <w:lang w:val="nn-NO"/>
              </w:rPr>
              <w:t>ng:</w:t>
            </w:r>
            <w:r w:rsidRPr="00590615">
              <w:rPr>
                <w:lang w:val="nn-NO"/>
              </w:rPr>
              <w:t xml:space="preserve"> I dag skal vi lese om Maia igjen. Lurer på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>va h</w:t>
            </w:r>
            <w:r w:rsidR="00A87009" w:rsidRPr="00590615">
              <w:rPr>
                <w:lang w:val="nn-NO"/>
              </w:rPr>
              <w:t>o</w:t>
            </w:r>
            <w:r w:rsidRPr="00590615">
              <w:rPr>
                <w:lang w:val="nn-NO"/>
              </w:rPr>
              <w:t xml:space="preserve"> fin</w:t>
            </w:r>
            <w:r w:rsidR="00B543E6" w:rsidRPr="00590615">
              <w:rPr>
                <w:lang w:val="nn-NO"/>
              </w:rPr>
              <w:t>n</w:t>
            </w:r>
            <w:r w:rsidRPr="00590615">
              <w:rPr>
                <w:lang w:val="nn-NO"/>
              </w:rPr>
              <w:t xml:space="preserve"> på i dag.</w:t>
            </w:r>
          </w:p>
          <w:p w14:paraId="54CD245A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</w:p>
          <w:p w14:paraId="1231BE67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</w:p>
          <w:p w14:paraId="2C1D3FB2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S</w:t>
            </w:r>
            <w:r w:rsidR="00B543E6" w:rsidRPr="00FA6972">
              <w:rPr>
                <w:iCs/>
                <w:lang w:val="nn-NO"/>
              </w:rPr>
              <w:t>jå</w:t>
            </w:r>
            <w:r w:rsidRPr="00FA6972">
              <w:rPr>
                <w:iCs/>
                <w:lang w:val="nn-NO"/>
              </w:rPr>
              <w:t xml:space="preserve"> på f</w:t>
            </w:r>
            <w:r w:rsidR="00B543E6" w:rsidRPr="00FA6972">
              <w:rPr>
                <w:iCs/>
                <w:lang w:val="nn-NO"/>
              </w:rPr>
              <w:t>ram</w:t>
            </w:r>
            <w:r w:rsidRPr="00FA6972">
              <w:rPr>
                <w:iCs/>
                <w:lang w:val="nn-NO"/>
              </w:rPr>
              <w:t>sid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 xml:space="preserve">. </w:t>
            </w:r>
            <w:r w:rsidR="00B543E6" w:rsidRPr="00FA6972">
              <w:rPr>
                <w:iCs/>
                <w:lang w:val="nn-NO"/>
              </w:rPr>
              <w:t>K</w:t>
            </w:r>
            <w:r w:rsidRPr="00FA6972">
              <w:rPr>
                <w:iCs/>
                <w:lang w:val="nn-NO"/>
              </w:rPr>
              <w:t>va tr</w:t>
            </w:r>
            <w:r w:rsidR="00B543E6" w:rsidRPr="00FA6972">
              <w:rPr>
                <w:iCs/>
                <w:lang w:val="nn-NO"/>
              </w:rPr>
              <w:t>u</w:t>
            </w:r>
            <w:r w:rsidRPr="00FA6972">
              <w:rPr>
                <w:iCs/>
                <w:lang w:val="nn-NO"/>
              </w:rPr>
              <w:t>r de Maia lag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r i dag?</w:t>
            </w:r>
          </w:p>
          <w:p w14:paraId="501566F5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Gå på bokstavjakt i tittelen – bruk fingeren. Er det no</w:t>
            </w:r>
            <w:r w:rsidR="00FA6972" w:rsidRPr="00FA6972">
              <w:rPr>
                <w:iCs/>
                <w:lang w:val="nn-NO"/>
              </w:rPr>
              <w:t>ko</w:t>
            </w:r>
            <w:r w:rsidRPr="00FA6972">
              <w:rPr>
                <w:iCs/>
                <w:lang w:val="nn-NO"/>
              </w:rPr>
              <w:t>n bokstav</w:t>
            </w:r>
            <w:r w:rsidR="00FA6972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 xml:space="preserve">r de lurer på? </w:t>
            </w:r>
          </w:p>
          <w:p w14:paraId="4AF88BB9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La</w:t>
            </w:r>
            <w:r w:rsidR="00FA6972">
              <w:rPr>
                <w:iCs/>
                <w:lang w:val="nn-NO"/>
              </w:rPr>
              <w:t>t</w:t>
            </w:r>
            <w:r w:rsidRPr="00FA6972">
              <w:rPr>
                <w:iCs/>
                <w:lang w:val="nn-NO"/>
              </w:rPr>
              <w:t xml:space="preserve"> oss lese tittelen sam</w:t>
            </w:r>
            <w:r w:rsid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n</w:t>
            </w:r>
            <w:r w:rsidR="00FA6972">
              <w:rPr>
                <w:iCs/>
                <w:lang w:val="nn-NO"/>
              </w:rPr>
              <w:t>.</w:t>
            </w:r>
          </w:p>
          <w:p w14:paraId="5E5BBFF3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S. 2</w:t>
            </w:r>
            <w:r w:rsidRPr="00FA6972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FA6972">
              <w:rPr>
                <w:iCs/>
                <w:lang w:val="nn-NO"/>
              </w:rPr>
              <w:t xml:space="preserve">3: </w:t>
            </w:r>
            <w:r w:rsidRPr="00FA6972">
              <w:rPr>
                <w:i/>
                <w:iCs/>
                <w:lang w:val="nn-NO"/>
              </w:rPr>
              <w:t>Les sam</w:t>
            </w:r>
            <w:r w:rsidR="00B543E6" w:rsidRPr="00FA6972">
              <w:rPr>
                <w:i/>
                <w:iCs/>
                <w:lang w:val="nn-NO"/>
              </w:rPr>
              <w:t>an</w:t>
            </w:r>
            <w:r w:rsidRPr="00FA6972">
              <w:rPr>
                <w:iCs/>
                <w:lang w:val="nn-NO"/>
              </w:rPr>
              <w:t xml:space="preserve">. </w:t>
            </w:r>
            <w:r w:rsidR="00B543E6" w:rsidRPr="00FA6972">
              <w:rPr>
                <w:iCs/>
                <w:lang w:val="nn-NO"/>
              </w:rPr>
              <w:t>K</w:t>
            </w:r>
            <w:r w:rsidRPr="00FA6972">
              <w:rPr>
                <w:iCs/>
                <w:lang w:val="nn-NO"/>
              </w:rPr>
              <w:t>va gj</w:t>
            </w:r>
            <w:r w:rsidR="00B543E6" w:rsidRPr="00FA6972">
              <w:rPr>
                <w:iCs/>
                <w:lang w:val="nn-NO"/>
              </w:rPr>
              <w:t>e</w:t>
            </w:r>
            <w:r w:rsidRPr="00FA6972">
              <w:rPr>
                <w:iCs/>
                <w:lang w:val="nn-NO"/>
              </w:rPr>
              <w:t>r Maia?</w:t>
            </w:r>
          </w:p>
          <w:p w14:paraId="1BA4EFC6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S. 4: Her var det e</w:t>
            </w:r>
            <w:r w:rsidR="00B543E6" w:rsidRPr="00FA6972">
              <w:rPr>
                <w:iCs/>
                <w:lang w:val="nn-NO"/>
              </w:rPr>
              <w:t>i</w:t>
            </w:r>
            <w:r w:rsidRPr="00FA6972">
              <w:rPr>
                <w:iCs/>
                <w:lang w:val="nn-NO"/>
              </w:rPr>
              <w:t xml:space="preserve">t veldig langt ord. </w:t>
            </w:r>
            <w:r w:rsidR="00B543E6" w:rsidRPr="00FA6972">
              <w:rPr>
                <w:iCs/>
                <w:lang w:val="nn-NO"/>
              </w:rPr>
              <w:t>Korleis</w:t>
            </w:r>
            <w:r w:rsidRPr="00FA6972">
              <w:rPr>
                <w:iCs/>
                <w:lang w:val="nn-NO"/>
              </w:rPr>
              <w:t xml:space="preserve"> kan vi klare å lese det?* Les setning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 xml:space="preserve"> sam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n.</w:t>
            </w:r>
          </w:p>
          <w:p w14:paraId="7551E6C2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 xml:space="preserve">S. 5: </w:t>
            </w:r>
            <w:r w:rsidRPr="00FA6972">
              <w:rPr>
                <w:i/>
                <w:iCs/>
                <w:lang w:val="nn-NO"/>
              </w:rPr>
              <w:t>Les sam</w:t>
            </w:r>
            <w:r w:rsidR="00B543E6" w:rsidRPr="00FA6972">
              <w:rPr>
                <w:i/>
                <w:iCs/>
                <w:lang w:val="nn-NO"/>
              </w:rPr>
              <w:t>an</w:t>
            </w:r>
            <w:r w:rsidRPr="00FA6972">
              <w:rPr>
                <w:iCs/>
                <w:lang w:val="nn-NO"/>
              </w:rPr>
              <w:t xml:space="preserve">. </w:t>
            </w:r>
            <w:r w:rsidR="00B543E6" w:rsidRPr="00FA6972">
              <w:rPr>
                <w:iCs/>
                <w:lang w:val="nn-NO"/>
              </w:rPr>
              <w:t>K</w:t>
            </w:r>
            <w:r w:rsidRPr="00FA6972">
              <w:rPr>
                <w:iCs/>
                <w:lang w:val="nn-NO"/>
              </w:rPr>
              <w:t>va gj</w:t>
            </w:r>
            <w:r w:rsidR="00B543E6" w:rsidRPr="00FA6972">
              <w:rPr>
                <w:iCs/>
                <w:lang w:val="nn-NO"/>
              </w:rPr>
              <w:t>e</w:t>
            </w:r>
            <w:r w:rsidRPr="00FA6972">
              <w:rPr>
                <w:iCs/>
                <w:lang w:val="nn-NO"/>
              </w:rPr>
              <w:t>r Maia?</w:t>
            </w:r>
          </w:p>
          <w:p w14:paraId="29235799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 xml:space="preserve">S. 6: </w:t>
            </w:r>
            <w:r w:rsidRPr="00FA6972">
              <w:rPr>
                <w:i/>
                <w:iCs/>
                <w:lang w:val="nn-NO"/>
              </w:rPr>
              <w:t>Les sam</w:t>
            </w:r>
            <w:r w:rsidR="00B543E6" w:rsidRPr="00FA6972">
              <w:rPr>
                <w:i/>
                <w:iCs/>
                <w:lang w:val="nn-NO"/>
              </w:rPr>
              <w:t>an</w:t>
            </w:r>
            <w:r w:rsidRPr="00FA6972">
              <w:rPr>
                <w:iCs/>
                <w:lang w:val="nn-NO"/>
              </w:rPr>
              <w:t>. Tr</w:t>
            </w:r>
            <w:r w:rsidR="00B543E6" w:rsidRPr="00FA6972">
              <w:rPr>
                <w:iCs/>
                <w:lang w:val="nn-NO"/>
              </w:rPr>
              <w:t>u</w:t>
            </w:r>
            <w:r w:rsidRPr="00FA6972">
              <w:rPr>
                <w:iCs/>
                <w:lang w:val="nn-NO"/>
              </w:rPr>
              <w:t>r de Maia vil dra no</w:t>
            </w:r>
            <w:r w:rsidR="00B543E6" w:rsidRPr="00FA6972">
              <w:rPr>
                <w:iCs/>
                <w:lang w:val="nn-NO"/>
              </w:rPr>
              <w:t>kon</w:t>
            </w:r>
            <w:r w:rsidRPr="00FA6972">
              <w:rPr>
                <w:iCs/>
                <w:lang w:val="nn-NO"/>
              </w:rPr>
              <w:t xml:space="preserve"> st</w:t>
            </w:r>
            <w:r w:rsidR="00B543E6" w:rsidRPr="00FA6972">
              <w:rPr>
                <w:iCs/>
                <w:lang w:val="nn-NO"/>
              </w:rPr>
              <w:t>ad</w:t>
            </w:r>
            <w:r w:rsidRPr="00FA6972">
              <w:rPr>
                <w:iCs/>
                <w:lang w:val="nn-NO"/>
              </w:rPr>
              <w:t xml:space="preserve"> med raketten?</w:t>
            </w:r>
          </w:p>
          <w:p w14:paraId="3CBC96DD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S. 7: S</w:t>
            </w:r>
            <w:r w:rsidR="00B543E6" w:rsidRPr="00FA6972">
              <w:rPr>
                <w:iCs/>
                <w:lang w:val="nn-NO"/>
              </w:rPr>
              <w:t>jå</w:t>
            </w:r>
            <w:r w:rsidRPr="00FA6972">
              <w:rPr>
                <w:iCs/>
                <w:lang w:val="nn-NO"/>
              </w:rPr>
              <w:t xml:space="preserve"> på he</w:t>
            </w:r>
            <w:r w:rsidR="00B543E6" w:rsidRPr="00FA6972">
              <w:rPr>
                <w:iCs/>
                <w:lang w:val="nn-NO"/>
              </w:rPr>
              <w:t>i</w:t>
            </w:r>
            <w:r w:rsidRPr="00FA6972">
              <w:rPr>
                <w:iCs/>
                <w:lang w:val="nn-NO"/>
              </w:rPr>
              <w:t>le setning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 xml:space="preserve">. </w:t>
            </w:r>
            <w:r w:rsidR="00B543E6" w:rsidRPr="00FA6972">
              <w:rPr>
                <w:iCs/>
                <w:lang w:val="nn-NO"/>
              </w:rPr>
              <w:t>K</w:t>
            </w:r>
            <w:r w:rsidRPr="00FA6972">
              <w:rPr>
                <w:iCs/>
                <w:lang w:val="nn-NO"/>
              </w:rPr>
              <w:t>va må vi v</w:t>
            </w:r>
            <w:r w:rsidR="00B543E6" w:rsidRPr="00FA6972">
              <w:rPr>
                <w:iCs/>
                <w:lang w:val="nn-NO"/>
              </w:rPr>
              <w:t>e</w:t>
            </w:r>
            <w:r w:rsidRPr="00FA6972">
              <w:rPr>
                <w:iCs/>
                <w:lang w:val="nn-NO"/>
              </w:rPr>
              <w:t>re obs på her? (spørsmålste</w:t>
            </w:r>
            <w:r w:rsidR="00B543E6" w:rsidRPr="00FA6972">
              <w:rPr>
                <w:iCs/>
                <w:lang w:val="nn-NO"/>
              </w:rPr>
              <w:t>ik</w:t>
            </w:r>
            <w:r w:rsidRPr="00FA6972">
              <w:rPr>
                <w:iCs/>
                <w:lang w:val="nn-NO"/>
              </w:rPr>
              <w:t xml:space="preserve">n) </w:t>
            </w:r>
            <w:r w:rsidRPr="00FA6972">
              <w:rPr>
                <w:i/>
                <w:iCs/>
                <w:lang w:val="nn-NO"/>
              </w:rPr>
              <w:t>Les sam</w:t>
            </w:r>
            <w:r w:rsidR="00B543E6" w:rsidRPr="00FA6972">
              <w:rPr>
                <w:i/>
                <w:iCs/>
                <w:lang w:val="nn-NO"/>
              </w:rPr>
              <w:t>an</w:t>
            </w:r>
            <w:r w:rsidRPr="00FA6972">
              <w:rPr>
                <w:iCs/>
                <w:lang w:val="nn-NO"/>
              </w:rPr>
              <w:t xml:space="preserve"> – bruk fingeren. </w:t>
            </w:r>
            <w:r w:rsidR="00B543E6" w:rsidRPr="00FA6972">
              <w:rPr>
                <w:iCs/>
                <w:lang w:val="nn-NO"/>
              </w:rPr>
              <w:t>Kva</w:t>
            </w:r>
            <w:r w:rsidRPr="00FA6972">
              <w:rPr>
                <w:iCs/>
                <w:lang w:val="nn-NO"/>
              </w:rPr>
              <w:t>r vil Maia?</w:t>
            </w:r>
          </w:p>
          <w:p w14:paraId="411E1FE4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 xml:space="preserve">S. 8: </w:t>
            </w:r>
            <w:r w:rsidR="00B543E6" w:rsidRPr="00FA6972">
              <w:rPr>
                <w:iCs/>
                <w:lang w:val="nn-NO"/>
              </w:rPr>
              <w:t>K</w:t>
            </w:r>
            <w:r w:rsidRPr="00FA6972">
              <w:rPr>
                <w:iCs/>
                <w:lang w:val="nn-NO"/>
              </w:rPr>
              <w:t xml:space="preserve">va står det her? </w:t>
            </w:r>
            <w:r w:rsidRPr="00FA6972">
              <w:rPr>
                <w:i/>
                <w:iCs/>
                <w:lang w:val="nn-NO"/>
              </w:rPr>
              <w:t>Les sam</w:t>
            </w:r>
            <w:r w:rsidR="00B543E6" w:rsidRPr="00FA6972">
              <w:rPr>
                <w:i/>
                <w:iCs/>
                <w:lang w:val="nn-NO"/>
              </w:rPr>
              <w:t>a</w:t>
            </w:r>
            <w:r w:rsidRPr="00FA6972">
              <w:rPr>
                <w:i/>
                <w:iCs/>
                <w:lang w:val="nn-NO"/>
              </w:rPr>
              <w:t>n</w:t>
            </w:r>
            <w:r w:rsidRPr="00FA6972">
              <w:rPr>
                <w:iCs/>
                <w:lang w:val="nn-NO"/>
              </w:rPr>
              <w:t>. S</w:t>
            </w:r>
            <w:r w:rsidR="00B543E6" w:rsidRPr="00FA6972">
              <w:rPr>
                <w:iCs/>
                <w:lang w:val="nn-NO"/>
              </w:rPr>
              <w:t>jå</w:t>
            </w:r>
            <w:r w:rsidRPr="00FA6972">
              <w:rPr>
                <w:iCs/>
                <w:lang w:val="nn-NO"/>
              </w:rPr>
              <w:t xml:space="preserve"> på alle utropste</w:t>
            </w:r>
            <w:r w:rsidR="00B543E6" w:rsidRPr="00FA6972">
              <w:rPr>
                <w:iCs/>
                <w:lang w:val="nn-NO"/>
              </w:rPr>
              <w:t>ik</w:t>
            </w:r>
            <w:r w:rsidRPr="00FA6972">
              <w:rPr>
                <w:iCs/>
                <w:lang w:val="nn-NO"/>
              </w:rPr>
              <w:t>n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. Les e</w:t>
            </w:r>
            <w:r w:rsidR="00B543E6" w:rsidRPr="00FA6972">
              <w:rPr>
                <w:iCs/>
                <w:lang w:val="nn-NO"/>
              </w:rPr>
              <w:t>i</w:t>
            </w:r>
            <w:r w:rsidRPr="00FA6972">
              <w:rPr>
                <w:iCs/>
                <w:lang w:val="nn-NO"/>
              </w:rPr>
              <w:t>n g</w:t>
            </w:r>
            <w:r w:rsidR="00B543E6" w:rsidRPr="00FA6972">
              <w:rPr>
                <w:iCs/>
                <w:lang w:val="nn-NO"/>
              </w:rPr>
              <w:t>o</w:t>
            </w:r>
            <w:r w:rsidRPr="00FA6972">
              <w:rPr>
                <w:iCs/>
                <w:lang w:val="nn-NO"/>
              </w:rPr>
              <w:t>ng til!</w:t>
            </w:r>
          </w:p>
          <w:p w14:paraId="73531367" w14:textId="77777777" w:rsidR="00C74480" w:rsidRPr="00FA6972" w:rsidRDefault="00B543E6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K</w:t>
            </w:r>
            <w:r w:rsidR="00C74480" w:rsidRPr="00FA6972">
              <w:rPr>
                <w:iCs/>
                <w:lang w:val="nn-NO"/>
              </w:rPr>
              <w:t>va brukte Maia for å lage raketten?</w:t>
            </w:r>
          </w:p>
          <w:p w14:paraId="2EE81CEE" w14:textId="77777777" w:rsidR="00C74480" w:rsidRPr="00FA6972" w:rsidRDefault="00B543E6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Korleis</w:t>
            </w:r>
            <w:r w:rsidR="00C74480" w:rsidRPr="00FA6972">
              <w:rPr>
                <w:iCs/>
                <w:lang w:val="nn-NO"/>
              </w:rPr>
              <w:t xml:space="preserve"> tr</w:t>
            </w:r>
            <w:r w:rsidRPr="00FA6972">
              <w:rPr>
                <w:iCs/>
                <w:lang w:val="nn-NO"/>
              </w:rPr>
              <w:t>u</w:t>
            </w:r>
            <w:r w:rsidR="00C74480" w:rsidRPr="00FA6972">
              <w:rPr>
                <w:iCs/>
                <w:lang w:val="nn-NO"/>
              </w:rPr>
              <w:t>r d</w:t>
            </w:r>
            <w:r w:rsidRPr="00FA6972">
              <w:rPr>
                <w:iCs/>
                <w:lang w:val="nn-NO"/>
              </w:rPr>
              <w:t>u</w:t>
            </w:r>
            <w:r w:rsidR="00C74480" w:rsidRPr="00FA6972">
              <w:rPr>
                <w:iCs/>
                <w:lang w:val="nn-NO"/>
              </w:rPr>
              <w:t xml:space="preserve"> det g</w:t>
            </w:r>
            <w:r w:rsidRPr="00FA6972">
              <w:rPr>
                <w:iCs/>
                <w:lang w:val="nn-NO"/>
              </w:rPr>
              <w:t>je</w:t>
            </w:r>
            <w:r w:rsidR="00C74480" w:rsidRPr="00FA6972">
              <w:rPr>
                <w:iCs/>
                <w:lang w:val="nn-NO"/>
              </w:rPr>
              <w:t>kk?</w:t>
            </w:r>
          </w:p>
          <w:p w14:paraId="6164D57E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Les bok</w:t>
            </w:r>
            <w:r w:rsidR="00B543E6" w:rsidRPr="00FA6972">
              <w:rPr>
                <w:iCs/>
                <w:lang w:val="nn-NO"/>
              </w:rPr>
              <w:t xml:space="preserve">a </w:t>
            </w:r>
            <w:r w:rsidRPr="00FA6972">
              <w:rPr>
                <w:iCs/>
                <w:lang w:val="nn-NO"/>
              </w:rPr>
              <w:t>e</w:t>
            </w:r>
            <w:r w:rsidR="00B543E6" w:rsidRPr="00FA6972">
              <w:rPr>
                <w:iCs/>
                <w:lang w:val="nn-NO"/>
              </w:rPr>
              <w:t>i</w:t>
            </w:r>
            <w:r w:rsidRPr="00FA6972">
              <w:rPr>
                <w:iCs/>
                <w:lang w:val="nn-NO"/>
              </w:rPr>
              <w:t>n g</w:t>
            </w:r>
            <w:r w:rsidR="00B543E6" w:rsidRPr="00FA6972">
              <w:rPr>
                <w:iCs/>
                <w:lang w:val="nn-NO"/>
              </w:rPr>
              <w:t>o</w:t>
            </w:r>
            <w:r w:rsidRPr="00FA6972">
              <w:rPr>
                <w:iCs/>
                <w:lang w:val="nn-NO"/>
              </w:rPr>
              <w:t>ng til.</w:t>
            </w:r>
          </w:p>
          <w:p w14:paraId="791F77B9" w14:textId="77777777" w:rsidR="00C74480" w:rsidRPr="00FA6972" w:rsidRDefault="00C74480" w:rsidP="00C7448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FA6972">
              <w:rPr>
                <w:iCs/>
                <w:lang w:val="nn-NO"/>
              </w:rPr>
              <w:t>Gå på vokaljakt. Vokal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r er bokstav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r som har same na</w:t>
            </w:r>
            <w:r w:rsidR="00B543E6" w:rsidRPr="00FA6972">
              <w:rPr>
                <w:iCs/>
                <w:lang w:val="nn-NO"/>
              </w:rPr>
              <w:t>m</w:t>
            </w:r>
            <w:r w:rsidRPr="00FA6972">
              <w:rPr>
                <w:iCs/>
                <w:lang w:val="nn-NO"/>
              </w:rPr>
              <w:t>n og lyd. Vi kan synge på vokal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ne ut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 xml:space="preserve">n å klemme leppene </w:t>
            </w:r>
            <w:r w:rsidR="00B543E6" w:rsidRPr="00FA6972">
              <w:rPr>
                <w:iCs/>
                <w:lang w:val="nn-NO"/>
              </w:rPr>
              <w:t>i hop</w:t>
            </w:r>
            <w:r w:rsidRPr="00FA6972">
              <w:rPr>
                <w:iCs/>
                <w:lang w:val="nn-NO"/>
              </w:rPr>
              <w:t>. Vokal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ne lag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r melodien i ord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. Pe</w:t>
            </w:r>
            <w:r w:rsidR="00B543E6" w:rsidRPr="00FA6972">
              <w:rPr>
                <w:iCs/>
                <w:lang w:val="nn-NO"/>
              </w:rPr>
              <w:t>i</w:t>
            </w:r>
            <w:r w:rsidRPr="00FA6972">
              <w:rPr>
                <w:iCs/>
                <w:lang w:val="nn-NO"/>
              </w:rPr>
              <w:t>k på og s</w:t>
            </w:r>
            <w:r w:rsidR="00B543E6" w:rsidRPr="00FA6972">
              <w:rPr>
                <w:iCs/>
                <w:lang w:val="nn-NO"/>
              </w:rPr>
              <w:t>e</w:t>
            </w:r>
            <w:r w:rsidRPr="00FA6972">
              <w:rPr>
                <w:iCs/>
                <w:lang w:val="nn-NO"/>
              </w:rPr>
              <w:t>i vokal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ne i bok</w:t>
            </w:r>
            <w:r w:rsidR="00B543E6" w:rsidRPr="00FA6972">
              <w:rPr>
                <w:iCs/>
                <w:lang w:val="nn-NO"/>
              </w:rPr>
              <w:t>a</w:t>
            </w:r>
            <w:r w:rsidRPr="00FA6972">
              <w:rPr>
                <w:iCs/>
                <w:lang w:val="nn-NO"/>
              </w:rPr>
              <w:t>.</w:t>
            </w:r>
          </w:p>
          <w:p w14:paraId="36FEB5B0" w14:textId="77777777" w:rsidR="00C74480" w:rsidRPr="00FA6972" w:rsidRDefault="00C74480" w:rsidP="00BC6902">
            <w:pPr>
              <w:rPr>
                <w:iCs/>
                <w:lang w:val="nn-NO"/>
              </w:rPr>
            </w:pPr>
          </w:p>
          <w:p w14:paraId="5299BC76" w14:textId="5C15F116" w:rsidR="00C74480" w:rsidRPr="00590615" w:rsidRDefault="00C74480" w:rsidP="00BC6902">
            <w:pPr>
              <w:rPr>
                <w:lang w:val="nn-NO"/>
              </w:rPr>
            </w:pPr>
            <w:r w:rsidRPr="00590615">
              <w:rPr>
                <w:lang w:val="nn-NO"/>
              </w:rPr>
              <w:t>*</w:t>
            </w:r>
            <w:r w:rsidR="00B35593">
              <w:rPr>
                <w:lang w:val="nn-NO"/>
              </w:rPr>
              <w:t>Del gjerne opp</w:t>
            </w:r>
            <w:r w:rsidRPr="00590615">
              <w:rPr>
                <w:lang w:val="nn-NO"/>
              </w:rPr>
              <w:t xml:space="preserve"> lange ord i morfem</w:t>
            </w:r>
            <w:r w:rsidR="00B543E6" w:rsidRPr="00590615">
              <w:rPr>
                <w:lang w:val="nn-NO"/>
              </w:rPr>
              <w:t xml:space="preserve"> </w:t>
            </w:r>
            <w:bookmarkStart w:id="0" w:name="_GoBack"/>
            <w:bookmarkEnd w:id="0"/>
            <w:r w:rsidRPr="00590615">
              <w:rPr>
                <w:lang w:val="nn-NO"/>
              </w:rPr>
              <w:t>eller stav</w:t>
            </w:r>
            <w:r w:rsidR="00B543E6" w:rsidRPr="00590615">
              <w:rPr>
                <w:lang w:val="nn-NO"/>
              </w:rPr>
              <w:t>ingar</w:t>
            </w:r>
            <w:r w:rsidRPr="00590615">
              <w:rPr>
                <w:lang w:val="nn-NO"/>
              </w:rPr>
              <w:t>.</w:t>
            </w:r>
          </w:p>
        </w:tc>
      </w:tr>
    </w:tbl>
    <w:p w14:paraId="30D7AA69" w14:textId="77777777" w:rsidR="00C74480" w:rsidRPr="00590615" w:rsidRDefault="00C74480" w:rsidP="00C74480">
      <w:pPr>
        <w:rPr>
          <w:lang w:val="nn-NO"/>
        </w:rPr>
      </w:pPr>
      <w:r w:rsidRPr="00590615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9020"/>
      </w:tblGrid>
      <w:tr w:rsidR="00C74480" w:rsidRPr="00590615" w14:paraId="0B94CB6F" w14:textId="77777777" w:rsidTr="5A8B8BEB">
        <w:tc>
          <w:tcPr>
            <w:tcW w:w="9026" w:type="dxa"/>
          </w:tcPr>
          <w:p w14:paraId="25EF613E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SKRIV</w:t>
            </w:r>
          </w:p>
          <w:p w14:paraId="7196D064" w14:textId="77777777" w:rsidR="00C74480" w:rsidRPr="00590615" w:rsidRDefault="00C74480" w:rsidP="00BC6902">
            <w:pPr>
              <w:rPr>
                <w:lang w:val="nn-NO"/>
              </w:rPr>
            </w:pPr>
          </w:p>
          <w:p w14:paraId="5D9D7027" w14:textId="77777777" w:rsidR="00C74480" w:rsidRPr="00590615" w:rsidRDefault="00C74480" w:rsidP="00BC6902">
            <w:pPr>
              <w:rPr>
                <w:rStyle w:val="Overskrift2Teikn"/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RAKETT</w:t>
            </w:r>
          </w:p>
          <w:p w14:paraId="34FF1C98" w14:textId="77777777" w:rsidR="00C74480" w:rsidRPr="00590615" w:rsidRDefault="00C74480" w:rsidP="00BC6902">
            <w:pPr>
              <w:rPr>
                <w:rStyle w:val="Overskrift2Teikn"/>
                <w:lang w:val="nn-NO"/>
              </w:rPr>
            </w:pPr>
          </w:p>
          <w:p w14:paraId="038A8B01" w14:textId="77777777" w:rsidR="00C74480" w:rsidRPr="00590615" w:rsidRDefault="00C74480" w:rsidP="00BC6902">
            <w:pPr>
              <w:spacing w:after="120"/>
              <w:rPr>
                <w:lang w:val="nn-NO"/>
              </w:rPr>
            </w:pPr>
            <w:r w:rsidRPr="00590615">
              <w:rPr>
                <w:rStyle w:val="Overskrift2Teikn"/>
                <w:lang w:val="nn-NO"/>
              </w:rPr>
              <w:t>Innle</w:t>
            </w:r>
            <w:r w:rsidR="00B543E6" w:rsidRPr="00590615">
              <w:rPr>
                <w:rStyle w:val="Overskrift2Teikn"/>
                <w:lang w:val="nn-NO"/>
              </w:rPr>
              <w:t>ii</w:t>
            </w:r>
            <w:r w:rsidRPr="00590615">
              <w:rPr>
                <w:rStyle w:val="Overskrift2Teikn"/>
                <w:lang w:val="nn-NO"/>
              </w:rPr>
              <w:t xml:space="preserve">ng: </w:t>
            </w:r>
            <w:r w:rsidRPr="00590615">
              <w:rPr>
                <w:lang w:val="nn-NO"/>
              </w:rPr>
              <w:t>Maia lag</w:t>
            </w:r>
            <w:r w:rsidR="00B543E6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 altså e</w:t>
            </w:r>
            <w:r w:rsidR="00B543E6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>n rakett h</w:t>
            </w:r>
            <w:r w:rsidR="00B543E6" w:rsidRPr="00590615">
              <w:rPr>
                <w:lang w:val="nn-NO"/>
              </w:rPr>
              <w:t>o</w:t>
            </w:r>
            <w:r w:rsidRPr="00590615">
              <w:rPr>
                <w:lang w:val="nn-NO"/>
              </w:rPr>
              <w:t xml:space="preserve"> ville dra til månen med. Det siste vi l</w:t>
            </w:r>
            <w:r w:rsidR="00B543E6" w:rsidRPr="00590615">
              <w:rPr>
                <w:lang w:val="nn-NO"/>
              </w:rPr>
              <w:t>as</w:t>
            </w:r>
            <w:r w:rsidRPr="00590615">
              <w:rPr>
                <w:lang w:val="nn-NO"/>
              </w:rPr>
              <w:t>, var at h</w:t>
            </w:r>
            <w:r w:rsidR="00B543E6" w:rsidRPr="00590615">
              <w:rPr>
                <w:lang w:val="nn-NO"/>
              </w:rPr>
              <w:t>o</w:t>
            </w:r>
            <w:r w:rsidRPr="00590615">
              <w:rPr>
                <w:lang w:val="nn-NO"/>
              </w:rPr>
              <w:t xml:space="preserve"> og pappa g</w:t>
            </w:r>
            <w:r w:rsidR="00B543E6" w:rsidRPr="00590615">
              <w:rPr>
                <w:lang w:val="nn-NO"/>
              </w:rPr>
              <w:t>je</w:t>
            </w:r>
            <w:r w:rsidRPr="00590615">
              <w:rPr>
                <w:lang w:val="nn-NO"/>
              </w:rPr>
              <w:t xml:space="preserve">kk inn i raketten, og at det sa pang. </w:t>
            </w:r>
            <w:r w:rsidR="00B543E6" w:rsidRPr="00590615">
              <w:rPr>
                <w:lang w:val="nn-NO"/>
              </w:rPr>
              <w:t>K</w:t>
            </w:r>
            <w:r w:rsidRPr="00590615">
              <w:rPr>
                <w:lang w:val="nn-NO"/>
              </w:rPr>
              <w:t xml:space="preserve">va </w:t>
            </w:r>
            <w:r w:rsidR="00B543E6" w:rsidRPr="00590615">
              <w:rPr>
                <w:lang w:val="nn-NO"/>
              </w:rPr>
              <w:t>hende, trur du</w:t>
            </w:r>
            <w:r w:rsidRPr="00590615">
              <w:rPr>
                <w:lang w:val="nn-NO"/>
              </w:rPr>
              <w:t>?</w:t>
            </w:r>
          </w:p>
          <w:p w14:paraId="4EAC4AFE" w14:textId="77777777" w:rsidR="00C74480" w:rsidRPr="00590615" w:rsidRDefault="00C74480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Finn fram nettbrett med </w:t>
            </w:r>
            <w:r w:rsidR="00B543E6" w:rsidRPr="00590615">
              <w:rPr>
                <w:lang w:val="nn-NO" w:eastAsia="nb-NO"/>
              </w:rPr>
              <w:t>høyre</w:t>
            </w:r>
            <w:r w:rsidR="00590615">
              <w:rPr>
                <w:lang w:val="nn-NO" w:eastAsia="nb-NO"/>
              </w:rPr>
              <w:t>telefonar</w:t>
            </w:r>
            <w:r w:rsidRPr="00590615">
              <w:rPr>
                <w:lang w:val="nn-NO" w:eastAsia="nb-NO"/>
              </w:rPr>
              <w:t xml:space="preserve"> og </w:t>
            </w:r>
            <w:proofErr w:type="spellStart"/>
            <w:r w:rsidR="00B543E6" w:rsidRPr="00590615">
              <w:rPr>
                <w:lang w:val="nn-NO" w:eastAsia="nb-NO"/>
              </w:rPr>
              <w:t>IntoWords</w:t>
            </w:r>
            <w:proofErr w:type="spellEnd"/>
            <w:r w:rsidRPr="00590615">
              <w:rPr>
                <w:lang w:val="nn-NO" w:eastAsia="nb-NO"/>
              </w:rPr>
              <w:t>.</w:t>
            </w:r>
          </w:p>
          <w:p w14:paraId="629CB8E9" w14:textId="77777777" w:rsidR="00C74480" w:rsidRPr="00590615" w:rsidRDefault="00C74480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 na</w:t>
            </w:r>
            <w:r w:rsidR="00B543E6" w:rsidRPr="00590615">
              <w:rPr>
                <w:lang w:val="nn-NO" w:eastAsia="nb-NO"/>
              </w:rPr>
              <w:t>m</w:t>
            </w:r>
            <w:r w:rsidRPr="00590615">
              <w:rPr>
                <w:lang w:val="nn-NO" w:eastAsia="nb-NO"/>
              </w:rPr>
              <w:t>n.</w:t>
            </w:r>
          </w:p>
          <w:p w14:paraId="7662D3D2" w14:textId="77777777" w:rsidR="00C74480" w:rsidRPr="00590615" w:rsidRDefault="00C74480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Overskrift: «Pang»</w:t>
            </w:r>
          </w:p>
          <w:p w14:paraId="0E52131A" w14:textId="77777777" w:rsidR="00C74480" w:rsidRPr="00590615" w:rsidRDefault="00C74480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Be elev</w:t>
            </w:r>
            <w:r w:rsidR="00D205E7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>ne skrive setning</w:t>
            </w:r>
            <w:r w:rsidR="00B543E6" w:rsidRPr="00590615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>r etter mønsteret under. Lag modellsetning</w:t>
            </w:r>
            <w:r w:rsidR="00B543E6" w:rsidRPr="00590615">
              <w:rPr>
                <w:lang w:val="nn-NO" w:eastAsia="nb-NO"/>
              </w:rPr>
              <w:t>a</w:t>
            </w:r>
            <w:r w:rsidRPr="00590615">
              <w:rPr>
                <w:lang w:val="nn-NO" w:eastAsia="nb-NO"/>
              </w:rPr>
              <w:t xml:space="preserve">r. </w:t>
            </w:r>
          </w:p>
          <w:p w14:paraId="0C59D0CD" w14:textId="77777777" w:rsidR="00C74480" w:rsidRPr="00590615" w:rsidRDefault="00B543E6" w:rsidP="00C74480">
            <w:pPr>
              <w:pStyle w:val="Listeavsnitt"/>
              <w:numPr>
                <w:ilvl w:val="1"/>
                <w:numId w:val="8"/>
              </w:numPr>
              <w:spacing w:after="0" w:line="240" w:lineRule="auto"/>
              <w:ind w:left="714" w:hanging="357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E</w:t>
            </w:r>
            <w:r w:rsidR="00C74480" w:rsidRPr="00590615">
              <w:rPr>
                <w:lang w:val="nn-NO" w:eastAsia="nb-NO"/>
              </w:rPr>
              <w:t>g tr</w:t>
            </w:r>
            <w:r w:rsidRPr="00590615">
              <w:rPr>
                <w:lang w:val="nn-NO" w:eastAsia="nb-NO"/>
              </w:rPr>
              <w:t>u</w:t>
            </w:r>
            <w:r w:rsidR="00C74480" w:rsidRPr="00590615">
              <w:rPr>
                <w:lang w:val="nn-NO" w:eastAsia="nb-NO"/>
              </w:rPr>
              <w:t>r … månen.</w:t>
            </w:r>
          </w:p>
          <w:p w14:paraId="74B35FEC" w14:textId="77777777" w:rsidR="00C74480" w:rsidRPr="00590615" w:rsidRDefault="00B543E6" w:rsidP="00C74480">
            <w:pPr>
              <w:pStyle w:val="Listeavsnitt"/>
              <w:numPr>
                <w:ilvl w:val="1"/>
                <w:numId w:val="8"/>
              </w:numPr>
              <w:spacing w:after="0" w:line="240" w:lineRule="auto"/>
              <w:ind w:left="714" w:hanging="357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E</w:t>
            </w:r>
            <w:r w:rsidR="00C74480" w:rsidRPr="00590615">
              <w:rPr>
                <w:lang w:val="nn-NO" w:eastAsia="nb-NO"/>
              </w:rPr>
              <w:t>g tr</w:t>
            </w:r>
            <w:r w:rsidRPr="00590615">
              <w:rPr>
                <w:lang w:val="nn-NO" w:eastAsia="nb-NO"/>
              </w:rPr>
              <w:t>u</w:t>
            </w:r>
            <w:r w:rsidR="00C74480" w:rsidRPr="00590615">
              <w:rPr>
                <w:lang w:val="nn-NO" w:eastAsia="nb-NO"/>
              </w:rPr>
              <w:t>r at … fordi …</w:t>
            </w:r>
          </w:p>
          <w:p w14:paraId="5190EBD5" w14:textId="77777777" w:rsidR="00C74480" w:rsidRPr="00590615" w:rsidRDefault="00C74480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>Skriv ut.</w:t>
            </w:r>
          </w:p>
          <w:p w14:paraId="6D072C0D" w14:textId="77777777" w:rsidR="00C74480" w:rsidRPr="00590615" w:rsidRDefault="00C74480" w:rsidP="00BC6902">
            <w:pPr>
              <w:pStyle w:val="Listeavsnitt"/>
              <w:ind w:left="360"/>
              <w:rPr>
                <w:lang w:val="nn-NO" w:eastAsia="nb-NO"/>
              </w:rPr>
            </w:pPr>
          </w:p>
        </w:tc>
      </w:tr>
      <w:tr w:rsidR="00C74480" w:rsidRPr="00590615" w14:paraId="5B5A7584" w14:textId="77777777" w:rsidTr="5A8B8BEB">
        <w:tc>
          <w:tcPr>
            <w:tcW w:w="9026" w:type="dxa"/>
          </w:tcPr>
          <w:p w14:paraId="2780D437" w14:textId="77777777" w:rsidR="00C74480" w:rsidRPr="00590615" w:rsidRDefault="00C74480" w:rsidP="00BC6902">
            <w:pPr>
              <w:pStyle w:val="Overskrift1"/>
              <w:outlineLvl w:val="0"/>
              <w:rPr>
                <w:lang w:val="nn-NO"/>
              </w:rPr>
            </w:pPr>
            <w:r w:rsidRPr="00590615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6856"/>
            </w:tblGrid>
            <w:tr w:rsidR="00A87009" w:rsidRPr="00D91D71" w14:paraId="4B823665" w14:textId="77777777" w:rsidTr="5A8B8BEB">
              <w:trPr>
                <w:trHeight w:val="1278"/>
              </w:trPr>
              <w:tc>
                <w:tcPr>
                  <w:tcW w:w="1977" w:type="dxa"/>
                </w:tcPr>
                <w:p w14:paraId="48A21919" w14:textId="77777777" w:rsidR="00C74480" w:rsidRPr="00590615" w:rsidRDefault="00A87009" w:rsidP="00BC6902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F4ADCC" wp14:editId="00E8BA67">
                        <wp:extent cx="1054976" cy="1255923"/>
                        <wp:effectExtent l="0" t="0" r="0" b="1905"/>
                        <wp:docPr id="1451267323" name="Bil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976" cy="1255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31F8F7BF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Bok: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="00A87009" w:rsidRPr="00590615">
                    <w:rPr>
                      <w:i/>
                      <w:lang w:val="nn-NO"/>
                    </w:rPr>
                    <w:t xml:space="preserve">Frosken er redd </w:t>
                  </w:r>
                </w:p>
                <w:p w14:paraId="1065BBCA" w14:textId="77777777" w:rsidR="00C74480" w:rsidRPr="00590615" w:rsidRDefault="00C74480" w:rsidP="00BC6902">
                  <w:pPr>
                    <w:rPr>
                      <w:lang w:val="nn-NO"/>
                    </w:rPr>
                  </w:pPr>
                  <w:r w:rsidRPr="00590615">
                    <w:rPr>
                      <w:rStyle w:val="Overskrift2Teikn"/>
                      <w:lang w:val="nn-NO"/>
                    </w:rPr>
                    <w:t xml:space="preserve">Del 4: </w:t>
                  </w:r>
                  <w:r w:rsidR="00A87009" w:rsidRPr="00590615">
                    <w:rPr>
                      <w:lang w:val="nn-NO"/>
                    </w:rPr>
                    <w:t xml:space="preserve">Der frosken fortel om alt som har hendt og alle et frukost i hagen saman. </w:t>
                  </w:r>
                </w:p>
                <w:p w14:paraId="23D6E124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  <w:r w:rsidRPr="00590615">
                    <w:rPr>
                      <w:rFonts w:asciiTheme="majorHAnsi" w:eastAsiaTheme="majorEastAsia" w:hAnsiTheme="majorHAnsi" w:cstheme="majorBidi"/>
                      <w:b/>
                      <w:bCs/>
                      <w:color w:val="4472C4" w:themeColor="accent1"/>
                      <w:sz w:val="26"/>
                      <w:szCs w:val="26"/>
                      <w:lang w:val="nn-NO"/>
                    </w:rPr>
                    <w:t>Sidetal:</w:t>
                  </w:r>
                  <w:r w:rsidRPr="00590615">
                    <w:rPr>
                      <w:b/>
                      <w:lang w:val="nn-NO"/>
                    </w:rPr>
                    <w:t xml:space="preserve"> </w:t>
                  </w:r>
                  <w:r w:rsidR="00A87009" w:rsidRPr="00590615">
                    <w:rPr>
                      <w:b/>
                      <w:lang w:val="nn-NO"/>
                    </w:rPr>
                    <w:t xml:space="preserve">Les boka ferdig. </w:t>
                  </w:r>
                </w:p>
                <w:p w14:paraId="6BD18F9B" w14:textId="77777777" w:rsidR="00C74480" w:rsidRPr="00590615" w:rsidRDefault="00C74480" w:rsidP="00BC6902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238601FE" w14:textId="77777777" w:rsidR="00C74480" w:rsidRPr="00590615" w:rsidRDefault="00C74480" w:rsidP="00BC6902">
            <w:pPr>
              <w:rPr>
                <w:b/>
                <w:lang w:val="nn-NO"/>
              </w:rPr>
            </w:pPr>
          </w:p>
          <w:p w14:paraId="2D941DC4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Oppstart</w:t>
            </w:r>
          </w:p>
          <w:p w14:paraId="37BE8EF1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  <w:r w:rsidRPr="00590615">
              <w:rPr>
                <w:lang w:val="nn-NO"/>
              </w:rPr>
              <w:t>La</w:t>
            </w:r>
            <w:r w:rsidR="00A87009" w:rsidRPr="00590615">
              <w:rPr>
                <w:lang w:val="nn-NO"/>
              </w:rPr>
              <w:t>t</w:t>
            </w:r>
            <w:r w:rsidRPr="00590615">
              <w:rPr>
                <w:lang w:val="nn-NO"/>
              </w:rPr>
              <w:t xml:space="preserve"> elev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</w:t>
            </w:r>
            <w:r w:rsidR="00D205E7">
              <w:rPr>
                <w:lang w:val="nn-NO"/>
              </w:rPr>
              <w:t>summere opp</w:t>
            </w:r>
            <w:r w:rsidRPr="00590615">
              <w:rPr>
                <w:lang w:val="nn-NO"/>
              </w:rPr>
              <w:t xml:space="preserve"> det de</w:t>
            </w:r>
            <w:r w:rsidR="00A87009" w:rsidRPr="00590615">
              <w:rPr>
                <w:lang w:val="nn-NO"/>
              </w:rPr>
              <w:t>i</w:t>
            </w:r>
            <w:r w:rsidRPr="00590615">
              <w:rPr>
                <w:lang w:val="nn-NO"/>
              </w:rPr>
              <w:t xml:space="preserve"> l</w:t>
            </w:r>
            <w:r w:rsidR="00A87009" w:rsidRPr="00590615">
              <w:rPr>
                <w:lang w:val="nn-NO"/>
              </w:rPr>
              <w:t>as</w:t>
            </w:r>
            <w:r w:rsidRPr="00590615">
              <w:rPr>
                <w:lang w:val="nn-NO"/>
              </w:rPr>
              <w:t xml:space="preserve"> i f</w:t>
            </w:r>
            <w:r w:rsidR="00A87009" w:rsidRPr="00590615">
              <w:rPr>
                <w:lang w:val="nn-NO"/>
              </w:rPr>
              <w:t>ørre</w:t>
            </w:r>
            <w:r w:rsidRPr="00590615">
              <w:rPr>
                <w:lang w:val="nn-NO"/>
              </w:rPr>
              <w:t xml:space="preserve"> hø</w:t>
            </w:r>
            <w:r w:rsidR="00A87009" w:rsidRPr="00590615">
              <w:rPr>
                <w:lang w:val="nn-NO"/>
              </w:rPr>
              <w:t>g</w:t>
            </w:r>
            <w:r w:rsidRPr="00590615">
              <w:rPr>
                <w:lang w:val="nn-NO"/>
              </w:rPr>
              <w:t>tlesingsøkt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>. G</w:t>
            </w:r>
            <w:r w:rsidR="00A87009" w:rsidRPr="00590615">
              <w:rPr>
                <w:lang w:val="nn-NO"/>
              </w:rPr>
              <w:t>je</w:t>
            </w:r>
            <w:r w:rsidRPr="00590615">
              <w:rPr>
                <w:lang w:val="nn-NO"/>
              </w:rPr>
              <w:t xml:space="preserve"> eventuelt stikkord </w:t>
            </w:r>
            <w:r w:rsidR="00A87009" w:rsidRPr="00590615">
              <w:rPr>
                <w:lang w:val="nn-NO"/>
              </w:rPr>
              <w:t>dersom</w:t>
            </w:r>
            <w:r w:rsidRPr="00590615">
              <w:rPr>
                <w:lang w:val="nn-NO"/>
              </w:rPr>
              <w:t xml:space="preserve"> elev</w:t>
            </w:r>
            <w:r w:rsidR="00A87009" w:rsidRPr="00590615">
              <w:rPr>
                <w:lang w:val="nn-NO"/>
              </w:rPr>
              <w:t>a</w:t>
            </w:r>
            <w:r w:rsidRPr="00590615">
              <w:rPr>
                <w:lang w:val="nn-NO"/>
              </w:rPr>
              <w:t xml:space="preserve">ne treng hjelp: </w:t>
            </w:r>
            <w:r w:rsidR="00A87009" w:rsidRPr="00590615">
              <w:rPr>
                <w:lang w:val="nn-NO"/>
              </w:rPr>
              <w:t xml:space="preserve">spor, skremd, søv, spøkelse </w:t>
            </w:r>
          </w:p>
          <w:p w14:paraId="0F3CABC7" w14:textId="77777777" w:rsidR="00C74480" w:rsidRPr="00590615" w:rsidRDefault="00C74480" w:rsidP="00BC6902">
            <w:pPr>
              <w:spacing w:after="20"/>
              <w:rPr>
                <w:lang w:val="nn-NO"/>
              </w:rPr>
            </w:pPr>
          </w:p>
          <w:p w14:paraId="68B9C9C2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Hø</w:t>
            </w:r>
            <w:r w:rsidR="00D205E7">
              <w:rPr>
                <w:b/>
                <w:lang w:val="nn-NO"/>
              </w:rPr>
              <w:t>g</w:t>
            </w:r>
            <w:r w:rsidRPr="00590615">
              <w:rPr>
                <w:b/>
                <w:lang w:val="nn-NO"/>
              </w:rPr>
              <w:t>tlesing</w:t>
            </w:r>
          </w:p>
          <w:p w14:paraId="4201283D" w14:textId="77777777" w:rsidR="00C74480" w:rsidRPr="00590615" w:rsidRDefault="00A87009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Frosken fortel om trollpakket i skogen og spøkelset under senga, men haren trur ikkje på han. Kvifor ikkje? </w:t>
            </w:r>
          </w:p>
          <w:p w14:paraId="03537EF2" w14:textId="77777777" w:rsidR="00C74480" w:rsidRPr="00590615" w:rsidRDefault="00A87009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De veit, vi er alle redde av og til, seier haren. Kva er haren redd for? </w:t>
            </w:r>
          </w:p>
          <w:p w14:paraId="3AC2A248" w14:textId="77777777" w:rsidR="00C74480" w:rsidRPr="00590615" w:rsidRDefault="00A87009" w:rsidP="00C74480">
            <w:pPr>
              <w:pStyle w:val="Listeavsnitt"/>
              <w:numPr>
                <w:ilvl w:val="0"/>
                <w:numId w:val="8"/>
              </w:numPr>
              <w:rPr>
                <w:lang w:val="nn-NO" w:eastAsia="nb-NO"/>
              </w:rPr>
            </w:pPr>
            <w:r w:rsidRPr="00590615">
              <w:rPr>
                <w:lang w:val="nn-NO"/>
              </w:rPr>
              <w:t xml:space="preserve">Kva et dei til frukost? Kva brukar du å ete til frukost? Har du ete frukost ute nokon gong? </w:t>
            </w:r>
          </w:p>
          <w:p w14:paraId="3D64DF75" w14:textId="77777777" w:rsidR="00C74480" w:rsidRPr="00590615" w:rsidRDefault="00A87009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/>
              </w:rPr>
              <w:t xml:space="preserve">Det blir stille </w:t>
            </w:r>
            <w:r w:rsidR="00D205E7">
              <w:rPr>
                <w:lang w:val="nn-NO"/>
              </w:rPr>
              <w:t>når</w:t>
            </w:r>
            <w:r w:rsidRPr="00590615">
              <w:rPr>
                <w:lang w:val="nn-NO"/>
              </w:rPr>
              <w:t xml:space="preserve"> haren fortel at han vart redd </w:t>
            </w:r>
            <w:r w:rsidR="00D205E7">
              <w:rPr>
                <w:lang w:val="nn-NO"/>
              </w:rPr>
              <w:t>då</w:t>
            </w:r>
            <w:r w:rsidRPr="00590615">
              <w:rPr>
                <w:lang w:val="nn-NO"/>
              </w:rPr>
              <w:t xml:space="preserve"> han ikkje fann venene sine. Kvifor blir dei andre stille når dei høyrer dette, trur du? </w:t>
            </w:r>
          </w:p>
          <w:p w14:paraId="6E0E77FA" w14:textId="77777777" w:rsidR="00C74480" w:rsidRPr="00590615" w:rsidRDefault="00A87009" w:rsidP="00C744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590615">
              <w:rPr>
                <w:lang w:val="nn-NO" w:eastAsia="nb-NO"/>
              </w:rPr>
              <w:t xml:space="preserve">Har du vore redd nokon gong? Kan du hugse kva du var redd for? Var det noko ekte eller noko som berre finst i fantasien? </w:t>
            </w:r>
          </w:p>
          <w:p w14:paraId="5B08B5D1" w14:textId="77777777" w:rsidR="00C74480" w:rsidRPr="00590615" w:rsidRDefault="00C74480" w:rsidP="00BC6902">
            <w:pPr>
              <w:pStyle w:val="Listeavsnitt"/>
              <w:ind w:left="360"/>
              <w:rPr>
                <w:lang w:val="nn-NO" w:eastAsia="nb-NO"/>
              </w:rPr>
            </w:pPr>
          </w:p>
          <w:p w14:paraId="7E7824B3" w14:textId="77777777" w:rsidR="00C74480" w:rsidRPr="00590615" w:rsidRDefault="00C74480" w:rsidP="00BC6902">
            <w:pPr>
              <w:spacing w:after="20"/>
              <w:rPr>
                <w:b/>
                <w:lang w:val="nn-NO"/>
              </w:rPr>
            </w:pPr>
            <w:r w:rsidRPr="00590615">
              <w:rPr>
                <w:b/>
                <w:lang w:val="nn-NO"/>
              </w:rPr>
              <w:t>Avrunding</w:t>
            </w:r>
          </w:p>
          <w:p w14:paraId="1F7C28F1" w14:textId="77777777" w:rsidR="00C74480" w:rsidRPr="00590615" w:rsidRDefault="00C74480" w:rsidP="00BC6902">
            <w:pPr>
              <w:rPr>
                <w:lang w:val="nn-NO" w:eastAsia="nb-NO"/>
              </w:rPr>
            </w:pPr>
            <w:r w:rsidRPr="00590615">
              <w:rPr>
                <w:lang w:val="nn-NO"/>
              </w:rPr>
              <w:t>Likte de</w:t>
            </w:r>
            <w:r w:rsidR="00A87009" w:rsidRPr="00590615">
              <w:rPr>
                <w:lang w:val="nn-NO"/>
              </w:rPr>
              <w:t xml:space="preserve"> boka? Kva likte de best? Kan vi lære noko av denne forteljinga? Kva kan vi lære?</w:t>
            </w:r>
          </w:p>
          <w:p w14:paraId="16DEB4AB" w14:textId="77777777" w:rsidR="00C74480" w:rsidRPr="00590615" w:rsidRDefault="00C74480" w:rsidP="00BC6902">
            <w:pPr>
              <w:rPr>
                <w:lang w:val="nn-NO" w:eastAsia="nb-NO"/>
              </w:rPr>
            </w:pPr>
          </w:p>
        </w:tc>
      </w:tr>
    </w:tbl>
    <w:p w14:paraId="0AD9C6F4" w14:textId="77777777" w:rsidR="002608A0" w:rsidRPr="00590615" w:rsidRDefault="002608A0" w:rsidP="00D205E7">
      <w:pPr>
        <w:rPr>
          <w:lang w:val="nn-NO"/>
        </w:rPr>
      </w:pPr>
    </w:p>
    <w:sectPr w:rsidR="002608A0" w:rsidRPr="00590615" w:rsidSect="00B5036A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FA7E" w14:textId="77777777" w:rsidR="002D076B" w:rsidRDefault="002D076B">
      <w:pPr>
        <w:spacing w:after="0" w:line="240" w:lineRule="auto"/>
      </w:pPr>
      <w:r>
        <w:separator/>
      </w:r>
    </w:p>
  </w:endnote>
  <w:endnote w:type="continuationSeparator" w:id="0">
    <w:p w14:paraId="438D3AB0" w14:textId="77777777" w:rsidR="002D076B" w:rsidRDefault="002D076B">
      <w:pPr>
        <w:spacing w:after="0" w:line="240" w:lineRule="auto"/>
      </w:pPr>
      <w:r>
        <w:continuationSeparator/>
      </w:r>
    </w:p>
  </w:endnote>
  <w:endnote w:type="continuationNotice" w:id="1">
    <w:p w14:paraId="5DD16BC2" w14:textId="77777777" w:rsidR="002D076B" w:rsidRDefault="002D0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031696"/>
      <w:docPartObj>
        <w:docPartGallery w:val="Page Numbers (Bottom of Page)"/>
        <w:docPartUnique/>
      </w:docPartObj>
    </w:sdtPr>
    <w:sdtEndPr/>
    <w:sdtContent>
      <w:p w14:paraId="32FE9931" w14:textId="77777777" w:rsidR="0002445C" w:rsidRDefault="00C74480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211</w:t>
        </w:r>
        <w:r>
          <w:fldChar w:fldCharType="end"/>
        </w:r>
      </w:p>
    </w:sdtContent>
  </w:sdt>
  <w:p w14:paraId="562C75D1" w14:textId="77777777" w:rsidR="0002445C" w:rsidRDefault="00C74480" w:rsidP="00207E31">
    <w:pPr>
      <w:pStyle w:val="Botntekst"/>
      <w:tabs>
        <w:tab w:val="clear" w:pos="4536"/>
        <w:tab w:val="clear" w:pos="9072"/>
        <w:tab w:val="left" w:pos="1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A2F0" w14:textId="77777777" w:rsidR="002D076B" w:rsidRDefault="002D076B">
      <w:pPr>
        <w:spacing w:after="0" w:line="240" w:lineRule="auto"/>
      </w:pPr>
      <w:r>
        <w:separator/>
      </w:r>
    </w:p>
  </w:footnote>
  <w:footnote w:type="continuationSeparator" w:id="0">
    <w:p w14:paraId="4893DBFF" w14:textId="77777777" w:rsidR="002D076B" w:rsidRDefault="002D076B">
      <w:pPr>
        <w:spacing w:after="0" w:line="240" w:lineRule="auto"/>
      </w:pPr>
      <w:r>
        <w:continuationSeparator/>
      </w:r>
    </w:p>
  </w:footnote>
  <w:footnote w:type="continuationNotice" w:id="1">
    <w:p w14:paraId="18427A7B" w14:textId="77777777" w:rsidR="002D076B" w:rsidRDefault="002D0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5262" w14:textId="77777777" w:rsidR="0002445C" w:rsidRPr="002165B1" w:rsidRDefault="00C7448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90615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F7DE" w14:textId="77777777" w:rsidR="0002445C" w:rsidRPr="002165B1" w:rsidRDefault="00C7448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90615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EB83" w14:textId="77777777" w:rsidR="0002445C" w:rsidRPr="002165B1" w:rsidRDefault="00C74480" w:rsidP="00510255">
    <w:pPr>
      <w:pStyle w:val="Topptekst"/>
      <w:tabs>
        <w:tab w:val="left" w:pos="1999"/>
      </w:tabs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90615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09EF" w14:textId="77777777" w:rsidR="0002445C" w:rsidRPr="002165B1" w:rsidRDefault="00C74480" w:rsidP="00510255">
    <w:pPr>
      <w:pStyle w:val="Topptekst"/>
      <w:tabs>
        <w:tab w:val="left" w:pos="1999"/>
      </w:tabs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90615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8pt;height:246pt" o:bullet="t">
        <v:imagedata r:id="rId1" o:title="grønn pote"/>
      </v:shape>
    </w:pict>
  </w:numPicBullet>
  <w:abstractNum w:abstractNumId="0" w15:restartNumberingAfterBreak="0">
    <w:nsid w:val="00474CD0"/>
    <w:multiLevelType w:val="hybridMultilevel"/>
    <w:tmpl w:val="087E1332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3E9"/>
    <w:multiLevelType w:val="hybridMultilevel"/>
    <w:tmpl w:val="107A92B2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30F1E"/>
    <w:multiLevelType w:val="hybridMultilevel"/>
    <w:tmpl w:val="865CDE7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528E"/>
    <w:multiLevelType w:val="hybridMultilevel"/>
    <w:tmpl w:val="E4FC3F34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80"/>
    <w:rsid w:val="00011BE2"/>
    <w:rsid w:val="00036019"/>
    <w:rsid w:val="00060ADB"/>
    <w:rsid w:val="00075D27"/>
    <w:rsid w:val="002608A0"/>
    <w:rsid w:val="002D076B"/>
    <w:rsid w:val="00314FCC"/>
    <w:rsid w:val="00590615"/>
    <w:rsid w:val="00617E81"/>
    <w:rsid w:val="007C02AF"/>
    <w:rsid w:val="00824D52"/>
    <w:rsid w:val="0088697C"/>
    <w:rsid w:val="008E6B79"/>
    <w:rsid w:val="00983D48"/>
    <w:rsid w:val="009E1E4D"/>
    <w:rsid w:val="00A87009"/>
    <w:rsid w:val="00AF42A8"/>
    <w:rsid w:val="00B35593"/>
    <w:rsid w:val="00B5036A"/>
    <w:rsid w:val="00B543E6"/>
    <w:rsid w:val="00C74480"/>
    <w:rsid w:val="00CD75DD"/>
    <w:rsid w:val="00D205E7"/>
    <w:rsid w:val="00D91D71"/>
    <w:rsid w:val="00F4140C"/>
    <w:rsid w:val="00FA6972"/>
    <w:rsid w:val="360FBCC6"/>
    <w:rsid w:val="3DC58745"/>
    <w:rsid w:val="43768199"/>
    <w:rsid w:val="5A8B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F1D"/>
  <w15:chartTrackingRefBased/>
  <w15:docId w15:val="{471A3A58-9B4F-C941-AB1E-D093573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480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C74480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C7448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C74480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C744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C7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74480"/>
    <w:rPr>
      <w:sz w:val="22"/>
      <w:szCs w:val="22"/>
    </w:rPr>
  </w:style>
  <w:style w:type="paragraph" w:styleId="Botntekst">
    <w:name w:val="footer"/>
    <w:basedOn w:val="Normal"/>
    <w:link w:val="BotntekstTeikn"/>
    <w:uiPriority w:val="99"/>
    <w:unhideWhenUsed/>
    <w:rsid w:val="00C7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74480"/>
    <w:rPr>
      <w:sz w:val="22"/>
      <w:szCs w:val="22"/>
    </w:rPr>
  </w:style>
  <w:style w:type="table" w:styleId="Tabellrutenett">
    <w:name w:val="Table Grid"/>
    <w:basedOn w:val="Vanlegtabell"/>
    <w:uiPriority w:val="59"/>
    <w:rsid w:val="00C744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74480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B543E6"/>
  </w:style>
  <w:style w:type="character" w:customStyle="1" w:styleId="eop">
    <w:name w:val="eop"/>
    <w:basedOn w:val="Standardskriftforavsnitt"/>
    <w:rsid w:val="00B543E6"/>
  </w:style>
  <w:style w:type="character" w:customStyle="1" w:styleId="apple-converted-space">
    <w:name w:val="apple-converted-space"/>
    <w:basedOn w:val="Standardskriftforavsnitt"/>
    <w:rsid w:val="00B5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F1457-76D5-4E95-A651-C4AA2F810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1AEFA-9F08-40D7-B90F-98EAAA24D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A9E79-EFD5-4F0B-8B46-E632403B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D0A00673.dotm</Template>
  <TotalTime>26</TotalTime>
  <Pages>15</Pages>
  <Words>1838</Words>
  <Characters>9746</Characters>
  <Application>Microsoft Office Word</Application>
  <DocSecurity>0</DocSecurity>
  <Lines>81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11</cp:revision>
  <dcterms:created xsi:type="dcterms:W3CDTF">2020-01-26T15:35:00Z</dcterms:created>
  <dcterms:modified xsi:type="dcterms:W3CDTF">2020-06-15T12:08:00Z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